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03424" w14:textId="77777777" w:rsidR="009F40BE" w:rsidRPr="009F40BE" w:rsidRDefault="00453A15">
      <w:pPr>
        <w:spacing w:after="0" w:line="360" w:lineRule="auto"/>
        <w:jc w:val="both"/>
        <w:rPr>
          <w:rFonts w:ascii="Trebuchet MS" w:eastAsia="Trebuchet MS" w:hAnsi="Trebuchet MS" w:cs="Trebuchet MS"/>
          <w:b/>
        </w:rPr>
      </w:pPr>
      <w:r>
        <w:rPr>
          <w:rFonts w:ascii="Trebuchet MS" w:eastAsia="Trebuchet MS" w:hAnsi="Trebuchet MS" w:cs="Trebuchet MS"/>
          <w:b/>
          <w:color w:val="162976"/>
          <w:sz w:val="28"/>
          <w:szCs w:val="28"/>
        </w:rPr>
        <w:t xml:space="preserve"> </w:t>
      </w:r>
    </w:p>
    <w:p w14:paraId="39AD368D" w14:textId="77777777" w:rsidR="00971E60" w:rsidRPr="00372EE1" w:rsidRDefault="006000FC" w:rsidP="00372EE1">
      <w:pPr>
        <w:pStyle w:val="EJSDTitle1"/>
      </w:pPr>
      <w:r>
        <w:t>Title</w:t>
      </w:r>
    </w:p>
    <w:p w14:paraId="45128129" w14:textId="77777777" w:rsidR="00971E60" w:rsidRDefault="00971E60">
      <w:pPr>
        <w:spacing w:after="0" w:line="360" w:lineRule="auto"/>
        <w:jc w:val="both"/>
        <w:rPr>
          <w:rFonts w:ascii="Trebuchet MS" w:eastAsia="Trebuchet MS" w:hAnsi="Trebuchet MS" w:cs="Trebuchet MS"/>
          <w:b/>
        </w:rPr>
      </w:pPr>
    </w:p>
    <w:p w14:paraId="71F1D5BD" w14:textId="77777777" w:rsidR="00563A31" w:rsidRPr="00830210" w:rsidRDefault="00830210" w:rsidP="006D5E03">
      <w:pPr>
        <w:pStyle w:val="EJSDAuthorName"/>
        <w:rPr>
          <w:rStyle w:val="EJSDAuthorAffilitationCarattere"/>
          <w:b w:val="0"/>
        </w:rPr>
      </w:pPr>
      <w:r w:rsidRPr="00271DD6">
        <w:t>Name_1</w:t>
      </w:r>
      <w:r w:rsidR="00453A15" w:rsidRPr="00271DD6">
        <w:t xml:space="preserve"> </w:t>
      </w:r>
      <w:r w:rsidRPr="00271DD6">
        <w:t>Surname_1</w:t>
      </w:r>
      <w:r w:rsidR="00453A15" w:rsidRPr="00271DD6">
        <w:t xml:space="preserve">, </w:t>
      </w:r>
      <w:r w:rsidRPr="00830210">
        <w:rPr>
          <w:rStyle w:val="EJSDAuthorAffilitationCarattere"/>
          <w:b w:val="0"/>
        </w:rPr>
        <w:t>Affiliation_1</w:t>
      </w:r>
    </w:p>
    <w:p w14:paraId="65A19750" w14:textId="77777777" w:rsidR="00D123AF" w:rsidRDefault="00830210" w:rsidP="00FC7B3F">
      <w:pPr>
        <w:pStyle w:val="EJSDAuthorName"/>
        <w:rPr>
          <w:rStyle w:val="EJSDAuthorAffilitationCarattere"/>
          <w:b w:val="0"/>
        </w:rPr>
      </w:pPr>
      <w:r w:rsidRPr="00830210">
        <w:t>Name_</w:t>
      </w:r>
      <w:r>
        <w:t>2</w:t>
      </w:r>
      <w:r w:rsidRPr="00830210">
        <w:t xml:space="preserve"> Surname_</w:t>
      </w:r>
      <w:r>
        <w:t>2</w:t>
      </w:r>
      <w:r w:rsidRPr="00830210">
        <w:t xml:space="preserve">, </w:t>
      </w:r>
      <w:r w:rsidRPr="00830210">
        <w:rPr>
          <w:rStyle w:val="EJSDAuthorAffilitationCarattere"/>
          <w:b w:val="0"/>
        </w:rPr>
        <w:t>Affiliation_2</w:t>
      </w:r>
    </w:p>
    <w:p w14:paraId="0336C862" w14:textId="77777777" w:rsidR="00D123AF" w:rsidRDefault="00830210" w:rsidP="00FC7B3F">
      <w:pPr>
        <w:pStyle w:val="EJSDAuthorName"/>
        <w:rPr>
          <w:rStyle w:val="EJSDAuthorAffilitationCarattere"/>
          <w:b w:val="0"/>
        </w:rPr>
      </w:pPr>
      <w:r w:rsidRPr="00830210">
        <w:t>Name_</w:t>
      </w:r>
      <w:r>
        <w:t>3</w:t>
      </w:r>
      <w:r w:rsidRPr="00830210">
        <w:t xml:space="preserve"> Surname_</w:t>
      </w:r>
      <w:r>
        <w:t>3</w:t>
      </w:r>
      <w:r w:rsidRPr="00830210">
        <w:t xml:space="preserve">, </w:t>
      </w:r>
      <w:r w:rsidRPr="00830210">
        <w:rPr>
          <w:rStyle w:val="EJSDAuthorAffilitationCarattere"/>
          <w:b w:val="0"/>
        </w:rPr>
        <w:t>Affiliation_3</w:t>
      </w:r>
    </w:p>
    <w:p w14:paraId="67B215CA" w14:textId="77777777" w:rsidR="00FC7B3F" w:rsidRPr="00830210" w:rsidRDefault="00830210" w:rsidP="00FC7B3F">
      <w:pPr>
        <w:pStyle w:val="EJSDAuthorName"/>
        <w:rPr>
          <w:rStyle w:val="EJSDAuthorAffilitationCarattere"/>
          <w:b w:val="0"/>
        </w:rPr>
      </w:pPr>
      <w:proofErr w:type="spellStart"/>
      <w:r w:rsidRPr="00830210">
        <w:t>Name_</w:t>
      </w:r>
      <w:r>
        <w:t>n</w:t>
      </w:r>
      <w:proofErr w:type="spellEnd"/>
      <w:r w:rsidRPr="00830210">
        <w:t xml:space="preserve"> </w:t>
      </w:r>
      <w:proofErr w:type="spellStart"/>
      <w:r w:rsidRPr="00830210">
        <w:t>Surname_</w:t>
      </w:r>
      <w:r>
        <w:t>n</w:t>
      </w:r>
      <w:proofErr w:type="spellEnd"/>
      <w:r w:rsidRPr="00830210">
        <w:t xml:space="preserve">, </w:t>
      </w:r>
      <w:proofErr w:type="spellStart"/>
      <w:r w:rsidRPr="00830210">
        <w:rPr>
          <w:rStyle w:val="EJSDAuthorAffilitationCarattere"/>
          <w:b w:val="0"/>
        </w:rPr>
        <w:t>Affiliation_n</w:t>
      </w:r>
      <w:proofErr w:type="spellEnd"/>
    </w:p>
    <w:p w14:paraId="35FADD72" w14:textId="77777777" w:rsidR="00FB74A8" w:rsidRPr="00830210" w:rsidRDefault="00FB74A8" w:rsidP="00F3420D">
      <w:pPr>
        <w:spacing w:after="0" w:line="240" w:lineRule="auto"/>
        <w:jc w:val="both"/>
        <w:rPr>
          <w:rFonts w:ascii="Trebuchet MS" w:eastAsia="Trebuchet MS" w:hAnsi="Trebuchet MS" w:cs="Trebuchet MS"/>
          <w:sz w:val="20"/>
          <w:szCs w:val="20"/>
        </w:rPr>
      </w:pPr>
    </w:p>
    <w:p w14:paraId="740E40F1" w14:textId="77777777" w:rsidR="00563A31" w:rsidRPr="00830210" w:rsidRDefault="00A128DB">
      <w:pPr>
        <w:spacing w:after="0" w:line="360" w:lineRule="auto"/>
        <w:jc w:val="both"/>
        <w:rPr>
          <w:rFonts w:ascii="Times New Roman" w:eastAsia="Times New Roman" w:hAnsi="Times New Roman" w:cs="Times New Roman"/>
          <w:b/>
          <w:color w:val="22A1CA"/>
          <w:sz w:val="24"/>
          <w:szCs w:val="24"/>
        </w:rPr>
      </w:pPr>
      <w:bookmarkStart w:id="0" w:name="_GoBack"/>
      <w:bookmarkEnd w:id="0"/>
      <w:r>
        <w:rPr>
          <w:noProof/>
          <w:lang w:val="it-IT"/>
        </w:rPr>
        <mc:AlternateContent>
          <mc:Choice Requires="wps">
            <w:drawing>
              <wp:anchor distT="0" distB="0" distL="114300" distR="114300" simplePos="0" relativeHeight="251662336" behindDoc="0" locked="0" layoutInCell="1" allowOverlap="1" wp14:anchorId="24AF360E" wp14:editId="70B979FF">
                <wp:simplePos x="0" y="0"/>
                <wp:positionH relativeFrom="column">
                  <wp:posOffset>4461467</wp:posOffset>
                </wp:positionH>
                <wp:positionV relativeFrom="paragraph">
                  <wp:posOffset>1138820</wp:posOffset>
                </wp:positionV>
                <wp:extent cx="1281165" cy="929053"/>
                <wp:effectExtent l="0" t="0" r="0" b="4445"/>
                <wp:wrapNone/>
                <wp:docPr id="4" name="Casella di testo 4"/>
                <wp:cNvGraphicFramePr/>
                <a:graphic xmlns:a="http://schemas.openxmlformats.org/drawingml/2006/main">
                  <a:graphicData uri="http://schemas.microsoft.com/office/word/2010/wordprocessingShape">
                    <wps:wsp>
                      <wps:cNvSpPr txBox="1"/>
                      <wps:spPr>
                        <a:xfrm>
                          <a:off x="0" y="0"/>
                          <a:ext cx="1281165" cy="929053"/>
                        </a:xfrm>
                        <a:prstGeom prst="rect">
                          <a:avLst/>
                        </a:prstGeom>
                        <a:solidFill>
                          <a:schemeClr val="lt1"/>
                        </a:solidFill>
                        <a:ln w="6350">
                          <a:noFill/>
                        </a:ln>
                      </wps:spPr>
                      <wps:txbx>
                        <w:txbxContent>
                          <w:p w14:paraId="55CDBEA8" w14:textId="77777777" w:rsidR="00F3420D" w:rsidRPr="00CA48D9" w:rsidRDefault="00F3420D" w:rsidP="00CA48D9">
                            <w:pPr>
                              <w:pStyle w:val="EJSDKeywordsTitle"/>
                            </w:pPr>
                            <w:r w:rsidRPr="00CA48D9">
                              <w:t>Keywords</w:t>
                            </w:r>
                          </w:p>
                          <w:p w14:paraId="5118120A" w14:textId="77777777" w:rsidR="00F3420D" w:rsidRDefault="00F3420D" w:rsidP="00F3420D">
                            <w:pPr>
                              <w:spacing w:after="0" w:line="240" w:lineRule="auto"/>
                              <w:textDirection w:val="btLr"/>
                              <w:rPr>
                                <w:rFonts w:ascii="Trebuchet MS" w:eastAsia="Trebuchet MS" w:hAnsi="Trebuchet MS" w:cs="Trebuchet MS"/>
                                <w:sz w:val="18"/>
                                <w:szCs w:val="18"/>
                              </w:rPr>
                            </w:pPr>
                          </w:p>
                          <w:p w14:paraId="2378EFC3" w14:textId="77777777" w:rsidR="00F3420D" w:rsidRPr="00F3420D" w:rsidRDefault="00A128DB" w:rsidP="00F3420D">
                            <w:pPr>
                              <w:spacing w:after="0" w:line="240" w:lineRule="auto"/>
                              <w:textDirection w:val="btLr"/>
                              <w:rPr>
                                <w:sz w:val="18"/>
                                <w:szCs w:val="18"/>
                              </w:rPr>
                            </w:pPr>
                            <w:r w:rsidRPr="00A128DB">
                              <w:rPr>
                                <w:rStyle w:val="EJSDKeywordsCarattere"/>
                              </w:rPr>
                              <w:t>Lorem</w:t>
                            </w:r>
                            <w:r w:rsidR="00F3420D" w:rsidRPr="00CA48D9">
                              <w:rPr>
                                <w:rStyle w:val="EJSDKeywordsCarattere"/>
                              </w:rPr>
                              <w:t xml:space="preserve">, </w:t>
                            </w:r>
                            <w:r w:rsidRPr="00A128DB">
                              <w:rPr>
                                <w:rStyle w:val="EJSDKeywordsCarattere"/>
                              </w:rPr>
                              <w:t>ipsum</w:t>
                            </w:r>
                            <w:r w:rsidR="00F3420D" w:rsidRPr="00CA48D9">
                              <w:rPr>
                                <w:rStyle w:val="EJSDKeywordsCarattere"/>
                              </w:rPr>
                              <w:t xml:space="preserve">, </w:t>
                            </w:r>
                            <w:r w:rsidRPr="00A128DB">
                              <w:rPr>
                                <w:sz w:val="18"/>
                                <w:szCs w:val="18"/>
                              </w:rPr>
                              <w:t>dolor</w:t>
                            </w:r>
                          </w:p>
                          <w:p w14:paraId="7192D56B" w14:textId="77777777" w:rsidR="00F3420D" w:rsidRDefault="00F3420D" w:rsidP="00F342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F360E" id="_x0000_t202" coordsize="21600,21600" o:spt="202" path="m,l,21600r21600,l21600,xe">
                <v:stroke joinstyle="miter"/>
                <v:path gradientshapeok="t" o:connecttype="rect"/>
              </v:shapetype>
              <v:shape id="Casella di testo 4" o:spid="_x0000_s1026" type="#_x0000_t202" style="position:absolute;left:0;text-align:left;margin-left:351.3pt;margin-top:89.65pt;width:100.9pt;height:7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" fillcolor="white [3201]" stroked="f" strokeweight=".5pt">
                <v:textbox>
                  <w:txbxContent>
                    <w:p w14:paraId="55CDBEA8" w14:textId="77777777" w:rsidR="00F3420D" w:rsidRPr="00CA48D9" w:rsidRDefault="00F3420D" w:rsidP="00CA48D9">
                      <w:pPr>
                        <w:pStyle w:val="EJSDKeywordsTitle"/>
                      </w:pPr>
                      <w:r w:rsidRPr="00CA48D9">
                        <w:t>Keywords</w:t>
                      </w:r>
                    </w:p>
                    <w:p w14:paraId="5118120A" w14:textId="77777777" w:rsidR="00F3420D" w:rsidRDefault="00F3420D" w:rsidP="00F3420D">
                      <w:pPr>
                        <w:spacing w:after="0" w:line="240" w:lineRule="auto"/>
                        <w:textDirection w:val="btLr"/>
                        <w:rPr>
                          <w:rFonts w:ascii="Trebuchet MS" w:eastAsia="Trebuchet MS" w:hAnsi="Trebuchet MS" w:cs="Trebuchet MS"/>
                          <w:sz w:val="18"/>
                          <w:szCs w:val="18"/>
                        </w:rPr>
                      </w:pPr>
                    </w:p>
                    <w:p w14:paraId="2378EFC3" w14:textId="77777777" w:rsidR="00F3420D" w:rsidRPr="00F3420D" w:rsidRDefault="00A128DB" w:rsidP="00F3420D">
                      <w:pPr>
                        <w:spacing w:after="0" w:line="240" w:lineRule="auto"/>
                        <w:textDirection w:val="btLr"/>
                        <w:rPr>
                          <w:sz w:val="18"/>
                          <w:szCs w:val="18"/>
                        </w:rPr>
                      </w:pPr>
                      <w:r w:rsidRPr="00A128DB">
                        <w:rPr>
                          <w:rStyle w:val="EJSDKeywordsCarattere"/>
                        </w:rPr>
                        <w:t>Lorem</w:t>
                      </w:r>
                      <w:r w:rsidR="00F3420D" w:rsidRPr="00CA48D9">
                        <w:rPr>
                          <w:rStyle w:val="EJSDKeywordsCarattere"/>
                        </w:rPr>
                        <w:t xml:space="preserve">, </w:t>
                      </w:r>
                      <w:r w:rsidRPr="00A128DB">
                        <w:rPr>
                          <w:rStyle w:val="EJSDKeywordsCarattere"/>
                        </w:rPr>
                        <w:t>ipsum</w:t>
                      </w:r>
                      <w:r w:rsidR="00F3420D" w:rsidRPr="00CA48D9">
                        <w:rPr>
                          <w:rStyle w:val="EJSDKeywordsCarattere"/>
                        </w:rPr>
                        <w:t xml:space="preserve">, </w:t>
                      </w:r>
                      <w:r w:rsidRPr="00A128DB">
                        <w:rPr>
                          <w:sz w:val="18"/>
                          <w:szCs w:val="18"/>
                        </w:rPr>
                        <w:t>dolor</w:t>
                      </w:r>
                    </w:p>
                    <w:p w14:paraId="7192D56B" w14:textId="77777777" w:rsidR="00F3420D" w:rsidRDefault="00F3420D" w:rsidP="00F3420D"/>
                  </w:txbxContent>
                </v:textbox>
              </v:shape>
            </w:pict>
          </mc:Fallback>
        </mc:AlternateContent>
      </w:r>
      <w:r>
        <w:rPr>
          <w:noProof/>
          <w:lang w:val="it-IT"/>
        </w:rPr>
        <mc:AlternateContent>
          <mc:Choice Requires="wps">
            <w:drawing>
              <wp:anchor distT="0" distB="0" distL="114300" distR="114300" simplePos="0" relativeHeight="251660288" behindDoc="0" locked="0" layoutInCell="1" hidden="0" allowOverlap="1" wp14:anchorId="168A0D59" wp14:editId="492EBD6A">
                <wp:simplePos x="0" y="0"/>
                <wp:positionH relativeFrom="column">
                  <wp:posOffset>0</wp:posOffset>
                </wp:positionH>
                <wp:positionV relativeFrom="paragraph">
                  <wp:posOffset>314325</wp:posOffset>
                </wp:positionV>
                <wp:extent cx="4396740" cy="1763395"/>
                <wp:effectExtent l="0" t="0" r="3810" b="8255"/>
                <wp:wrapTopAndBottom distT="0" distB="0"/>
                <wp:docPr id="9" name="Rettangolo 9"/>
                <wp:cNvGraphicFramePr/>
                <a:graphic xmlns:a="http://schemas.openxmlformats.org/drawingml/2006/main">
                  <a:graphicData uri="http://schemas.microsoft.com/office/word/2010/wordprocessingShape">
                    <wps:wsp>
                      <wps:cNvSpPr/>
                      <wps:spPr>
                        <a:xfrm>
                          <a:off x="0" y="0"/>
                          <a:ext cx="4396740" cy="1763395"/>
                        </a:xfrm>
                        <a:prstGeom prst="rect">
                          <a:avLst/>
                        </a:prstGeom>
                        <a:solidFill>
                          <a:schemeClr val="accent1">
                            <a:lumMod val="20000"/>
                            <a:lumOff val="80000"/>
                          </a:schemeClr>
                        </a:solidFill>
                        <a:ln>
                          <a:noFill/>
                        </a:ln>
                      </wps:spPr>
                      <wps:txbx>
                        <w:txbxContent>
                          <w:p w14:paraId="3EDE964B" w14:textId="77777777" w:rsidR="00563A31" w:rsidRPr="00372EE1" w:rsidRDefault="00453A15" w:rsidP="00372EE1">
                            <w:pPr>
                              <w:pStyle w:val="EJSDAbstractTitle"/>
                            </w:pPr>
                            <w:r w:rsidRPr="00372EE1">
                              <w:t xml:space="preserve">Abstract </w:t>
                            </w:r>
                          </w:p>
                          <w:p w14:paraId="7C388BDE" w14:textId="77777777" w:rsidR="00F3420D" w:rsidRPr="00F3420D" w:rsidRDefault="00F3420D">
                            <w:pPr>
                              <w:spacing w:after="0" w:line="240" w:lineRule="auto"/>
                              <w:textDirection w:val="btLr"/>
                              <w:rPr>
                                <w:rFonts w:ascii="Trebuchet MS" w:eastAsia="Trebuchet MS" w:hAnsi="Trebuchet MS" w:cs="Trebuchet MS"/>
                                <w:b/>
                              </w:rPr>
                            </w:pPr>
                          </w:p>
                          <w:p w14:paraId="205AAE93" w14:textId="77777777" w:rsidR="00FB74A8" w:rsidRPr="00F41E2D" w:rsidRDefault="004F704A" w:rsidP="0020652F">
                            <w:pPr>
                              <w:pStyle w:val="EJSDAbstractText"/>
                              <w:rPr>
                                <w:rStyle w:val="EJSDAbstractTextCarattere"/>
                              </w:rPr>
                            </w:pPr>
                            <w:r w:rsidRPr="00F41E2D">
                              <w:rPr>
                                <w:rStyle w:val="EJSDAbstractTextCarattere"/>
                              </w:rPr>
                              <w:t xml:space="preserve">Lorem ipsum </w:t>
                            </w:r>
                            <w:proofErr w:type="spellStart"/>
                            <w:r w:rsidRPr="00F41E2D">
                              <w:rPr>
                                <w:rStyle w:val="EJSDAbstractTextCarattere"/>
                              </w:rPr>
                              <w:t>dolor</w:t>
                            </w:r>
                            <w:proofErr w:type="spellEnd"/>
                            <w:r w:rsidRPr="00F41E2D">
                              <w:rPr>
                                <w:rStyle w:val="EJSDAbstractTextCarattere"/>
                              </w:rPr>
                              <w:t xml:space="preserve"> sit </w:t>
                            </w:r>
                            <w:proofErr w:type="spellStart"/>
                            <w:r w:rsidRPr="0020652F">
                              <w:t>amet</w:t>
                            </w:r>
                            <w:proofErr w:type="spellEnd"/>
                            <w:r w:rsidRPr="00F41E2D">
                              <w:rPr>
                                <w:rStyle w:val="EJSDAbstractTextCarattere"/>
                              </w:rPr>
                              <w:t xml:space="preserve">, </w:t>
                            </w:r>
                            <w:proofErr w:type="spellStart"/>
                            <w:r w:rsidRPr="0020652F">
                              <w:t>consectetur</w:t>
                            </w:r>
                            <w:proofErr w:type="spellEnd"/>
                            <w:r w:rsidRPr="00F41E2D">
                              <w:rPr>
                                <w:rStyle w:val="EJSDAbstractTextCarattere"/>
                              </w:rPr>
                              <w:t xml:space="preserve"> </w:t>
                            </w:r>
                            <w:proofErr w:type="spellStart"/>
                            <w:r w:rsidRPr="00F41E2D">
                              <w:rPr>
                                <w:rStyle w:val="EJSDAbstractTextCarattere"/>
                              </w:rPr>
                              <w:t>adipiscing</w:t>
                            </w:r>
                            <w:proofErr w:type="spellEnd"/>
                            <w:r w:rsidRPr="00F41E2D">
                              <w:rPr>
                                <w:rStyle w:val="EJSDAbstractTextCarattere"/>
                              </w:rPr>
                              <w:t xml:space="preserve"> </w:t>
                            </w:r>
                            <w:proofErr w:type="spellStart"/>
                            <w:r w:rsidRPr="00F41E2D">
                              <w:rPr>
                                <w:rStyle w:val="EJSDAbstractTextCarattere"/>
                              </w:rPr>
                              <w:t>elit</w:t>
                            </w:r>
                            <w:proofErr w:type="spellEnd"/>
                            <w:r w:rsidRPr="00F41E2D">
                              <w:rPr>
                                <w:rStyle w:val="EJSDAbstractTextCarattere"/>
                              </w:rPr>
                              <w:t xml:space="preserve">, </w:t>
                            </w:r>
                            <w:proofErr w:type="spellStart"/>
                            <w:r w:rsidRPr="00F41E2D">
                              <w:rPr>
                                <w:rStyle w:val="EJSDAbstractTextCarattere"/>
                              </w:rPr>
                              <w:t>sed</w:t>
                            </w:r>
                            <w:proofErr w:type="spellEnd"/>
                            <w:r w:rsidRPr="00F41E2D">
                              <w:rPr>
                                <w:rStyle w:val="EJSDAbstractTextCarattere"/>
                              </w:rPr>
                              <w:t xml:space="preserve"> do eiusmod tempor incididunt ut labore </w:t>
                            </w:r>
                            <w:proofErr w:type="gramStart"/>
                            <w:r w:rsidRPr="00F41E2D">
                              <w:rPr>
                                <w:rStyle w:val="EJSDAbstractTextCarattere"/>
                              </w:rPr>
                              <w:t>et</w:t>
                            </w:r>
                            <w:proofErr w:type="gramEnd"/>
                            <w:r w:rsidRPr="00F41E2D">
                              <w:rPr>
                                <w:rStyle w:val="EJSDAbstractTextCarattere"/>
                              </w:rPr>
                              <w:t xml:space="preserve"> dolore magna aliqua. Ut </w:t>
                            </w:r>
                            <w:proofErr w:type="spellStart"/>
                            <w:r w:rsidRPr="00F41E2D">
                              <w:rPr>
                                <w:rStyle w:val="EJSDAbstractTextCarattere"/>
                              </w:rPr>
                              <w:t>enim</w:t>
                            </w:r>
                            <w:proofErr w:type="spellEnd"/>
                            <w:r w:rsidRPr="00F41E2D">
                              <w:rPr>
                                <w:rStyle w:val="EJSDAbstractTextCarattere"/>
                              </w:rPr>
                              <w:t xml:space="preserve"> ad </w:t>
                            </w:r>
                            <w:proofErr w:type="spellStart"/>
                            <w:r w:rsidRPr="00F41E2D">
                              <w:rPr>
                                <w:rStyle w:val="EJSDAbstractTextCarattere"/>
                              </w:rPr>
                              <w:t>minim</w:t>
                            </w:r>
                            <w:proofErr w:type="spellEnd"/>
                            <w:r w:rsidRPr="00F41E2D">
                              <w:rPr>
                                <w:rStyle w:val="EJSDAbstractTextCarattere"/>
                              </w:rPr>
                              <w:t xml:space="preserve"> </w:t>
                            </w:r>
                            <w:proofErr w:type="spellStart"/>
                            <w:r w:rsidRPr="00F41E2D">
                              <w:rPr>
                                <w:rStyle w:val="EJSDAbstractTextCarattere"/>
                              </w:rPr>
                              <w:t>veniam</w:t>
                            </w:r>
                            <w:proofErr w:type="spellEnd"/>
                            <w:r w:rsidRPr="00F41E2D">
                              <w:rPr>
                                <w:rStyle w:val="EJSDAbstractTextCarattere"/>
                              </w:rPr>
                              <w:t xml:space="preserve">, </w:t>
                            </w:r>
                            <w:proofErr w:type="spellStart"/>
                            <w:r w:rsidRPr="00F41E2D">
                              <w:rPr>
                                <w:rStyle w:val="EJSDAbstractTextCarattere"/>
                              </w:rPr>
                              <w:t>quis</w:t>
                            </w:r>
                            <w:proofErr w:type="spellEnd"/>
                            <w:r w:rsidRPr="00F41E2D">
                              <w:rPr>
                                <w:rStyle w:val="EJSDAbstractTextCarattere"/>
                              </w:rPr>
                              <w:t xml:space="preserve"> </w:t>
                            </w:r>
                            <w:proofErr w:type="spellStart"/>
                            <w:r w:rsidRPr="0020652F">
                              <w:t>nostrud</w:t>
                            </w:r>
                            <w:proofErr w:type="spellEnd"/>
                            <w:r w:rsidRPr="00F41E2D">
                              <w:rPr>
                                <w:rStyle w:val="EJSDAbstractTextCarattere"/>
                              </w:rPr>
                              <w:t xml:space="preserve"> </w:t>
                            </w:r>
                            <w:proofErr w:type="spellStart"/>
                            <w:r w:rsidRPr="00F41E2D">
                              <w:rPr>
                                <w:rStyle w:val="EJSDAbstractTextCarattere"/>
                              </w:rPr>
                              <w:t>exercitation</w:t>
                            </w:r>
                            <w:proofErr w:type="spellEnd"/>
                            <w:r w:rsidRPr="00F41E2D">
                              <w:rPr>
                                <w:rStyle w:val="EJSDAbstractTextCarattere"/>
                              </w:rPr>
                              <w:t xml:space="preserve"> </w:t>
                            </w:r>
                            <w:proofErr w:type="spellStart"/>
                            <w:r w:rsidRPr="00F41E2D">
                              <w:rPr>
                                <w:rStyle w:val="EJSDAbstractTextCarattere"/>
                              </w:rPr>
                              <w:t>ullamco</w:t>
                            </w:r>
                            <w:proofErr w:type="spellEnd"/>
                            <w:r w:rsidRPr="00F41E2D">
                              <w:rPr>
                                <w:rStyle w:val="EJSDAbstractTextCarattere"/>
                              </w:rPr>
                              <w:t xml:space="preserve"> </w:t>
                            </w:r>
                            <w:proofErr w:type="spellStart"/>
                            <w:r w:rsidRPr="00F41E2D">
                              <w:rPr>
                                <w:rStyle w:val="EJSDAbstractTextCarattere"/>
                              </w:rPr>
                              <w:t>laboris</w:t>
                            </w:r>
                            <w:proofErr w:type="spellEnd"/>
                            <w:r w:rsidRPr="00F41E2D">
                              <w:rPr>
                                <w:rStyle w:val="EJSDAbstractTextCarattere"/>
                              </w:rPr>
                              <w:t xml:space="preserve"> </w:t>
                            </w:r>
                            <w:proofErr w:type="spellStart"/>
                            <w:r w:rsidRPr="00F41E2D">
                              <w:rPr>
                                <w:rStyle w:val="EJSDAbstractTextCarattere"/>
                              </w:rPr>
                              <w:t>nisi</w:t>
                            </w:r>
                            <w:proofErr w:type="spellEnd"/>
                            <w:r w:rsidRPr="00F41E2D">
                              <w:rPr>
                                <w:rStyle w:val="EJSDAbstractTextCarattere"/>
                              </w:rPr>
                              <w:t xml:space="preserve"> ut </w:t>
                            </w:r>
                            <w:proofErr w:type="spellStart"/>
                            <w:r w:rsidRPr="00F41E2D">
                              <w:rPr>
                                <w:rStyle w:val="EJSDAbstractTextCarattere"/>
                              </w:rPr>
                              <w:t>aliquip</w:t>
                            </w:r>
                            <w:proofErr w:type="spellEnd"/>
                            <w:r w:rsidRPr="00F41E2D">
                              <w:rPr>
                                <w:rStyle w:val="EJSDAbstractTextCarattere"/>
                              </w:rPr>
                              <w:t xml:space="preserve"> ex ea </w:t>
                            </w:r>
                            <w:proofErr w:type="spellStart"/>
                            <w:r w:rsidRPr="00F41E2D">
                              <w:rPr>
                                <w:rStyle w:val="EJSDAbstractTextCarattere"/>
                              </w:rPr>
                              <w:t>commodo</w:t>
                            </w:r>
                            <w:proofErr w:type="spellEnd"/>
                            <w:r w:rsidRPr="00F41E2D">
                              <w:rPr>
                                <w:rStyle w:val="EJSDAbstractTextCarattere"/>
                              </w:rPr>
                              <w:t xml:space="preserve"> </w:t>
                            </w:r>
                            <w:proofErr w:type="spellStart"/>
                            <w:r w:rsidRPr="00F41E2D">
                              <w:rPr>
                                <w:rStyle w:val="EJSDAbstractTextCarattere"/>
                              </w:rPr>
                              <w:t>consequat</w:t>
                            </w:r>
                            <w:proofErr w:type="spellEnd"/>
                            <w:r w:rsidRPr="00F41E2D">
                              <w:rPr>
                                <w:rStyle w:val="EJSDAbstractTextCarattere"/>
                              </w:rPr>
                              <w:t xml:space="preserve">. Duis aute </w:t>
                            </w:r>
                            <w:proofErr w:type="spellStart"/>
                            <w:r w:rsidRPr="00F41E2D">
                              <w:rPr>
                                <w:rStyle w:val="EJSDAbstractTextCarattere"/>
                              </w:rPr>
                              <w:t>irure</w:t>
                            </w:r>
                            <w:proofErr w:type="spellEnd"/>
                            <w:r w:rsidRPr="00F41E2D">
                              <w:rPr>
                                <w:rStyle w:val="EJSDAbstractTextCarattere"/>
                              </w:rPr>
                              <w:t xml:space="preserve"> </w:t>
                            </w:r>
                            <w:proofErr w:type="spellStart"/>
                            <w:r w:rsidRPr="00F41E2D">
                              <w:rPr>
                                <w:rStyle w:val="EJSDAbstractTextCarattere"/>
                              </w:rPr>
                              <w:t>dolor</w:t>
                            </w:r>
                            <w:proofErr w:type="spellEnd"/>
                            <w:r w:rsidRPr="00F41E2D">
                              <w:rPr>
                                <w:rStyle w:val="EJSDAbstractTextCarattere"/>
                              </w:rPr>
                              <w:t xml:space="preserve"> in </w:t>
                            </w:r>
                            <w:proofErr w:type="spellStart"/>
                            <w:r w:rsidRPr="0020652F">
                              <w:t>reprehenderit</w:t>
                            </w:r>
                            <w:proofErr w:type="spellEnd"/>
                            <w:r w:rsidRPr="0020652F">
                              <w:t xml:space="preserve"> in </w:t>
                            </w:r>
                            <w:proofErr w:type="spellStart"/>
                            <w:r w:rsidRPr="0020652F">
                              <w:t>voluptate</w:t>
                            </w:r>
                            <w:proofErr w:type="spellEnd"/>
                            <w:r w:rsidRPr="0020652F">
                              <w:t xml:space="preserve"> </w:t>
                            </w:r>
                            <w:proofErr w:type="spellStart"/>
                            <w:r w:rsidRPr="0020652F">
                              <w:t>velit</w:t>
                            </w:r>
                            <w:proofErr w:type="spellEnd"/>
                            <w:r w:rsidRPr="0020652F">
                              <w:t xml:space="preserve"> esse </w:t>
                            </w:r>
                            <w:proofErr w:type="spellStart"/>
                            <w:r w:rsidRPr="0020652F">
                              <w:t>cillum</w:t>
                            </w:r>
                            <w:proofErr w:type="spellEnd"/>
                            <w:r w:rsidRPr="0020652F">
                              <w:t xml:space="preserve"> dolore </w:t>
                            </w:r>
                            <w:proofErr w:type="spellStart"/>
                            <w:r w:rsidRPr="0020652F">
                              <w:t>eu</w:t>
                            </w:r>
                            <w:proofErr w:type="spellEnd"/>
                            <w:r w:rsidRPr="0020652F">
                              <w:t xml:space="preserve"> </w:t>
                            </w:r>
                            <w:proofErr w:type="spellStart"/>
                            <w:r w:rsidRPr="0020652F">
                              <w:t>fugiat</w:t>
                            </w:r>
                            <w:proofErr w:type="spellEnd"/>
                            <w:r w:rsidRPr="0020652F">
                              <w:t xml:space="preserve"> nulla </w:t>
                            </w:r>
                            <w:proofErr w:type="spellStart"/>
                            <w:r w:rsidRPr="0020652F">
                              <w:t>pariatur</w:t>
                            </w:r>
                            <w:proofErr w:type="spellEnd"/>
                            <w:r w:rsidRPr="0020652F">
                              <w:t xml:space="preserve">. </w:t>
                            </w:r>
                            <w:proofErr w:type="spellStart"/>
                            <w:r w:rsidRPr="0020652F">
                              <w:t>Excepteur</w:t>
                            </w:r>
                            <w:proofErr w:type="spellEnd"/>
                            <w:r w:rsidRPr="00F41E2D">
                              <w:rPr>
                                <w:rStyle w:val="EJSDAbstractTextCarattere"/>
                              </w:rPr>
                              <w:t xml:space="preserve"> </w:t>
                            </w:r>
                            <w:proofErr w:type="spellStart"/>
                            <w:r w:rsidRPr="00F41E2D">
                              <w:rPr>
                                <w:rStyle w:val="EJSDAbstractTextCarattere"/>
                              </w:rPr>
                              <w:t>sint</w:t>
                            </w:r>
                            <w:proofErr w:type="spellEnd"/>
                            <w:r w:rsidRPr="00F41E2D">
                              <w:rPr>
                                <w:rStyle w:val="EJSDAbstractTextCarattere"/>
                              </w:rPr>
                              <w:t xml:space="preserve"> </w:t>
                            </w:r>
                            <w:proofErr w:type="spellStart"/>
                            <w:r w:rsidRPr="00F41E2D">
                              <w:rPr>
                                <w:rStyle w:val="EJSDAbstractTextCarattere"/>
                              </w:rPr>
                              <w:t>occaecat</w:t>
                            </w:r>
                            <w:proofErr w:type="spellEnd"/>
                            <w:r w:rsidRPr="00F41E2D">
                              <w:rPr>
                                <w:rStyle w:val="EJSDAbstractTextCarattere"/>
                              </w:rPr>
                              <w:t xml:space="preserve"> </w:t>
                            </w:r>
                            <w:proofErr w:type="spellStart"/>
                            <w:r w:rsidRPr="00F41E2D">
                              <w:rPr>
                                <w:rStyle w:val="EJSDAbstractTextCarattere"/>
                              </w:rPr>
                              <w:t>cupidatat</w:t>
                            </w:r>
                            <w:proofErr w:type="spellEnd"/>
                            <w:r w:rsidRPr="00F41E2D">
                              <w:rPr>
                                <w:rStyle w:val="EJSDAbstractTextCarattere"/>
                              </w:rPr>
                              <w:t xml:space="preserve"> non proident, sunt in culpa qui officia deserunt mollit anim id est laborum.</w:t>
                            </w:r>
                          </w:p>
                          <w:p w14:paraId="51E7F8AB" w14:textId="77777777" w:rsidR="00357F9F" w:rsidRPr="008817A8" w:rsidRDefault="00357F9F">
                            <w:pPr>
                              <w:rPr>
                                <w:rStyle w:val="EJSDAbstractTextCarattere"/>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68A0D59" id="Rettangolo 9" o:spid="_x0000_s1027" style="position:absolute;left:0;text-align:left;margin-left:0;margin-top:24.75pt;width:346.2pt;height:13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" fillcolor="#d9e2f3 [660]" stroked="f">
                <v:textbox inset="2.53958mm,1.2694mm,2.53958mm,1.2694mm">
                  <w:txbxContent>
                    <w:p w14:paraId="3EDE964B" w14:textId="77777777" w:rsidR="00563A31" w:rsidRPr="00372EE1" w:rsidRDefault="00453A15" w:rsidP="00372EE1">
                      <w:pPr>
                        <w:pStyle w:val="EJSDAbstractTitle"/>
                      </w:pPr>
                      <w:r w:rsidRPr="00372EE1">
                        <w:t xml:space="preserve">Abstract </w:t>
                      </w:r>
                    </w:p>
                    <w:p w14:paraId="7C388BDE" w14:textId="77777777" w:rsidR="00F3420D" w:rsidRPr="00F3420D" w:rsidRDefault="00F3420D">
                      <w:pPr>
                        <w:spacing w:after="0" w:line="240" w:lineRule="auto"/>
                        <w:textDirection w:val="btLr"/>
                        <w:rPr>
                          <w:rFonts w:ascii="Trebuchet MS" w:eastAsia="Trebuchet MS" w:hAnsi="Trebuchet MS" w:cs="Trebuchet MS"/>
                          <w:b/>
                        </w:rPr>
                      </w:pPr>
                    </w:p>
                    <w:p w14:paraId="205AAE93" w14:textId="77777777" w:rsidR="00FB74A8" w:rsidRPr="00F41E2D" w:rsidRDefault="004F704A" w:rsidP="0020652F">
                      <w:pPr>
                        <w:pStyle w:val="EJSDAbstractText"/>
                        <w:rPr>
                          <w:rStyle w:val="EJSDAbstractTextCarattere"/>
                        </w:rPr>
                      </w:pPr>
                      <w:r w:rsidRPr="00F41E2D">
                        <w:rPr>
                          <w:rStyle w:val="EJSDAbstractTextCarattere"/>
                        </w:rPr>
                        <w:t xml:space="preserve">Lorem ipsum </w:t>
                      </w:r>
                      <w:proofErr w:type="spellStart"/>
                      <w:r w:rsidRPr="00F41E2D">
                        <w:rPr>
                          <w:rStyle w:val="EJSDAbstractTextCarattere"/>
                        </w:rPr>
                        <w:t>dolor</w:t>
                      </w:r>
                      <w:proofErr w:type="spellEnd"/>
                      <w:r w:rsidRPr="00F41E2D">
                        <w:rPr>
                          <w:rStyle w:val="EJSDAbstractTextCarattere"/>
                        </w:rPr>
                        <w:t xml:space="preserve"> sit </w:t>
                      </w:r>
                      <w:proofErr w:type="spellStart"/>
                      <w:r w:rsidRPr="0020652F">
                        <w:t>amet</w:t>
                      </w:r>
                      <w:proofErr w:type="spellEnd"/>
                      <w:r w:rsidRPr="00F41E2D">
                        <w:rPr>
                          <w:rStyle w:val="EJSDAbstractTextCarattere"/>
                        </w:rPr>
                        <w:t xml:space="preserve">, </w:t>
                      </w:r>
                      <w:proofErr w:type="spellStart"/>
                      <w:r w:rsidRPr="0020652F">
                        <w:t>consectetur</w:t>
                      </w:r>
                      <w:proofErr w:type="spellEnd"/>
                      <w:r w:rsidRPr="00F41E2D">
                        <w:rPr>
                          <w:rStyle w:val="EJSDAbstractTextCarattere"/>
                        </w:rPr>
                        <w:t xml:space="preserve"> </w:t>
                      </w:r>
                      <w:proofErr w:type="spellStart"/>
                      <w:r w:rsidRPr="00F41E2D">
                        <w:rPr>
                          <w:rStyle w:val="EJSDAbstractTextCarattere"/>
                        </w:rPr>
                        <w:t>adipiscing</w:t>
                      </w:r>
                      <w:proofErr w:type="spellEnd"/>
                      <w:r w:rsidRPr="00F41E2D">
                        <w:rPr>
                          <w:rStyle w:val="EJSDAbstractTextCarattere"/>
                        </w:rPr>
                        <w:t xml:space="preserve"> </w:t>
                      </w:r>
                      <w:proofErr w:type="spellStart"/>
                      <w:r w:rsidRPr="00F41E2D">
                        <w:rPr>
                          <w:rStyle w:val="EJSDAbstractTextCarattere"/>
                        </w:rPr>
                        <w:t>elit</w:t>
                      </w:r>
                      <w:proofErr w:type="spellEnd"/>
                      <w:r w:rsidRPr="00F41E2D">
                        <w:rPr>
                          <w:rStyle w:val="EJSDAbstractTextCarattere"/>
                        </w:rPr>
                        <w:t xml:space="preserve">, </w:t>
                      </w:r>
                      <w:proofErr w:type="spellStart"/>
                      <w:r w:rsidRPr="00F41E2D">
                        <w:rPr>
                          <w:rStyle w:val="EJSDAbstractTextCarattere"/>
                        </w:rPr>
                        <w:t>sed</w:t>
                      </w:r>
                      <w:proofErr w:type="spellEnd"/>
                      <w:r w:rsidRPr="00F41E2D">
                        <w:rPr>
                          <w:rStyle w:val="EJSDAbstractTextCarattere"/>
                        </w:rPr>
                        <w:t xml:space="preserve"> do eiusmod tempor incididunt ut labore </w:t>
                      </w:r>
                      <w:proofErr w:type="gramStart"/>
                      <w:r w:rsidRPr="00F41E2D">
                        <w:rPr>
                          <w:rStyle w:val="EJSDAbstractTextCarattere"/>
                        </w:rPr>
                        <w:t>et</w:t>
                      </w:r>
                      <w:proofErr w:type="gramEnd"/>
                      <w:r w:rsidRPr="00F41E2D">
                        <w:rPr>
                          <w:rStyle w:val="EJSDAbstractTextCarattere"/>
                        </w:rPr>
                        <w:t xml:space="preserve"> dolore magna aliqua. Ut </w:t>
                      </w:r>
                      <w:proofErr w:type="spellStart"/>
                      <w:r w:rsidRPr="00F41E2D">
                        <w:rPr>
                          <w:rStyle w:val="EJSDAbstractTextCarattere"/>
                        </w:rPr>
                        <w:t>enim</w:t>
                      </w:r>
                      <w:proofErr w:type="spellEnd"/>
                      <w:r w:rsidRPr="00F41E2D">
                        <w:rPr>
                          <w:rStyle w:val="EJSDAbstractTextCarattere"/>
                        </w:rPr>
                        <w:t xml:space="preserve"> ad </w:t>
                      </w:r>
                      <w:proofErr w:type="spellStart"/>
                      <w:r w:rsidRPr="00F41E2D">
                        <w:rPr>
                          <w:rStyle w:val="EJSDAbstractTextCarattere"/>
                        </w:rPr>
                        <w:t>minim</w:t>
                      </w:r>
                      <w:proofErr w:type="spellEnd"/>
                      <w:r w:rsidRPr="00F41E2D">
                        <w:rPr>
                          <w:rStyle w:val="EJSDAbstractTextCarattere"/>
                        </w:rPr>
                        <w:t xml:space="preserve"> </w:t>
                      </w:r>
                      <w:proofErr w:type="spellStart"/>
                      <w:r w:rsidRPr="00F41E2D">
                        <w:rPr>
                          <w:rStyle w:val="EJSDAbstractTextCarattere"/>
                        </w:rPr>
                        <w:t>veniam</w:t>
                      </w:r>
                      <w:proofErr w:type="spellEnd"/>
                      <w:r w:rsidRPr="00F41E2D">
                        <w:rPr>
                          <w:rStyle w:val="EJSDAbstractTextCarattere"/>
                        </w:rPr>
                        <w:t xml:space="preserve">, </w:t>
                      </w:r>
                      <w:proofErr w:type="spellStart"/>
                      <w:r w:rsidRPr="00F41E2D">
                        <w:rPr>
                          <w:rStyle w:val="EJSDAbstractTextCarattere"/>
                        </w:rPr>
                        <w:t>quis</w:t>
                      </w:r>
                      <w:proofErr w:type="spellEnd"/>
                      <w:r w:rsidRPr="00F41E2D">
                        <w:rPr>
                          <w:rStyle w:val="EJSDAbstractTextCarattere"/>
                        </w:rPr>
                        <w:t xml:space="preserve"> </w:t>
                      </w:r>
                      <w:proofErr w:type="spellStart"/>
                      <w:r w:rsidRPr="0020652F">
                        <w:t>nostrud</w:t>
                      </w:r>
                      <w:proofErr w:type="spellEnd"/>
                      <w:r w:rsidRPr="00F41E2D">
                        <w:rPr>
                          <w:rStyle w:val="EJSDAbstractTextCarattere"/>
                        </w:rPr>
                        <w:t xml:space="preserve"> </w:t>
                      </w:r>
                      <w:proofErr w:type="spellStart"/>
                      <w:r w:rsidRPr="00F41E2D">
                        <w:rPr>
                          <w:rStyle w:val="EJSDAbstractTextCarattere"/>
                        </w:rPr>
                        <w:t>exercitation</w:t>
                      </w:r>
                      <w:proofErr w:type="spellEnd"/>
                      <w:r w:rsidRPr="00F41E2D">
                        <w:rPr>
                          <w:rStyle w:val="EJSDAbstractTextCarattere"/>
                        </w:rPr>
                        <w:t xml:space="preserve"> </w:t>
                      </w:r>
                      <w:proofErr w:type="spellStart"/>
                      <w:r w:rsidRPr="00F41E2D">
                        <w:rPr>
                          <w:rStyle w:val="EJSDAbstractTextCarattere"/>
                        </w:rPr>
                        <w:t>ullamco</w:t>
                      </w:r>
                      <w:proofErr w:type="spellEnd"/>
                      <w:r w:rsidRPr="00F41E2D">
                        <w:rPr>
                          <w:rStyle w:val="EJSDAbstractTextCarattere"/>
                        </w:rPr>
                        <w:t xml:space="preserve"> </w:t>
                      </w:r>
                      <w:proofErr w:type="spellStart"/>
                      <w:r w:rsidRPr="00F41E2D">
                        <w:rPr>
                          <w:rStyle w:val="EJSDAbstractTextCarattere"/>
                        </w:rPr>
                        <w:t>laboris</w:t>
                      </w:r>
                      <w:proofErr w:type="spellEnd"/>
                      <w:r w:rsidRPr="00F41E2D">
                        <w:rPr>
                          <w:rStyle w:val="EJSDAbstractTextCarattere"/>
                        </w:rPr>
                        <w:t xml:space="preserve"> </w:t>
                      </w:r>
                      <w:proofErr w:type="spellStart"/>
                      <w:r w:rsidRPr="00F41E2D">
                        <w:rPr>
                          <w:rStyle w:val="EJSDAbstractTextCarattere"/>
                        </w:rPr>
                        <w:t>nisi</w:t>
                      </w:r>
                      <w:proofErr w:type="spellEnd"/>
                      <w:r w:rsidRPr="00F41E2D">
                        <w:rPr>
                          <w:rStyle w:val="EJSDAbstractTextCarattere"/>
                        </w:rPr>
                        <w:t xml:space="preserve"> ut </w:t>
                      </w:r>
                      <w:proofErr w:type="spellStart"/>
                      <w:r w:rsidRPr="00F41E2D">
                        <w:rPr>
                          <w:rStyle w:val="EJSDAbstractTextCarattere"/>
                        </w:rPr>
                        <w:t>aliquip</w:t>
                      </w:r>
                      <w:proofErr w:type="spellEnd"/>
                      <w:r w:rsidRPr="00F41E2D">
                        <w:rPr>
                          <w:rStyle w:val="EJSDAbstractTextCarattere"/>
                        </w:rPr>
                        <w:t xml:space="preserve"> ex ea </w:t>
                      </w:r>
                      <w:proofErr w:type="spellStart"/>
                      <w:r w:rsidRPr="00F41E2D">
                        <w:rPr>
                          <w:rStyle w:val="EJSDAbstractTextCarattere"/>
                        </w:rPr>
                        <w:t>commodo</w:t>
                      </w:r>
                      <w:proofErr w:type="spellEnd"/>
                      <w:r w:rsidRPr="00F41E2D">
                        <w:rPr>
                          <w:rStyle w:val="EJSDAbstractTextCarattere"/>
                        </w:rPr>
                        <w:t xml:space="preserve"> </w:t>
                      </w:r>
                      <w:proofErr w:type="spellStart"/>
                      <w:r w:rsidRPr="00F41E2D">
                        <w:rPr>
                          <w:rStyle w:val="EJSDAbstractTextCarattere"/>
                        </w:rPr>
                        <w:t>consequat</w:t>
                      </w:r>
                      <w:proofErr w:type="spellEnd"/>
                      <w:r w:rsidRPr="00F41E2D">
                        <w:rPr>
                          <w:rStyle w:val="EJSDAbstractTextCarattere"/>
                        </w:rPr>
                        <w:t xml:space="preserve">. Duis aute </w:t>
                      </w:r>
                      <w:proofErr w:type="spellStart"/>
                      <w:r w:rsidRPr="00F41E2D">
                        <w:rPr>
                          <w:rStyle w:val="EJSDAbstractTextCarattere"/>
                        </w:rPr>
                        <w:t>irure</w:t>
                      </w:r>
                      <w:proofErr w:type="spellEnd"/>
                      <w:r w:rsidRPr="00F41E2D">
                        <w:rPr>
                          <w:rStyle w:val="EJSDAbstractTextCarattere"/>
                        </w:rPr>
                        <w:t xml:space="preserve"> </w:t>
                      </w:r>
                      <w:proofErr w:type="spellStart"/>
                      <w:r w:rsidRPr="00F41E2D">
                        <w:rPr>
                          <w:rStyle w:val="EJSDAbstractTextCarattere"/>
                        </w:rPr>
                        <w:t>dolor</w:t>
                      </w:r>
                      <w:proofErr w:type="spellEnd"/>
                      <w:r w:rsidRPr="00F41E2D">
                        <w:rPr>
                          <w:rStyle w:val="EJSDAbstractTextCarattere"/>
                        </w:rPr>
                        <w:t xml:space="preserve"> in </w:t>
                      </w:r>
                      <w:proofErr w:type="spellStart"/>
                      <w:r w:rsidRPr="0020652F">
                        <w:t>reprehenderit</w:t>
                      </w:r>
                      <w:proofErr w:type="spellEnd"/>
                      <w:r w:rsidRPr="0020652F">
                        <w:t xml:space="preserve"> in </w:t>
                      </w:r>
                      <w:proofErr w:type="spellStart"/>
                      <w:r w:rsidRPr="0020652F">
                        <w:t>voluptate</w:t>
                      </w:r>
                      <w:proofErr w:type="spellEnd"/>
                      <w:r w:rsidRPr="0020652F">
                        <w:t xml:space="preserve"> </w:t>
                      </w:r>
                      <w:proofErr w:type="spellStart"/>
                      <w:r w:rsidRPr="0020652F">
                        <w:t>velit</w:t>
                      </w:r>
                      <w:proofErr w:type="spellEnd"/>
                      <w:r w:rsidRPr="0020652F">
                        <w:t xml:space="preserve"> esse </w:t>
                      </w:r>
                      <w:proofErr w:type="spellStart"/>
                      <w:r w:rsidRPr="0020652F">
                        <w:t>cillum</w:t>
                      </w:r>
                      <w:proofErr w:type="spellEnd"/>
                      <w:r w:rsidRPr="0020652F">
                        <w:t xml:space="preserve"> dolore </w:t>
                      </w:r>
                      <w:proofErr w:type="spellStart"/>
                      <w:r w:rsidRPr="0020652F">
                        <w:t>eu</w:t>
                      </w:r>
                      <w:proofErr w:type="spellEnd"/>
                      <w:r w:rsidRPr="0020652F">
                        <w:t xml:space="preserve"> </w:t>
                      </w:r>
                      <w:proofErr w:type="spellStart"/>
                      <w:r w:rsidRPr="0020652F">
                        <w:t>fugiat</w:t>
                      </w:r>
                      <w:proofErr w:type="spellEnd"/>
                      <w:r w:rsidRPr="0020652F">
                        <w:t xml:space="preserve"> nulla </w:t>
                      </w:r>
                      <w:proofErr w:type="spellStart"/>
                      <w:r w:rsidRPr="0020652F">
                        <w:t>pariatur</w:t>
                      </w:r>
                      <w:proofErr w:type="spellEnd"/>
                      <w:r w:rsidRPr="0020652F">
                        <w:t xml:space="preserve">. </w:t>
                      </w:r>
                      <w:proofErr w:type="spellStart"/>
                      <w:r w:rsidRPr="0020652F">
                        <w:t>Excepteur</w:t>
                      </w:r>
                      <w:proofErr w:type="spellEnd"/>
                      <w:r w:rsidRPr="00F41E2D">
                        <w:rPr>
                          <w:rStyle w:val="EJSDAbstractTextCarattere"/>
                        </w:rPr>
                        <w:t xml:space="preserve"> </w:t>
                      </w:r>
                      <w:proofErr w:type="spellStart"/>
                      <w:r w:rsidRPr="00F41E2D">
                        <w:rPr>
                          <w:rStyle w:val="EJSDAbstractTextCarattere"/>
                        </w:rPr>
                        <w:t>sint</w:t>
                      </w:r>
                      <w:proofErr w:type="spellEnd"/>
                      <w:r w:rsidRPr="00F41E2D">
                        <w:rPr>
                          <w:rStyle w:val="EJSDAbstractTextCarattere"/>
                        </w:rPr>
                        <w:t xml:space="preserve"> </w:t>
                      </w:r>
                      <w:proofErr w:type="spellStart"/>
                      <w:r w:rsidRPr="00F41E2D">
                        <w:rPr>
                          <w:rStyle w:val="EJSDAbstractTextCarattere"/>
                        </w:rPr>
                        <w:t>occaecat</w:t>
                      </w:r>
                      <w:proofErr w:type="spellEnd"/>
                      <w:r w:rsidRPr="00F41E2D">
                        <w:rPr>
                          <w:rStyle w:val="EJSDAbstractTextCarattere"/>
                        </w:rPr>
                        <w:t xml:space="preserve"> </w:t>
                      </w:r>
                      <w:proofErr w:type="spellStart"/>
                      <w:r w:rsidRPr="00F41E2D">
                        <w:rPr>
                          <w:rStyle w:val="EJSDAbstractTextCarattere"/>
                        </w:rPr>
                        <w:t>cupidatat</w:t>
                      </w:r>
                      <w:proofErr w:type="spellEnd"/>
                      <w:r w:rsidRPr="00F41E2D">
                        <w:rPr>
                          <w:rStyle w:val="EJSDAbstractTextCarattere"/>
                        </w:rPr>
                        <w:t xml:space="preserve"> non proident, sunt in culpa qui officia deserunt mollit anim id est laborum.</w:t>
                      </w:r>
                    </w:p>
                    <w:p w14:paraId="51E7F8AB" w14:textId="77777777" w:rsidR="00357F9F" w:rsidRPr="008817A8" w:rsidRDefault="00357F9F">
                      <w:pPr>
                        <w:rPr>
                          <w:rStyle w:val="EJSDAbstractTextCarattere"/>
                        </w:rPr>
                      </w:pPr>
                    </w:p>
                  </w:txbxContent>
                </v:textbox>
                <w10:wrap type="topAndBottom"/>
              </v:rect>
            </w:pict>
          </mc:Fallback>
        </mc:AlternateContent>
      </w:r>
    </w:p>
    <w:p w14:paraId="61DE5848" w14:textId="77777777" w:rsidR="00563A31" w:rsidRPr="00830210" w:rsidRDefault="00563A31">
      <w:pPr>
        <w:spacing w:after="0" w:line="360" w:lineRule="auto"/>
        <w:jc w:val="both"/>
        <w:rPr>
          <w:rFonts w:ascii="Times New Roman" w:eastAsia="Times New Roman" w:hAnsi="Times New Roman" w:cs="Times New Roman"/>
          <w:sz w:val="24"/>
          <w:szCs w:val="24"/>
        </w:rPr>
      </w:pPr>
    </w:p>
    <w:p w14:paraId="29EDB061" w14:textId="77777777" w:rsidR="00563A31" w:rsidRPr="00FC7B3F" w:rsidRDefault="00453A15" w:rsidP="00CA48D9">
      <w:pPr>
        <w:pStyle w:val="EJSDIntroductionTitle"/>
      </w:pPr>
      <w:r w:rsidRPr="00FC7B3F">
        <w:t>Introduction</w:t>
      </w:r>
    </w:p>
    <w:p w14:paraId="1E943422" w14:textId="77777777" w:rsidR="00A128DB" w:rsidRDefault="00A128DB" w:rsidP="00271DD6">
      <w:pPr>
        <w:pBdr>
          <w:top w:val="nil"/>
          <w:left w:val="nil"/>
          <w:bottom w:val="nil"/>
          <w:right w:val="nil"/>
          <w:between w:val="nil"/>
        </w:pBdr>
        <w:spacing w:after="0" w:line="360" w:lineRule="auto"/>
        <w:ind w:firstLine="426"/>
        <w:jc w:val="both"/>
        <w:rPr>
          <w:rStyle w:val="EJSDNormalTextCarattere"/>
          <w:lang w:val="it-IT"/>
        </w:rPr>
      </w:pPr>
      <w:proofErr w:type="spellStart"/>
      <w:r w:rsidRPr="00FC7B3F">
        <w:rPr>
          <w:rStyle w:val="EJSDNormalTextCarattere"/>
        </w:rPr>
        <w:t>Sed</w:t>
      </w:r>
      <w:proofErr w:type="spellEnd"/>
      <w:r w:rsidRPr="00FC7B3F">
        <w:rPr>
          <w:rStyle w:val="EJSDNormalTextCarattere"/>
        </w:rPr>
        <w:t xml:space="preserve"> </w:t>
      </w:r>
      <w:proofErr w:type="spellStart"/>
      <w:r w:rsidRPr="00FC7B3F">
        <w:rPr>
          <w:rStyle w:val="EJSDNormalTextCarattere"/>
        </w:rPr>
        <w:t>ut</w:t>
      </w:r>
      <w:proofErr w:type="spellEnd"/>
      <w:r w:rsidRPr="00FC7B3F">
        <w:rPr>
          <w:rStyle w:val="EJSDNormalTextCarattere"/>
        </w:rPr>
        <w:t xml:space="preserve"> </w:t>
      </w:r>
      <w:proofErr w:type="spellStart"/>
      <w:r w:rsidRPr="00FC7B3F">
        <w:rPr>
          <w:rStyle w:val="EJSDNormalTextCarattere"/>
        </w:rPr>
        <w:t>perspiciatis</w:t>
      </w:r>
      <w:proofErr w:type="spellEnd"/>
      <w:r w:rsidRPr="00FC7B3F">
        <w:rPr>
          <w:rStyle w:val="EJSDNormalTextCarattere"/>
        </w:rPr>
        <w:t xml:space="preserve"> </w:t>
      </w:r>
      <w:proofErr w:type="spellStart"/>
      <w:r w:rsidRPr="00FC7B3F">
        <w:rPr>
          <w:rStyle w:val="EJSDNormalTextCarattere"/>
        </w:rPr>
        <w:t>unde</w:t>
      </w:r>
      <w:proofErr w:type="spellEnd"/>
      <w:r w:rsidRPr="00FC7B3F">
        <w:rPr>
          <w:rStyle w:val="EJSDNormalTextCarattere"/>
        </w:rPr>
        <w:t xml:space="preserve"> </w:t>
      </w:r>
      <w:proofErr w:type="spellStart"/>
      <w:r w:rsidRPr="0020652F">
        <w:rPr>
          <w:rStyle w:val="EJSDNormalTextCarattere"/>
        </w:rPr>
        <w:t>omnis</w:t>
      </w:r>
      <w:proofErr w:type="spellEnd"/>
      <w:r w:rsidRPr="00FC7B3F">
        <w:rPr>
          <w:rStyle w:val="EJSDNormalTextCarattere"/>
        </w:rPr>
        <w:t xml:space="preserve"> </w:t>
      </w:r>
      <w:proofErr w:type="spellStart"/>
      <w:r w:rsidRPr="00FC7B3F">
        <w:rPr>
          <w:rStyle w:val="EJSDNormalTextCarattere"/>
        </w:rPr>
        <w:t>iste</w:t>
      </w:r>
      <w:proofErr w:type="spellEnd"/>
      <w:r w:rsidRPr="00FC7B3F">
        <w:rPr>
          <w:rStyle w:val="EJSDNormalTextCarattere"/>
        </w:rPr>
        <w:t xml:space="preserve"> </w:t>
      </w:r>
      <w:proofErr w:type="spellStart"/>
      <w:r w:rsidRPr="00FC7B3F">
        <w:rPr>
          <w:rStyle w:val="EJSDNormalTextCarattere"/>
        </w:rPr>
        <w:t>natus</w:t>
      </w:r>
      <w:proofErr w:type="spellEnd"/>
      <w:r w:rsidRPr="00FC7B3F">
        <w:rPr>
          <w:rStyle w:val="EJSDNormalTextCarattere"/>
        </w:rPr>
        <w:t xml:space="preserve"> error sit </w:t>
      </w:r>
      <w:proofErr w:type="spellStart"/>
      <w:r w:rsidRPr="00FC7B3F">
        <w:rPr>
          <w:rStyle w:val="EJSDNormalTextCarattere"/>
        </w:rPr>
        <w:t>voluptatem</w:t>
      </w:r>
      <w:proofErr w:type="spellEnd"/>
      <w:r w:rsidRPr="00FC7B3F">
        <w:rPr>
          <w:rStyle w:val="EJSDNormalTextCarattere"/>
        </w:rPr>
        <w:t xml:space="preserve"> </w:t>
      </w:r>
      <w:proofErr w:type="spellStart"/>
      <w:r w:rsidRPr="00FC7B3F">
        <w:rPr>
          <w:rStyle w:val="EJSDNormalTextCarattere"/>
        </w:rPr>
        <w:t>accusantium</w:t>
      </w:r>
      <w:proofErr w:type="spellEnd"/>
      <w:r w:rsidRPr="00FC7B3F">
        <w:rPr>
          <w:rStyle w:val="EJSDNormalTextCarattere"/>
        </w:rPr>
        <w:t xml:space="preserve"> </w:t>
      </w:r>
      <w:proofErr w:type="spellStart"/>
      <w:r w:rsidRPr="00FC7B3F">
        <w:rPr>
          <w:rStyle w:val="EJSDNormalTextCarattere"/>
        </w:rPr>
        <w:t>doloremque</w:t>
      </w:r>
      <w:proofErr w:type="spellEnd"/>
      <w:r w:rsidRPr="00FC7B3F">
        <w:rPr>
          <w:rStyle w:val="EJSDNormalTextCarattere"/>
        </w:rPr>
        <w:t xml:space="preserve"> </w:t>
      </w:r>
      <w:proofErr w:type="spellStart"/>
      <w:r w:rsidRPr="00FC7B3F">
        <w:rPr>
          <w:rStyle w:val="EJSDNormalTextCarattere"/>
        </w:rPr>
        <w:t>laudantium</w:t>
      </w:r>
      <w:proofErr w:type="spellEnd"/>
      <w:r w:rsidRPr="00FC7B3F">
        <w:rPr>
          <w:rStyle w:val="EJSDNormalTextCarattere"/>
        </w:rPr>
        <w:t xml:space="preserve">, </w:t>
      </w:r>
      <w:proofErr w:type="spellStart"/>
      <w:r w:rsidRPr="00FC7B3F">
        <w:rPr>
          <w:rStyle w:val="EJSDNormalTextCarattere"/>
        </w:rPr>
        <w:t>totam</w:t>
      </w:r>
      <w:proofErr w:type="spellEnd"/>
      <w:r w:rsidRPr="00FC7B3F">
        <w:rPr>
          <w:rStyle w:val="EJSDNormalTextCarattere"/>
        </w:rPr>
        <w:t xml:space="preserve"> rem </w:t>
      </w:r>
      <w:proofErr w:type="spellStart"/>
      <w:r w:rsidRPr="00FC7B3F">
        <w:rPr>
          <w:rStyle w:val="EJSDNormalTextCarattere"/>
        </w:rPr>
        <w:t>aperiam</w:t>
      </w:r>
      <w:proofErr w:type="spellEnd"/>
      <w:r w:rsidRPr="00FC7B3F">
        <w:rPr>
          <w:rStyle w:val="EJSDNormalTextCarattere"/>
        </w:rPr>
        <w:t xml:space="preserve">, </w:t>
      </w:r>
      <w:proofErr w:type="spellStart"/>
      <w:r w:rsidRPr="00FC7B3F">
        <w:rPr>
          <w:rStyle w:val="EJSDNormalTextCarattere"/>
        </w:rPr>
        <w:t>eaque</w:t>
      </w:r>
      <w:proofErr w:type="spellEnd"/>
      <w:r w:rsidRPr="00FC7B3F">
        <w:rPr>
          <w:rStyle w:val="EJSDNormalTextCarattere"/>
        </w:rPr>
        <w:t xml:space="preserve"> </w:t>
      </w:r>
      <w:proofErr w:type="spellStart"/>
      <w:r w:rsidRPr="00FC7B3F">
        <w:rPr>
          <w:rStyle w:val="EJSDNormalTextCarattere"/>
        </w:rPr>
        <w:t>ipsa</w:t>
      </w:r>
      <w:proofErr w:type="spellEnd"/>
      <w:r w:rsidRPr="00FC7B3F">
        <w:rPr>
          <w:rStyle w:val="EJSDNormalTextCarattere"/>
        </w:rPr>
        <w:t xml:space="preserve"> quae ab </w:t>
      </w:r>
      <w:proofErr w:type="spellStart"/>
      <w:r w:rsidRPr="00FC7B3F">
        <w:rPr>
          <w:rStyle w:val="EJSDNormalTextCarattere"/>
        </w:rPr>
        <w:t>illo</w:t>
      </w:r>
      <w:proofErr w:type="spellEnd"/>
      <w:r w:rsidRPr="00FC7B3F">
        <w:rPr>
          <w:rStyle w:val="EJSDNormalTextCarattere"/>
        </w:rPr>
        <w:t xml:space="preserve"> </w:t>
      </w:r>
      <w:proofErr w:type="spellStart"/>
      <w:r w:rsidRPr="00FC7B3F">
        <w:rPr>
          <w:rStyle w:val="EJSDNormalTextCarattere"/>
        </w:rPr>
        <w:t>inventore</w:t>
      </w:r>
      <w:proofErr w:type="spellEnd"/>
      <w:r w:rsidRPr="00FC7B3F">
        <w:rPr>
          <w:rStyle w:val="EJSDNormalTextCarattere"/>
        </w:rPr>
        <w:t xml:space="preserve"> </w:t>
      </w:r>
      <w:proofErr w:type="spellStart"/>
      <w:r w:rsidRPr="00FC7B3F">
        <w:rPr>
          <w:rStyle w:val="EJSDNormalTextCarattere"/>
        </w:rPr>
        <w:t>veritatis</w:t>
      </w:r>
      <w:proofErr w:type="spellEnd"/>
      <w:r w:rsidRPr="00FC7B3F">
        <w:rPr>
          <w:rStyle w:val="EJSDNormalTextCarattere"/>
        </w:rPr>
        <w:t xml:space="preserve"> et quasi </w:t>
      </w:r>
      <w:proofErr w:type="spellStart"/>
      <w:r w:rsidRPr="00FC7B3F">
        <w:rPr>
          <w:rStyle w:val="EJSDNormalTextCarattere"/>
        </w:rPr>
        <w:t>architecto</w:t>
      </w:r>
      <w:proofErr w:type="spellEnd"/>
      <w:r w:rsidRPr="00FC7B3F">
        <w:rPr>
          <w:rStyle w:val="EJSDNormalTextCarattere"/>
        </w:rPr>
        <w:t xml:space="preserve"> </w:t>
      </w:r>
      <w:proofErr w:type="spellStart"/>
      <w:r w:rsidRPr="00FC7B3F">
        <w:rPr>
          <w:rStyle w:val="EJSDNormalTextCarattere"/>
        </w:rPr>
        <w:t>beatae</w:t>
      </w:r>
      <w:proofErr w:type="spellEnd"/>
      <w:r w:rsidRPr="00FC7B3F">
        <w:rPr>
          <w:rStyle w:val="EJSDNormalTextCarattere"/>
        </w:rPr>
        <w:t xml:space="preserve"> vitae dicta </w:t>
      </w:r>
      <w:proofErr w:type="spellStart"/>
      <w:r w:rsidRPr="00FC7B3F">
        <w:rPr>
          <w:rStyle w:val="EJSDNormalTextCarattere"/>
        </w:rPr>
        <w:t>sunt</w:t>
      </w:r>
      <w:proofErr w:type="spellEnd"/>
      <w:r w:rsidRPr="00FC7B3F">
        <w:rPr>
          <w:rStyle w:val="EJSDNormalTextCarattere"/>
        </w:rPr>
        <w:t xml:space="preserve"> </w:t>
      </w:r>
      <w:proofErr w:type="spellStart"/>
      <w:r w:rsidRPr="00FC7B3F">
        <w:rPr>
          <w:rStyle w:val="EJSDNormalTextCarattere"/>
        </w:rPr>
        <w:t>explicabo</w:t>
      </w:r>
      <w:proofErr w:type="spellEnd"/>
      <w:r w:rsidR="00127338" w:rsidRPr="00FC7B3F">
        <w:rPr>
          <w:rStyle w:val="EJSDNormalTextCarattere"/>
        </w:rPr>
        <w:t xml:space="preserve"> (Marcus </w:t>
      </w:r>
      <w:proofErr w:type="spellStart"/>
      <w:r w:rsidR="00127338" w:rsidRPr="00FC7B3F">
        <w:rPr>
          <w:rStyle w:val="EJSDNormalTextCarattere"/>
        </w:rPr>
        <w:t>Tullius</w:t>
      </w:r>
      <w:proofErr w:type="spellEnd"/>
      <w:r w:rsidR="00127338" w:rsidRPr="00FC7B3F">
        <w:rPr>
          <w:rStyle w:val="EJSDNormalTextCarattere"/>
        </w:rPr>
        <w:t xml:space="preserve"> Cicero, 45 </w:t>
      </w:r>
      <w:proofErr w:type="spellStart"/>
      <w:r w:rsidR="00127338" w:rsidRPr="00FC7B3F">
        <w:rPr>
          <w:rStyle w:val="EJSDNormalTextCarattere"/>
        </w:rPr>
        <w:t>a.C</w:t>
      </w:r>
      <w:proofErr w:type="spellEnd"/>
      <w:r w:rsidR="00127338" w:rsidRPr="00FC7B3F">
        <w:rPr>
          <w:rStyle w:val="EJSDNormalTextCarattere"/>
        </w:rPr>
        <w:t>).</w:t>
      </w:r>
      <w:r w:rsidRPr="00FC7B3F">
        <w:rPr>
          <w:rStyle w:val="EJSDNormalTextCarattere"/>
        </w:rPr>
        <w:t xml:space="preserve"> Nemo </w:t>
      </w:r>
      <w:proofErr w:type="spellStart"/>
      <w:r w:rsidRPr="00FC7B3F">
        <w:rPr>
          <w:rStyle w:val="EJSDNormalTextCarattere"/>
        </w:rPr>
        <w:t>enim</w:t>
      </w:r>
      <w:proofErr w:type="spellEnd"/>
      <w:r w:rsidRPr="00FC7B3F">
        <w:rPr>
          <w:rStyle w:val="EJSDNormalTextCarattere"/>
        </w:rPr>
        <w:t xml:space="preserve"> </w:t>
      </w:r>
      <w:proofErr w:type="spellStart"/>
      <w:r w:rsidRPr="00FC7B3F">
        <w:rPr>
          <w:rStyle w:val="EJSDNormalTextCarattere"/>
        </w:rPr>
        <w:t>ipsam</w:t>
      </w:r>
      <w:proofErr w:type="spellEnd"/>
      <w:r w:rsidRPr="00FC7B3F">
        <w:rPr>
          <w:rStyle w:val="EJSDNormalTextCarattere"/>
        </w:rPr>
        <w:t xml:space="preserve"> </w:t>
      </w:r>
      <w:proofErr w:type="spellStart"/>
      <w:r w:rsidRPr="00FC7B3F">
        <w:rPr>
          <w:rStyle w:val="EJSDNormalTextCarattere"/>
        </w:rPr>
        <w:t>voluptatem</w:t>
      </w:r>
      <w:proofErr w:type="spellEnd"/>
      <w:r w:rsidRPr="00FC7B3F">
        <w:rPr>
          <w:rStyle w:val="EJSDNormalTextCarattere"/>
        </w:rPr>
        <w:t xml:space="preserve"> </w:t>
      </w:r>
      <w:proofErr w:type="spellStart"/>
      <w:r w:rsidRPr="00FC7B3F">
        <w:rPr>
          <w:rStyle w:val="EJSDNormalTextCarattere"/>
        </w:rPr>
        <w:t>quia</w:t>
      </w:r>
      <w:proofErr w:type="spellEnd"/>
      <w:r w:rsidRPr="00FC7B3F">
        <w:rPr>
          <w:rStyle w:val="EJSDNormalTextCarattere"/>
        </w:rPr>
        <w:t xml:space="preserve"> </w:t>
      </w:r>
      <w:proofErr w:type="spellStart"/>
      <w:r w:rsidRPr="00FC7B3F">
        <w:rPr>
          <w:rStyle w:val="EJSDNormalTextCarattere"/>
        </w:rPr>
        <w:t>voluptas</w:t>
      </w:r>
      <w:proofErr w:type="spellEnd"/>
      <w:r w:rsidRPr="00FC7B3F">
        <w:rPr>
          <w:rStyle w:val="EJSDNormalTextCarattere"/>
        </w:rPr>
        <w:t xml:space="preserve"> sit </w:t>
      </w:r>
      <w:proofErr w:type="spellStart"/>
      <w:r w:rsidRPr="00FC7B3F">
        <w:rPr>
          <w:rStyle w:val="EJSDNormalTextCarattere"/>
        </w:rPr>
        <w:t>aspernatur</w:t>
      </w:r>
      <w:proofErr w:type="spellEnd"/>
      <w:r w:rsidRPr="00FC7B3F">
        <w:rPr>
          <w:rStyle w:val="EJSDNormalTextCarattere"/>
        </w:rPr>
        <w:t xml:space="preserve"> </w:t>
      </w:r>
      <w:proofErr w:type="spellStart"/>
      <w:r w:rsidRPr="00FC7B3F">
        <w:rPr>
          <w:rStyle w:val="EJSDNormalTextCarattere"/>
        </w:rPr>
        <w:t>aut</w:t>
      </w:r>
      <w:proofErr w:type="spellEnd"/>
      <w:r w:rsidRPr="00FC7B3F">
        <w:rPr>
          <w:rStyle w:val="EJSDNormalTextCarattere"/>
        </w:rPr>
        <w:t xml:space="preserve"> </w:t>
      </w:r>
      <w:proofErr w:type="spellStart"/>
      <w:r w:rsidRPr="00FC7B3F">
        <w:rPr>
          <w:rStyle w:val="EJSDNormalTextCarattere"/>
        </w:rPr>
        <w:t>odit</w:t>
      </w:r>
      <w:proofErr w:type="spellEnd"/>
      <w:r w:rsidRPr="00FC7B3F">
        <w:rPr>
          <w:rStyle w:val="EJSDNormalTextCarattere"/>
        </w:rPr>
        <w:t xml:space="preserve"> </w:t>
      </w:r>
      <w:proofErr w:type="spellStart"/>
      <w:r w:rsidRPr="00FC7B3F">
        <w:rPr>
          <w:rStyle w:val="EJSDNormalTextCarattere"/>
        </w:rPr>
        <w:t>aut</w:t>
      </w:r>
      <w:proofErr w:type="spellEnd"/>
      <w:r w:rsidRPr="00FC7B3F">
        <w:rPr>
          <w:rStyle w:val="EJSDNormalTextCarattere"/>
        </w:rPr>
        <w:t xml:space="preserve"> fugit, </w:t>
      </w:r>
      <w:proofErr w:type="spellStart"/>
      <w:r w:rsidRPr="00FC7B3F">
        <w:rPr>
          <w:rStyle w:val="EJSDNormalTextCarattere"/>
        </w:rPr>
        <w:t>sed</w:t>
      </w:r>
      <w:proofErr w:type="spellEnd"/>
      <w:r w:rsidRPr="00FC7B3F">
        <w:rPr>
          <w:rStyle w:val="EJSDNormalTextCarattere"/>
        </w:rPr>
        <w:t xml:space="preserve"> </w:t>
      </w:r>
      <w:proofErr w:type="spellStart"/>
      <w:r w:rsidRPr="00FC7B3F">
        <w:rPr>
          <w:rStyle w:val="EJSDNormalTextCarattere"/>
        </w:rPr>
        <w:t>quia</w:t>
      </w:r>
      <w:proofErr w:type="spellEnd"/>
      <w:r w:rsidRPr="00FC7B3F">
        <w:rPr>
          <w:rStyle w:val="EJSDNormalTextCarattere"/>
        </w:rPr>
        <w:t xml:space="preserve"> </w:t>
      </w:r>
      <w:proofErr w:type="spellStart"/>
      <w:r w:rsidRPr="00FC7B3F">
        <w:rPr>
          <w:rStyle w:val="EJSDNormalTextCarattere"/>
        </w:rPr>
        <w:t>consequuntur</w:t>
      </w:r>
      <w:proofErr w:type="spellEnd"/>
      <w:r w:rsidRPr="00FC7B3F">
        <w:rPr>
          <w:rStyle w:val="EJSDNormalTextCarattere"/>
        </w:rPr>
        <w:t xml:space="preserve"> </w:t>
      </w:r>
      <w:proofErr w:type="spellStart"/>
      <w:r w:rsidRPr="00FC7B3F">
        <w:rPr>
          <w:rStyle w:val="EJSDNormalTextCarattere"/>
        </w:rPr>
        <w:t>magni</w:t>
      </w:r>
      <w:proofErr w:type="spellEnd"/>
      <w:r w:rsidRPr="00FC7B3F">
        <w:rPr>
          <w:rStyle w:val="EJSDNormalTextCarattere"/>
        </w:rPr>
        <w:t xml:space="preserve"> </w:t>
      </w:r>
      <w:proofErr w:type="spellStart"/>
      <w:r w:rsidRPr="00FC7B3F">
        <w:rPr>
          <w:rStyle w:val="EJSDNormalTextCarattere"/>
        </w:rPr>
        <w:t>dolores</w:t>
      </w:r>
      <w:proofErr w:type="spellEnd"/>
      <w:r w:rsidRPr="00FC7B3F">
        <w:rPr>
          <w:rStyle w:val="EJSDNormalTextCarattere"/>
        </w:rPr>
        <w:t xml:space="preserve"> </w:t>
      </w:r>
      <w:proofErr w:type="spellStart"/>
      <w:r w:rsidRPr="00FC7B3F">
        <w:rPr>
          <w:rStyle w:val="EJSDNormalTextCarattere"/>
        </w:rPr>
        <w:t>eos</w:t>
      </w:r>
      <w:proofErr w:type="spellEnd"/>
      <w:r w:rsidRPr="00FC7B3F">
        <w:rPr>
          <w:rStyle w:val="EJSDNormalTextCarattere"/>
        </w:rPr>
        <w:t xml:space="preserve"> qui </w:t>
      </w:r>
      <w:proofErr w:type="spellStart"/>
      <w:r w:rsidRPr="00FC7B3F">
        <w:rPr>
          <w:rStyle w:val="EJSDNormalTextCarattere"/>
        </w:rPr>
        <w:t>ratione</w:t>
      </w:r>
      <w:proofErr w:type="spellEnd"/>
      <w:r w:rsidRPr="00FC7B3F">
        <w:rPr>
          <w:rStyle w:val="EJSDNormalTextCarattere"/>
        </w:rPr>
        <w:t xml:space="preserve"> </w:t>
      </w:r>
      <w:proofErr w:type="spellStart"/>
      <w:r w:rsidRPr="00FC7B3F">
        <w:rPr>
          <w:rStyle w:val="EJSDNormalTextCarattere"/>
        </w:rPr>
        <w:t>voluptatem</w:t>
      </w:r>
      <w:proofErr w:type="spellEnd"/>
      <w:r w:rsidRPr="00FC7B3F">
        <w:rPr>
          <w:rStyle w:val="EJSDNormalTextCarattere"/>
        </w:rPr>
        <w:t xml:space="preserve"> </w:t>
      </w:r>
      <w:proofErr w:type="spellStart"/>
      <w:r w:rsidRPr="00FC7B3F">
        <w:rPr>
          <w:rStyle w:val="EJSDNormalTextCarattere"/>
        </w:rPr>
        <w:t>sequi</w:t>
      </w:r>
      <w:proofErr w:type="spellEnd"/>
      <w:r w:rsidRPr="00FC7B3F">
        <w:rPr>
          <w:rStyle w:val="EJSDNormalTextCarattere"/>
        </w:rPr>
        <w:t xml:space="preserve"> </w:t>
      </w:r>
      <w:proofErr w:type="spellStart"/>
      <w:r w:rsidRPr="00FC7B3F">
        <w:rPr>
          <w:rStyle w:val="EJSDNormalTextCarattere"/>
        </w:rPr>
        <w:t>nesciunt</w:t>
      </w:r>
      <w:proofErr w:type="spellEnd"/>
      <w:r w:rsidRPr="00FC7B3F">
        <w:rPr>
          <w:rStyle w:val="EJSDNormalTextCarattere"/>
        </w:rPr>
        <w:t xml:space="preserve">. </w:t>
      </w:r>
      <w:proofErr w:type="spellStart"/>
      <w:r w:rsidRPr="00FC7B3F">
        <w:rPr>
          <w:rStyle w:val="EJSDNormalTextCarattere"/>
        </w:rPr>
        <w:t>Neque</w:t>
      </w:r>
      <w:proofErr w:type="spellEnd"/>
      <w:r w:rsidRPr="00FC7B3F">
        <w:rPr>
          <w:rStyle w:val="EJSDNormalTextCarattere"/>
        </w:rPr>
        <w:t xml:space="preserve"> </w:t>
      </w:r>
      <w:proofErr w:type="spellStart"/>
      <w:r w:rsidRPr="00FC7B3F">
        <w:rPr>
          <w:rStyle w:val="EJSDNormalTextCarattere"/>
        </w:rPr>
        <w:t>porro</w:t>
      </w:r>
      <w:proofErr w:type="spellEnd"/>
      <w:r w:rsidRPr="00FC7B3F">
        <w:rPr>
          <w:rStyle w:val="EJSDNormalTextCarattere"/>
        </w:rPr>
        <w:t xml:space="preserve"> </w:t>
      </w:r>
      <w:proofErr w:type="spellStart"/>
      <w:r w:rsidRPr="00FC7B3F">
        <w:rPr>
          <w:rStyle w:val="EJSDNormalTextCarattere"/>
        </w:rPr>
        <w:t>quisquam</w:t>
      </w:r>
      <w:proofErr w:type="spellEnd"/>
      <w:r w:rsidRPr="00FC7B3F">
        <w:rPr>
          <w:rStyle w:val="EJSDNormalTextCarattere"/>
        </w:rPr>
        <w:t xml:space="preserve"> </w:t>
      </w:r>
      <w:proofErr w:type="spellStart"/>
      <w:r w:rsidRPr="00FC7B3F">
        <w:rPr>
          <w:rStyle w:val="EJSDNormalTextCarattere"/>
        </w:rPr>
        <w:t>est</w:t>
      </w:r>
      <w:proofErr w:type="spellEnd"/>
      <w:r w:rsidRPr="00FC7B3F">
        <w:rPr>
          <w:rStyle w:val="EJSDNormalTextCarattere"/>
        </w:rPr>
        <w:t xml:space="preserve">, qui </w:t>
      </w:r>
      <w:proofErr w:type="spellStart"/>
      <w:r w:rsidRPr="00FC7B3F">
        <w:rPr>
          <w:rStyle w:val="EJSDNormalTextCarattere"/>
        </w:rPr>
        <w:t>dolorem</w:t>
      </w:r>
      <w:proofErr w:type="spellEnd"/>
      <w:r w:rsidRPr="00FC7B3F">
        <w:rPr>
          <w:rStyle w:val="EJSDNormalTextCarattere"/>
        </w:rPr>
        <w:t xml:space="preserve"> ipsum </w:t>
      </w:r>
      <w:proofErr w:type="spellStart"/>
      <w:r w:rsidRPr="00FC7B3F">
        <w:rPr>
          <w:rStyle w:val="EJSDNormalTextCarattere"/>
        </w:rPr>
        <w:t>quia</w:t>
      </w:r>
      <w:proofErr w:type="spellEnd"/>
      <w:r w:rsidRPr="00FC7B3F">
        <w:rPr>
          <w:rStyle w:val="EJSDNormalTextCarattere"/>
        </w:rPr>
        <w:t xml:space="preserve"> </w:t>
      </w:r>
      <w:proofErr w:type="spellStart"/>
      <w:r w:rsidRPr="00FC7B3F">
        <w:rPr>
          <w:rStyle w:val="EJSDNormalTextCarattere"/>
        </w:rPr>
        <w:t>dolor</w:t>
      </w:r>
      <w:proofErr w:type="spellEnd"/>
      <w:r w:rsidRPr="00FC7B3F">
        <w:rPr>
          <w:rStyle w:val="EJSDNormalTextCarattere"/>
        </w:rPr>
        <w:t xml:space="preserve"> sit </w:t>
      </w:r>
      <w:proofErr w:type="spellStart"/>
      <w:r w:rsidRPr="00FC7B3F">
        <w:rPr>
          <w:rStyle w:val="EJSDNormalTextCarattere"/>
        </w:rPr>
        <w:t>amet</w:t>
      </w:r>
      <w:proofErr w:type="spellEnd"/>
      <w:r w:rsidRPr="00FC7B3F">
        <w:rPr>
          <w:rStyle w:val="EJSDNormalTextCarattere"/>
        </w:rPr>
        <w:t xml:space="preserve">, </w:t>
      </w:r>
      <w:proofErr w:type="spellStart"/>
      <w:r w:rsidRPr="00FC7B3F">
        <w:rPr>
          <w:rStyle w:val="EJSDNormalTextCarattere"/>
        </w:rPr>
        <w:t>consectetur</w:t>
      </w:r>
      <w:proofErr w:type="spellEnd"/>
      <w:r w:rsidRPr="00FC7B3F">
        <w:rPr>
          <w:rStyle w:val="EJSDNormalTextCarattere"/>
        </w:rPr>
        <w:t xml:space="preserve">, </w:t>
      </w:r>
      <w:proofErr w:type="spellStart"/>
      <w:r w:rsidRPr="00FC7B3F">
        <w:rPr>
          <w:rStyle w:val="EJSDNormalTextCarattere"/>
        </w:rPr>
        <w:t>adipisci</w:t>
      </w:r>
      <w:proofErr w:type="spellEnd"/>
      <w:r w:rsidRPr="00FC7B3F">
        <w:rPr>
          <w:rStyle w:val="EJSDNormalTextCarattere"/>
        </w:rPr>
        <w:t xml:space="preserve"> </w:t>
      </w:r>
      <w:proofErr w:type="spellStart"/>
      <w:r w:rsidRPr="00FC7B3F">
        <w:rPr>
          <w:rStyle w:val="EJSDNormalTextCarattere"/>
        </w:rPr>
        <w:t>velit</w:t>
      </w:r>
      <w:proofErr w:type="spellEnd"/>
      <w:r w:rsidRPr="00FC7B3F">
        <w:rPr>
          <w:rStyle w:val="EJSDNormalTextCarattere"/>
        </w:rPr>
        <w:t xml:space="preserve">, </w:t>
      </w:r>
      <w:proofErr w:type="spellStart"/>
      <w:r w:rsidRPr="00FC7B3F">
        <w:rPr>
          <w:rStyle w:val="EJSDNormalTextCarattere"/>
        </w:rPr>
        <w:t>sed</w:t>
      </w:r>
      <w:proofErr w:type="spellEnd"/>
      <w:r w:rsidRPr="00FC7B3F">
        <w:rPr>
          <w:rStyle w:val="EJSDNormalTextCarattere"/>
        </w:rPr>
        <w:t xml:space="preserve"> </w:t>
      </w:r>
      <w:proofErr w:type="spellStart"/>
      <w:r w:rsidRPr="00FC7B3F">
        <w:rPr>
          <w:rStyle w:val="EJSDNormalTextCarattere"/>
        </w:rPr>
        <w:t>quia</w:t>
      </w:r>
      <w:proofErr w:type="spellEnd"/>
      <w:r w:rsidRPr="00FC7B3F">
        <w:rPr>
          <w:rStyle w:val="EJSDNormalTextCarattere"/>
        </w:rPr>
        <w:t xml:space="preserve"> non </w:t>
      </w:r>
      <w:proofErr w:type="spellStart"/>
      <w:r w:rsidRPr="00FC7B3F">
        <w:rPr>
          <w:rStyle w:val="EJSDNormalTextCarattere"/>
        </w:rPr>
        <w:t>numquam</w:t>
      </w:r>
      <w:proofErr w:type="spellEnd"/>
      <w:r w:rsidRPr="00FC7B3F">
        <w:rPr>
          <w:rStyle w:val="EJSDNormalTextCarattere"/>
        </w:rPr>
        <w:t xml:space="preserve"> </w:t>
      </w:r>
      <w:proofErr w:type="spellStart"/>
      <w:r w:rsidRPr="00FC7B3F">
        <w:rPr>
          <w:rStyle w:val="EJSDNormalTextCarattere"/>
        </w:rPr>
        <w:t>eius</w:t>
      </w:r>
      <w:proofErr w:type="spellEnd"/>
      <w:r w:rsidRPr="00FC7B3F">
        <w:rPr>
          <w:rStyle w:val="EJSDNormalTextCarattere"/>
        </w:rPr>
        <w:t xml:space="preserve"> </w:t>
      </w:r>
      <w:proofErr w:type="spellStart"/>
      <w:r w:rsidRPr="00FC7B3F">
        <w:rPr>
          <w:rStyle w:val="EJSDNormalTextCarattere"/>
        </w:rPr>
        <w:t>modi</w:t>
      </w:r>
      <w:proofErr w:type="spellEnd"/>
      <w:r w:rsidRPr="00FC7B3F">
        <w:rPr>
          <w:rStyle w:val="EJSDNormalTextCarattere"/>
        </w:rPr>
        <w:t xml:space="preserve"> </w:t>
      </w:r>
      <w:proofErr w:type="spellStart"/>
      <w:r w:rsidRPr="00FC7B3F">
        <w:rPr>
          <w:rStyle w:val="EJSDNormalTextCarattere"/>
        </w:rPr>
        <w:t>tempora</w:t>
      </w:r>
      <w:proofErr w:type="spellEnd"/>
      <w:r w:rsidRPr="00FC7B3F">
        <w:rPr>
          <w:rStyle w:val="EJSDNormalTextCarattere"/>
        </w:rPr>
        <w:t xml:space="preserve"> </w:t>
      </w:r>
      <w:proofErr w:type="spellStart"/>
      <w:r w:rsidRPr="00FC7B3F">
        <w:rPr>
          <w:rStyle w:val="EJSDNormalTextCarattere"/>
        </w:rPr>
        <w:t>incidunt</w:t>
      </w:r>
      <w:proofErr w:type="spellEnd"/>
      <w:r w:rsidRPr="00FC7B3F">
        <w:rPr>
          <w:rStyle w:val="EJSDNormalTextCarattere"/>
        </w:rPr>
        <w:t xml:space="preserve"> </w:t>
      </w:r>
      <w:proofErr w:type="spellStart"/>
      <w:r w:rsidRPr="00FC7B3F">
        <w:rPr>
          <w:rStyle w:val="EJSDNormalTextCarattere"/>
        </w:rPr>
        <w:t>ut</w:t>
      </w:r>
      <w:proofErr w:type="spellEnd"/>
      <w:r w:rsidRPr="00FC7B3F">
        <w:rPr>
          <w:rStyle w:val="EJSDNormalTextCarattere"/>
        </w:rPr>
        <w:t xml:space="preserve"> </w:t>
      </w:r>
      <w:proofErr w:type="spellStart"/>
      <w:r w:rsidRPr="00FC7B3F">
        <w:rPr>
          <w:rStyle w:val="EJSDNormalTextCarattere"/>
        </w:rPr>
        <w:t>labore</w:t>
      </w:r>
      <w:proofErr w:type="spellEnd"/>
      <w:r w:rsidRPr="00FC7B3F">
        <w:rPr>
          <w:rStyle w:val="EJSDNormalTextCarattere"/>
        </w:rPr>
        <w:t xml:space="preserve"> et </w:t>
      </w:r>
      <w:proofErr w:type="spellStart"/>
      <w:r w:rsidRPr="00FC7B3F">
        <w:rPr>
          <w:rStyle w:val="EJSDNormalTextCarattere"/>
        </w:rPr>
        <w:t>dolore</w:t>
      </w:r>
      <w:proofErr w:type="spellEnd"/>
      <w:r w:rsidRPr="00FC7B3F">
        <w:rPr>
          <w:rStyle w:val="EJSDNormalTextCarattere"/>
        </w:rPr>
        <w:t xml:space="preserve"> </w:t>
      </w:r>
      <w:proofErr w:type="spellStart"/>
      <w:r w:rsidRPr="00FC7B3F">
        <w:rPr>
          <w:rStyle w:val="EJSDNormalTextCarattere"/>
        </w:rPr>
        <w:t>magnam</w:t>
      </w:r>
      <w:proofErr w:type="spellEnd"/>
      <w:r w:rsidRPr="00FC7B3F">
        <w:rPr>
          <w:rStyle w:val="EJSDNormalTextCarattere"/>
        </w:rPr>
        <w:t xml:space="preserve"> </w:t>
      </w:r>
      <w:proofErr w:type="spellStart"/>
      <w:r w:rsidRPr="00FC7B3F">
        <w:rPr>
          <w:rStyle w:val="EJSDNormalTextCarattere"/>
        </w:rPr>
        <w:t>aliquam</w:t>
      </w:r>
      <w:proofErr w:type="spellEnd"/>
      <w:r w:rsidRPr="00FC7B3F">
        <w:rPr>
          <w:rStyle w:val="EJSDNormalTextCarattere"/>
        </w:rPr>
        <w:t xml:space="preserve"> </w:t>
      </w:r>
      <w:proofErr w:type="spellStart"/>
      <w:r w:rsidRPr="00FC7B3F">
        <w:rPr>
          <w:rStyle w:val="EJSDNormalTextCarattere"/>
        </w:rPr>
        <w:t>quaerat</w:t>
      </w:r>
      <w:proofErr w:type="spellEnd"/>
      <w:r w:rsidRPr="00FC7B3F">
        <w:rPr>
          <w:rStyle w:val="EJSDNormalTextCarattere"/>
        </w:rPr>
        <w:t xml:space="preserve"> </w:t>
      </w:r>
      <w:proofErr w:type="spellStart"/>
      <w:r w:rsidRPr="00FC7B3F">
        <w:rPr>
          <w:rStyle w:val="EJSDNormalTextCarattere"/>
        </w:rPr>
        <w:t>voluptatem</w:t>
      </w:r>
      <w:proofErr w:type="spellEnd"/>
      <w:r w:rsidRPr="00FC7B3F">
        <w:rPr>
          <w:rStyle w:val="EJSDNormalTextCarattere"/>
        </w:rPr>
        <w:t xml:space="preserve">. </w:t>
      </w:r>
      <w:r w:rsidRPr="00A128DB">
        <w:rPr>
          <w:rStyle w:val="EJSDNormalTextCarattere"/>
          <w:lang w:val="it-IT"/>
        </w:rPr>
        <w:t xml:space="preserve">Ut </w:t>
      </w:r>
      <w:proofErr w:type="spellStart"/>
      <w:r w:rsidRPr="00A128DB">
        <w:rPr>
          <w:rStyle w:val="EJSDNormalTextCarattere"/>
          <w:lang w:val="it-IT"/>
        </w:rPr>
        <w:t>enim</w:t>
      </w:r>
      <w:proofErr w:type="spellEnd"/>
      <w:r w:rsidRPr="00A128DB">
        <w:rPr>
          <w:rStyle w:val="EJSDNormalTextCarattere"/>
          <w:lang w:val="it-IT"/>
        </w:rPr>
        <w:t xml:space="preserve"> ad minima </w:t>
      </w:r>
      <w:proofErr w:type="spellStart"/>
      <w:r w:rsidRPr="00A128DB">
        <w:rPr>
          <w:rStyle w:val="EJSDNormalTextCarattere"/>
          <w:lang w:val="it-IT"/>
        </w:rPr>
        <w:t>veniam</w:t>
      </w:r>
      <w:proofErr w:type="spellEnd"/>
      <w:r w:rsidRPr="00A128DB">
        <w:rPr>
          <w:rStyle w:val="EJSDNormalTextCarattere"/>
          <w:lang w:val="it-IT"/>
        </w:rPr>
        <w:t>, quis nostrum exercitationem ullam corporis suscipit laboriosam, nisi ut aliquid ex ea commodi consequatur?</w:t>
      </w:r>
      <w:r w:rsidR="00BD1018">
        <w:rPr>
          <w:rStyle w:val="EJSDNormalTextCarattere"/>
          <w:lang w:val="it-IT"/>
        </w:rPr>
        <w:t xml:space="preserve"> </w:t>
      </w:r>
      <w:r w:rsidRPr="00A128DB">
        <w:rPr>
          <w:rStyle w:val="EJSDNormalTextCarattere"/>
          <w:lang w:val="it-IT"/>
        </w:rPr>
        <w:t>Quis autem vel eum iure reprehenderit qui in ea voluptate velit esse quam nihil molestiae consequatur, vel illum qui dolorem eum fugiat quo voluptas nulla pariatur?</w:t>
      </w:r>
    </w:p>
    <w:p w14:paraId="36A0CD5A" w14:textId="77777777" w:rsidR="00BD1018" w:rsidRPr="00BD1018" w:rsidRDefault="00BD1018" w:rsidP="00BD1018">
      <w:pPr>
        <w:pBdr>
          <w:top w:val="nil"/>
          <w:left w:val="nil"/>
          <w:bottom w:val="nil"/>
          <w:right w:val="nil"/>
          <w:between w:val="nil"/>
        </w:pBdr>
        <w:spacing w:after="0" w:line="360" w:lineRule="auto"/>
        <w:ind w:firstLine="426"/>
        <w:jc w:val="both"/>
        <w:rPr>
          <w:rStyle w:val="EJSDNormalTextCarattere"/>
          <w:lang w:val="it-IT"/>
        </w:rPr>
      </w:pPr>
      <w:r w:rsidRPr="00BD1018">
        <w:rPr>
          <w:rStyle w:val="EJSDNormalTextCarattere"/>
          <w:lang w:val="it-IT"/>
        </w:rPr>
        <w:t xml:space="preserve">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w:t>
      </w:r>
      <w:r w:rsidRPr="00BD1018">
        <w:rPr>
          <w:rStyle w:val="EJSDNormalTextCarattere"/>
          <w:lang w:val="it-IT"/>
        </w:rPr>
        <w:lastRenderedPageBreak/>
        <w:t xml:space="preserve">tempore, cum soluta nobis est eligendi optio cumque nihil impedit quo minus id quod maxime placeat facere possimus, omnis voluptas assumenda est, omnis dolor repellendus. </w:t>
      </w:r>
    </w:p>
    <w:p w14:paraId="51F2B6BB" w14:textId="77777777" w:rsidR="00563A31" w:rsidRPr="00D51AAC" w:rsidRDefault="00563A31">
      <w:pPr>
        <w:pBdr>
          <w:top w:val="nil"/>
          <w:left w:val="nil"/>
          <w:bottom w:val="nil"/>
          <w:right w:val="nil"/>
          <w:between w:val="nil"/>
        </w:pBdr>
        <w:spacing w:after="0" w:line="360" w:lineRule="auto"/>
        <w:ind w:firstLine="397"/>
        <w:jc w:val="both"/>
        <w:rPr>
          <w:rFonts w:ascii="Georgia" w:eastAsia="Georgia" w:hAnsi="Georgia" w:cs="Georgia"/>
          <w:color w:val="000000"/>
          <w:lang w:val="it-IT"/>
        </w:rPr>
      </w:pPr>
    </w:p>
    <w:p w14:paraId="6759173F" w14:textId="77777777" w:rsidR="00563A31" w:rsidRPr="00271DD6" w:rsidRDefault="00A128DB" w:rsidP="000120BE">
      <w:pPr>
        <w:pStyle w:val="EJSDTitle2"/>
      </w:pPr>
      <w:r w:rsidRPr="00271DD6">
        <w:t>Paragraph</w:t>
      </w:r>
      <w:r w:rsidR="00B93300" w:rsidRPr="00271DD6">
        <w:t xml:space="preserve"> 1</w:t>
      </w:r>
      <w:r w:rsidRPr="00271DD6">
        <w:t xml:space="preserve"> Title</w:t>
      </w:r>
    </w:p>
    <w:p w14:paraId="5FDDBAA1" w14:textId="77777777" w:rsidR="00BD1018" w:rsidRPr="00A14EAA" w:rsidRDefault="00271DD6" w:rsidP="00271DD6">
      <w:pPr>
        <w:pStyle w:val="EJSDNormalText"/>
        <w:ind w:firstLine="426"/>
        <w:rPr>
          <w:rStyle w:val="EJSDNormalTextCarattere"/>
          <w:i/>
          <w:iCs/>
          <w:lang w:val="it-IT"/>
        </w:rPr>
      </w:pPr>
      <w:r>
        <w:rPr>
          <w:noProof/>
          <w:lang w:val="it-IT"/>
        </w:rPr>
        <w:drawing>
          <wp:anchor distT="0" distB="0" distL="114300" distR="114300" simplePos="0" relativeHeight="251663360" behindDoc="1" locked="0" layoutInCell="1" allowOverlap="1" wp14:anchorId="21255A2F" wp14:editId="31018C46">
            <wp:simplePos x="0" y="0"/>
            <wp:positionH relativeFrom="column">
              <wp:posOffset>11220</wp:posOffset>
            </wp:positionH>
            <wp:positionV relativeFrom="paragraph">
              <wp:posOffset>2772500</wp:posOffset>
            </wp:positionV>
            <wp:extent cx="5706110" cy="3124835"/>
            <wp:effectExtent l="0" t="0" r="889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1986"/>
                    <a:stretch/>
                  </pic:blipFill>
                  <pic:spPr bwMode="auto">
                    <a:xfrm>
                      <a:off x="0" y="0"/>
                      <a:ext cx="5706110" cy="3124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BD1018" w:rsidRPr="004C2591">
        <w:rPr>
          <w:rStyle w:val="EJSDNormalTextCarattere"/>
        </w:rPr>
        <w:t>Sed</w:t>
      </w:r>
      <w:proofErr w:type="spellEnd"/>
      <w:r w:rsidR="00BD1018" w:rsidRPr="004C2591">
        <w:rPr>
          <w:rStyle w:val="EJSDNormalTextCarattere"/>
        </w:rPr>
        <w:t xml:space="preserve"> </w:t>
      </w:r>
      <w:proofErr w:type="spellStart"/>
      <w:r w:rsidR="00BD1018" w:rsidRPr="004C2591">
        <w:rPr>
          <w:rStyle w:val="EJSDNormalTextCarattere"/>
        </w:rPr>
        <w:t>ut</w:t>
      </w:r>
      <w:proofErr w:type="spellEnd"/>
      <w:r w:rsidR="00BD1018" w:rsidRPr="004C2591">
        <w:rPr>
          <w:rStyle w:val="EJSDNormalTextCarattere"/>
        </w:rPr>
        <w:t xml:space="preserve"> </w:t>
      </w:r>
      <w:proofErr w:type="spellStart"/>
      <w:r w:rsidR="00BD1018" w:rsidRPr="004C2591">
        <w:rPr>
          <w:rStyle w:val="EJSDNormalTextCarattere"/>
        </w:rPr>
        <w:t>perspiciatis</w:t>
      </w:r>
      <w:proofErr w:type="spellEnd"/>
      <w:r w:rsidR="00BD1018" w:rsidRPr="004C2591">
        <w:rPr>
          <w:rStyle w:val="EJSDNormalTextCarattere"/>
        </w:rPr>
        <w:t xml:space="preserve"> </w:t>
      </w:r>
      <w:proofErr w:type="spellStart"/>
      <w:r w:rsidR="00BD1018" w:rsidRPr="004C2591">
        <w:rPr>
          <w:rStyle w:val="EJSDNormalTextCarattere"/>
        </w:rPr>
        <w:t>unde</w:t>
      </w:r>
      <w:proofErr w:type="spellEnd"/>
      <w:r w:rsidR="00BD1018" w:rsidRPr="004C2591">
        <w:rPr>
          <w:rStyle w:val="EJSDNormalTextCarattere"/>
        </w:rPr>
        <w:t xml:space="preserve"> </w:t>
      </w:r>
      <w:proofErr w:type="spellStart"/>
      <w:r w:rsidR="00BD1018" w:rsidRPr="004C2591">
        <w:rPr>
          <w:rStyle w:val="EJSDNormalTextCarattere"/>
        </w:rPr>
        <w:t>omnis</w:t>
      </w:r>
      <w:proofErr w:type="spellEnd"/>
      <w:r w:rsidR="00BD1018" w:rsidRPr="004C2591">
        <w:rPr>
          <w:rStyle w:val="EJSDNormalTextCarattere"/>
        </w:rPr>
        <w:t xml:space="preserve"> </w:t>
      </w:r>
      <w:proofErr w:type="spellStart"/>
      <w:r w:rsidR="00BD1018" w:rsidRPr="004C2591">
        <w:rPr>
          <w:rStyle w:val="EJSDNormalTextCarattere"/>
        </w:rPr>
        <w:t>iste</w:t>
      </w:r>
      <w:proofErr w:type="spellEnd"/>
      <w:r w:rsidR="00BD1018" w:rsidRPr="004C2591">
        <w:rPr>
          <w:rStyle w:val="EJSDNormalTextCarattere"/>
        </w:rPr>
        <w:t xml:space="preserve"> </w:t>
      </w:r>
      <w:proofErr w:type="spellStart"/>
      <w:r w:rsidR="00BD1018" w:rsidRPr="004C2591">
        <w:rPr>
          <w:rStyle w:val="EJSDNormalTextCarattere"/>
        </w:rPr>
        <w:t>natus</w:t>
      </w:r>
      <w:proofErr w:type="spellEnd"/>
      <w:r w:rsidR="00BD1018" w:rsidRPr="004C2591">
        <w:rPr>
          <w:rStyle w:val="EJSDNormalTextCarattere"/>
        </w:rPr>
        <w:t xml:space="preserve"> error sit </w:t>
      </w:r>
      <w:proofErr w:type="spellStart"/>
      <w:r w:rsidR="00BD1018" w:rsidRPr="004C2591">
        <w:rPr>
          <w:rStyle w:val="EJSDNormalTextCarattere"/>
        </w:rPr>
        <w:t>voluptatem</w:t>
      </w:r>
      <w:proofErr w:type="spellEnd"/>
      <w:r w:rsidR="00BD1018" w:rsidRPr="004C2591">
        <w:rPr>
          <w:rStyle w:val="EJSDNormalTextCarattere"/>
        </w:rPr>
        <w:t xml:space="preserve"> </w:t>
      </w:r>
      <w:proofErr w:type="spellStart"/>
      <w:r w:rsidR="00BD1018" w:rsidRPr="004C2591">
        <w:rPr>
          <w:rStyle w:val="EJSDNormalTextCarattere"/>
        </w:rPr>
        <w:t>accusantium</w:t>
      </w:r>
      <w:proofErr w:type="spellEnd"/>
      <w:r w:rsidR="00BD1018" w:rsidRPr="004C2591">
        <w:rPr>
          <w:rStyle w:val="EJSDNormalTextCarattere"/>
        </w:rPr>
        <w:t xml:space="preserve"> </w:t>
      </w:r>
      <w:proofErr w:type="spellStart"/>
      <w:r w:rsidR="00BD1018" w:rsidRPr="004C2591">
        <w:rPr>
          <w:rStyle w:val="EJSDNormalTextCarattere"/>
        </w:rPr>
        <w:t>doloremque</w:t>
      </w:r>
      <w:proofErr w:type="spellEnd"/>
      <w:r w:rsidR="00BD1018" w:rsidRPr="004C2591">
        <w:rPr>
          <w:rStyle w:val="EJSDNormalTextCarattere"/>
        </w:rPr>
        <w:t xml:space="preserve"> </w:t>
      </w:r>
      <w:proofErr w:type="spellStart"/>
      <w:r w:rsidR="00BD1018" w:rsidRPr="004C2591">
        <w:rPr>
          <w:rStyle w:val="EJSDNormalTextCarattere"/>
        </w:rPr>
        <w:t>laudantium</w:t>
      </w:r>
      <w:proofErr w:type="spellEnd"/>
      <w:r w:rsidR="00BD1018" w:rsidRPr="004C2591">
        <w:rPr>
          <w:rStyle w:val="EJSDNormalTextCarattere"/>
        </w:rPr>
        <w:t xml:space="preserve">, </w:t>
      </w:r>
      <w:proofErr w:type="spellStart"/>
      <w:r w:rsidR="00BD1018" w:rsidRPr="004C2591">
        <w:rPr>
          <w:rStyle w:val="EJSDNormalTextCarattere"/>
        </w:rPr>
        <w:t>totam</w:t>
      </w:r>
      <w:proofErr w:type="spellEnd"/>
      <w:r w:rsidR="00BD1018" w:rsidRPr="004C2591">
        <w:rPr>
          <w:rStyle w:val="EJSDNormalTextCarattere"/>
        </w:rPr>
        <w:t xml:space="preserve"> rem </w:t>
      </w:r>
      <w:proofErr w:type="spellStart"/>
      <w:r w:rsidR="00BD1018" w:rsidRPr="004C2591">
        <w:rPr>
          <w:rStyle w:val="EJSDNormalTextCarattere"/>
        </w:rPr>
        <w:t>aperiam</w:t>
      </w:r>
      <w:proofErr w:type="spellEnd"/>
      <w:r w:rsidR="00BD1018" w:rsidRPr="004C2591">
        <w:rPr>
          <w:rStyle w:val="EJSDNormalTextCarattere"/>
        </w:rPr>
        <w:t xml:space="preserve">, </w:t>
      </w:r>
      <w:proofErr w:type="spellStart"/>
      <w:r w:rsidR="00BD1018" w:rsidRPr="004C2591">
        <w:rPr>
          <w:rStyle w:val="EJSDNormalTextCarattere"/>
        </w:rPr>
        <w:t>eaque</w:t>
      </w:r>
      <w:proofErr w:type="spellEnd"/>
      <w:r w:rsidR="00BD1018" w:rsidRPr="004C2591">
        <w:rPr>
          <w:rStyle w:val="EJSDNormalTextCarattere"/>
        </w:rPr>
        <w:t xml:space="preserve"> </w:t>
      </w:r>
      <w:proofErr w:type="spellStart"/>
      <w:r w:rsidR="00BD1018" w:rsidRPr="004C2591">
        <w:rPr>
          <w:rStyle w:val="EJSDNormalTextCarattere"/>
        </w:rPr>
        <w:t>ipsa</w:t>
      </w:r>
      <w:proofErr w:type="spellEnd"/>
      <w:r w:rsidR="00BD1018" w:rsidRPr="004C2591">
        <w:rPr>
          <w:rStyle w:val="EJSDNormalTextCarattere"/>
        </w:rPr>
        <w:t xml:space="preserve"> quae ab </w:t>
      </w:r>
      <w:proofErr w:type="spellStart"/>
      <w:r w:rsidR="00BD1018" w:rsidRPr="004C2591">
        <w:rPr>
          <w:rStyle w:val="EJSDNormalTextCarattere"/>
        </w:rPr>
        <w:t>illo</w:t>
      </w:r>
      <w:proofErr w:type="spellEnd"/>
      <w:r w:rsidR="00BD1018" w:rsidRPr="004C2591">
        <w:rPr>
          <w:rStyle w:val="EJSDNormalTextCarattere"/>
        </w:rPr>
        <w:t xml:space="preserve"> </w:t>
      </w:r>
      <w:proofErr w:type="spellStart"/>
      <w:r w:rsidR="00BD1018" w:rsidRPr="004C2591">
        <w:rPr>
          <w:rStyle w:val="EJSDNormalTextCarattere"/>
        </w:rPr>
        <w:t>inventore</w:t>
      </w:r>
      <w:proofErr w:type="spellEnd"/>
      <w:r w:rsidR="00BD1018" w:rsidRPr="004C2591">
        <w:rPr>
          <w:rStyle w:val="EJSDNormalTextCarattere"/>
        </w:rPr>
        <w:t xml:space="preserve"> </w:t>
      </w:r>
      <w:proofErr w:type="spellStart"/>
      <w:r w:rsidR="00BD1018" w:rsidRPr="004C2591">
        <w:rPr>
          <w:rStyle w:val="EJSDNormalTextCarattere"/>
        </w:rPr>
        <w:t>veritatis</w:t>
      </w:r>
      <w:proofErr w:type="spellEnd"/>
      <w:r w:rsidR="00BD1018" w:rsidRPr="004C2591">
        <w:rPr>
          <w:rStyle w:val="EJSDNormalTextCarattere"/>
        </w:rPr>
        <w:t xml:space="preserve"> et quasi </w:t>
      </w:r>
      <w:proofErr w:type="spellStart"/>
      <w:r w:rsidR="00BD1018" w:rsidRPr="004C2591">
        <w:rPr>
          <w:rStyle w:val="EJSDNormalTextCarattere"/>
        </w:rPr>
        <w:t>architecto</w:t>
      </w:r>
      <w:proofErr w:type="spellEnd"/>
      <w:r w:rsidR="00BD1018" w:rsidRPr="004C2591">
        <w:rPr>
          <w:rStyle w:val="EJSDNormalTextCarattere"/>
        </w:rPr>
        <w:t xml:space="preserve"> </w:t>
      </w:r>
      <w:proofErr w:type="spellStart"/>
      <w:r w:rsidR="00BD1018" w:rsidRPr="004C2591">
        <w:rPr>
          <w:rStyle w:val="EJSDNormalTextCarattere"/>
        </w:rPr>
        <w:t>beatae</w:t>
      </w:r>
      <w:proofErr w:type="spellEnd"/>
      <w:r w:rsidR="00BD1018" w:rsidRPr="004C2591">
        <w:rPr>
          <w:rStyle w:val="EJSDNormalTextCarattere"/>
        </w:rPr>
        <w:t xml:space="preserve"> vitae dicta </w:t>
      </w:r>
      <w:proofErr w:type="spellStart"/>
      <w:r w:rsidR="00BD1018" w:rsidRPr="004C2591">
        <w:rPr>
          <w:rStyle w:val="EJSDNormalTextCarattere"/>
        </w:rPr>
        <w:t>sunt</w:t>
      </w:r>
      <w:proofErr w:type="spellEnd"/>
      <w:r w:rsidR="00BD1018" w:rsidRPr="004C2591">
        <w:rPr>
          <w:rStyle w:val="EJSDNormalTextCarattere"/>
        </w:rPr>
        <w:t xml:space="preserve"> </w:t>
      </w:r>
      <w:proofErr w:type="spellStart"/>
      <w:r w:rsidR="00BD1018" w:rsidRPr="004C2591">
        <w:rPr>
          <w:rStyle w:val="EJSDNormalTextCarattere"/>
        </w:rPr>
        <w:t>explicabo</w:t>
      </w:r>
      <w:proofErr w:type="spellEnd"/>
      <w:r w:rsidR="009B0259" w:rsidRPr="004C2591">
        <w:rPr>
          <w:rStyle w:val="EJSDNormalTextCarattere"/>
        </w:rPr>
        <w:t xml:space="preserve"> </w:t>
      </w:r>
      <w:r w:rsidR="00A82955" w:rsidRPr="004C2591">
        <w:rPr>
          <w:rStyle w:val="EJSDNormalTextCarattere"/>
        </w:rPr>
        <w:t>(</w:t>
      </w:r>
      <w:r w:rsidR="004C2591" w:rsidRPr="004C2591">
        <w:rPr>
          <w:rStyle w:val="EJSDNormalTextCarattere"/>
        </w:rPr>
        <w:t>Author</w:t>
      </w:r>
      <w:r w:rsidR="004C2591">
        <w:rPr>
          <w:rStyle w:val="EJSDNormalTextCarattere"/>
        </w:rPr>
        <w:t xml:space="preserve"> Surname, Author Name Initial</w:t>
      </w:r>
      <w:r w:rsidR="004C2591" w:rsidRPr="004C2591">
        <w:rPr>
          <w:rStyle w:val="EJSDNormalTextCarattere"/>
        </w:rPr>
        <w:t>, year of pu</w:t>
      </w:r>
      <w:r w:rsidR="004C2591">
        <w:rPr>
          <w:rStyle w:val="EJSDNormalTextCarattere"/>
        </w:rPr>
        <w:t>b</w:t>
      </w:r>
      <w:r w:rsidR="004C2591" w:rsidRPr="004C2591">
        <w:rPr>
          <w:rStyle w:val="EJSDNormalTextCarattere"/>
        </w:rPr>
        <w:t>lication</w:t>
      </w:r>
      <w:r w:rsidR="00A82955" w:rsidRPr="004C2591">
        <w:rPr>
          <w:rStyle w:val="EJSDNormalTextCarattere"/>
        </w:rPr>
        <w:t xml:space="preserve">). </w:t>
      </w:r>
      <w:r w:rsidR="00BD1018" w:rsidRPr="00271DD6">
        <w:rPr>
          <w:rStyle w:val="EJSDNormalTextCarattere"/>
        </w:rPr>
        <w:t xml:space="preserve">Nemo </w:t>
      </w:r>
      <w:proofErr w:type="spellStart"/>
      <w:r w:rsidR="00BD1018" w:rsidRPr="00271DD6">
        <w:rPr>
          <w:rStyle w:val="EJSDNormalTextCarattere"/>
        </w:rPr>
        <w:t>enim</w:t>
      </w:r>
      <w:proofErr w:type="spellEnd"/>
      <w:r w:rsidR="00BD1018" w:rsidRPr="00271DD6">
        <w:rPr>
          <w:rStyle w:val="EJSDNormalTextCarattere"/>
        </w:rPr>
        <w:t xml:space="preserve"> </w:t>
      </w:r>
      <w:proofErr w:type="spellStart"/>
      <w:r w:rsidR="00BD1018" w:rsidRPr="00271DD6">
        <w:rPr>
          <w:rStyle w:val="EJSDNormalTextCarattere"/>
        </w:rPr>
        <w:t>ipsam</w:t>
      </w:r>
      <w:proofErr w:type="spellEnd"/>
      <w:r w:rsidR="00BD1018" w:rsidRPr="00271DD6">
        <w:rPr>
          <w:rStyle w:val="EJSDNormalTextCarattere"/>
        </w:rPr>
        <w:t xml:space="preserve"> </w:t>
      </w:r>
      <w:proofErr w:type="spellStart"/>
      <w:r w:rsidR="00BD1018" w:rsidRPr="00271DD6">
        <w:rPr>
          <w:rStyle w:val="EJSDNormalTextCarattere"/>
        </w:rPr>
        <w:t>voluptatem</w:t>
      </w:r>
      <w:proofErr w:type="spellEnd"/>
      <w:r w:rsidR="00BD1018" w:rsidRPr="00271DD6">
        <w:rPr>
          <w:rStyle w:val="EJSDNormalTextCarattere"/>
        </w:rPr>
        <w:t xml:space="preserve"> </w:t>
      </w:r>
      <w:proofErr w:type="spellStart"/>
      <w:r w:rsidR="00BD1018" w:rsidRPr="00271DD6">
        <w:rPr>
          <w:rStyle w:val="EJSDNormalTextCarattere"/>
        </w:rPr>
        <w:t>quia</w:t>
      </w:r>
      <w:proofErr w:type="spellEnd"/>
      <w:r w:rsidR="00BD1018" w:rsidRPr="00271DD6">
        <w:rPr>
          <w:rStyle w:val="EJSDNormalTextCarattere"/>
        </w:rPr>
        <w:t xml:space="preserve"> </w:t>
      </w:r>
      <w:proofErr w:type="spellStart"/>
      <w:r w:rsidR="00BD1018" w:rsidRPr="00271DD6">
        <w:rPr>
          <w:rStyle w:val="EJSDNormalTextCarattere"/>
        </w:rPr>
        <w:t>voluptas</w:t>
      </w:r>
      <w:proofErr w:type="spellEnd"/>
      <w:r w:rsidR="00BD1018" w:rsidRPr="00271DD6">
        <w:rPr>
          <w:rStyle w:val="EJSDNormalTextCarattere"/>
        </w:rPr>
        <w:t xml:space="preserve"> sit </w:t>
      </w:r>
      <w:proofErr w:type="spellStart"/>
      <w:r w:rsidR="00BD1018" w:rsidRPr="00271DD6">
        <w:rPr>
          <w:rStyle w:val="EJSDNormalTextCarattere"/>
        </w:rPr>
        <w:t>aspernatur</w:t>
      </w:r>
      <w:proofErr w:type="spellEnd"/>
      <w:r w:rsidR="00BD1018" w:rsidRPr="00271DD6">
        <w:rPr>
          <w:rStyle w:val="EJSDNormalTextCarattere"/>
        </w:rPr>
        <w:t xml:space="preserve"> </w:t>
      </w:r>
      <w:proofErr w:type="spellStart"/>
      <w:r w:rsidR="00BD1018" w:rsidRPr="00271DD6">
        <w:rPr>
          <w:rStyle w:val="EJSDNormalTextCarattere"/>
        </w:rPr>
        <w:t>aut</w:t>
      </w:r>
      <w:proofErr w:type="spellEnd"/>
      <w:r w:rsidR="00BD1018" w:rsidRPr="00271DD6">
        <w:rPr>
          <w:rStyle w:val="EJSDNormalTextCarattere"/>
        </w:rPr>
        <w:t xml:space="preserve"> </w:t>
      </w:r>
      <w:proofErr w:type="spellStart"/>
      <w:r w:rsidR="00BD1018" w:rsidRPr="00271DD6">
        <w:rPr>
          <w:rStyle w:val="EJSDNormalTextCarattere"/>
        </w:rPr>
        <w:t>odit</w:t>
      </w:r>
      <w:proofErr w:type="spellEnd"/>
      <w:r w:rsidR="00BD1018" w:rsidRPr="00271DD6">
        <w:rPr>
          <w:rStyle w:val="EJSDNormalTextCarattere"/>
        </w:rPr>
        <w:t xml:space="preserve"> </w:t>
      </w:r>
      <w:proofErr w:type="spellStart"/>
      <w:r w:rsidR="00BD1018" w:rsidRPr="00271DD6">
        <w:rPr>
          <w:rStyle w:val="EJSDNormalTextCarattere"/>
        </w:rPr>
        <w:t>aut</w:t>
      </w:r>
      <w:proofErr w:type="spellEnd"/>
      <w:r w:rsidR="00BD1018" w:rsidRPr="00271DD6">
        <w:rPr>
          <w:rStyle w:val="EJSDNormalTextCarattere"/>
        </w:rPr>
        <w:t xml:space="preserve"> fugit, </w:t>
      </w:r>
      <w:proofErr w:type="spellStart"/>
      <w:r w:rsidR="00BD1018" w:rsidRPr="00271DD6">
        <w:rPr>
          <w:rStyle w:val="EJSDNormalTextCarattere"/>
        </w:rPr>
        <w:t>sed</w:t>
      </w:r>
      <w:proofErr w:type="spellEnd"/>
      <w:r w:rsidR="00BD1018" w:rsidRPr="00271DD6">
        <w:rPr>
          <w:rStyle w:val="EJSDNormalTextCarattere"/>
        </w:rPr>
        <w:t xml:space="preserve"> </w:t>
      </w:r>
      <w:proofErr w:type="spellStart"/>
      <w:r w:rsidR="00BD1018" w:rsidRPr="00271DD6">
        <w:rPr>
          <w:rStyle w:val="EJSDNormalTextCarattere"/>
        </w:rPr>
        <w:t>quia</w:t>
      </w:r>
      <w:proofErr w:type="spellEnd"/>
      <w:r w:rsidR="00BD1018" w:rsidRPr="00271DD6">
        <w:rPr>
          <w:rStyle w:val="EJSDNormalTextCarattere"/>
        </w:rPr>
        <w:t xml:space="preserve"> </w:t>
      </w:r>
      <w:proofErr w:type="spellStart"/>
      <w:r w:rsidR="00BD1018" w:rsidRPr="00271DD6">
        <w:rPr>
          <w:rStyle w:val="EJSDNormalTextCarattere"/>
        </w:rPr>
        <w:t>consequuntur</w:t>
      </w:r>
      <w:proofErr w:type="spellEnd"/>
      <w:r w:rsidR="00BD1018" w:rsidRPr="00271DD6">
        <w:rPr>
          <w:rStyle w:val="EJSDNormalTextCarattere"/>
        </w:rPr>
        <w:t xml:space="preserve"> </w:t>
      </w:r>
      <w:proofErr w:type="spellStart"/>
      <w:r w:rsidR="00BD1018" w:rsidRPr="00271DD6">
        <w:rPr>
          <w:rStyle w:val="EJSDNormalTextCarattere"/>
        </w:rPr>
        <w:t>magni</w:t>
      </w:r>
      <w:proofErr w:type="spellEnd"/>
      <w:r w:rsidR="00BD1018" w:rsidRPr="00271DD6">
        <w:rPr>
          <w:rStyle w:val="EJSDNormalTextCarattere"/>
        </w:rPr>
        <w:t xml:space="preserve"> </w:t>
      </w:r>
      <w:proofErr w:type="spellStart"/>
      <w:r w:rsidR="00BD1018" w:rsidRPr="00271DD6">
        <w:rPr>
          <w:rStyle w:val="EJSDNormalTextCarattere"/>
        </w:rPr>
        <w:t>dolores</w:t>
      </w:r>
      <w:proofErr w:type="spellEnd"/>
      <w:r w:rsidR="00BD1018" w:rsidRPr="00271DD6">
        <w:rPr>
          <w:rStyle w:val="EJSDNormalTextCarattere"/>
        </w:rPr>
        <w:t xml:space="preserve"> </w:t>
      </w:r>
      <w:proofErr w:type="spellStart"/>
      <w:r w:rsidR="00BD1018" w:rsidRPr="00271DD6">
        <w:rPr>
          <w:rStyle w:val="EJSDNormalTextCarattere"/>
        </w:rPr>
        <w:t>eos</w:t>
      </w:r>
      <w:proofErr w:type="spellEnd"/>
      <w:r w:rsidR="00BD1018" w:rsidRPr="00271DD6">
        <w:rPr>
          <w:rStyle w:val="EJSDNormalTextCarattere"/>
        </w:rPr>
        <w:t xml:space="preserve"> qui </w:t>
      </w:r>
      <w:proofErr w:type="spellStart"/>
      <w:r w:rsidR="00BD1018" w:rsidRPr="00271DD6">
        <w:rPr>
          <w:rStyle w:val="EJSDNormalTextCarattere"/>
        </w:rPr>
        <w:t>ratione</w:t>
      </w:r>
      <w:proofErr w:type="spellEnd"/>
      <w:r w:rsidR="00BD1018" w:rsidRPr="00271DD6">
        <w:rPr>
          <w:rStyle w:val="EJSDNormalTextCarattere"/>
        </w:rPr>
        <w:t xml:space="preserve"> </w:t>
      </w:r>
      <w:proofErr w:type="spellStart"/>
      <w:r w:rsidR="00BD1018" w:rsidRPr="00271DD6">
        <w:rPr>
          <w:rStyle w:val="EJSDNormalTextCarattere"/>
        </w:rPr>
        <w:t>voluptatem</w:t>
      </w:r>
      <w:proofErr w:type="spellEnd"/>
      <w:r w:rsidR="00BD1018" w:rsidRPr="00271DD6">
        <w:rPr>
          <w:rStyle w:val="EJSDNormalTextCarattere"/>
        </w:rPr>
        <w:t xml:space="preserve"> </w:t>
      </w:r>
      <w:proofErr w:type="spellStart"/>
      <w:r w:rsidR="00BD1018" w:rsidRPr="00271DD6">
        <w:rPr>
          <w:rStyle w:val="EJSDNormalTextCarattere"/>
        </w:rPr>
        <w:t>sequi</w:t>
      </w:r>
      <w:proofErr w:type="spellEnd"/>
      <w:r w:rsidR="00BD1018" w:rsidRPr="00271DD6">
        <w:rPr>
          <w:rStyle w:val="EJSDNormalTextCarattere"/>
        </w:rPr>
        <w:t xml:space="preserve"> </w:t>
      </w:r>
      <w:proofErr w:type="spellStart"/>
      <w:r w:rsidR="00BD1018" w:rsidRPr="00271DD6">
        <w:rPr>
          <w:rStyle w:val="EJSDNormalTextCarattere"/>
        </w:rPr>
        <w:t>nesciunt</w:t>
      </w:r>
      <w:proofErr w:type="spellEnd"/>
      <w:r w:rsidR="00BD1018" w:rsidRPr="00271DD6">
        <w:rPr>
          <w:rStyle w:val="EJSDNormalTextCarattere"/>
        </w:rPr>
        <w:t xml:space="preserve">. </w:t>
      </w:r>
      <w:proofErr w:type="spellStart"/>
      <w:r w:rsidR="00BD1018" w:rsidRPr="00271DD6">
        <w:rPr>
          <w:rStyle w:val="EJSDNormalTextCarattere"/>
        </w:rPr>
        <w:t>Neque</w:t>
      </w:r>
      <w:proofErr w:type="spellEnd"/>
      <w:r w:rsidR="00BD1018" w:rsidRPr="00271DD6">
        <w:rPr>
          <w:rStyle w:val="EJSDNormalTextCarattere"/>
        </w:rPr>
        <w:t xml:space="preserve"> </w:t>
      </w:r>
      <w:proofErr w:type="spellStart"/>
      <w:r w:rsidR="00BD1018" w:rsidRPr="00271DD6">
        <w:rPr>
          <w:rStyle w:val="EJSDNormalTextCarattere"/>
        </w:rPr>
        <w:t>porro</w:t>
      </w:r>
      <w:proofErr w:type="spellEnd"/>
      <w:r w:rsidR="00BD1018" w:rsidRPr="00271DD6">
        <w:rPr>
          <w:rStyle w:val="EJSDNormalTextCarattere"/>
        </w:rPr>
        <w:t xml:space="preserve"> </w:t>
      </w:r>
      <w:proofErr w:type="spellStart"/>
      <w:r w:rsidR="00BD1018" w:rsidRPr="00271DD6">
        <w:rPr>
          <w:rStyle w:val="EJSDNormalTextCarattere"/>
        </w:rPr>
        <w:t>quisquam</w:t>
      </w:r>
      <w:proofErr w:type="spellEnd"/>
      <w:r w:rsidR="00BD1018" w:rsidRPr="00271DD6">
        <w:rPr>
          <w:rStyle w:val="EJSDNormalTextCarattere"/>
        </w:rPr>
        <w:t xml:space="preserve"> </w:t>
      </w:r>
      <w:proofErr w:type="spellStart"/>
      <w:r w:rsidR="00BD1018" w:rsidRPr="00271DD6">
        <w:rPr>
          <w:rStyle w:val="EJSDNormalTextCarattere"/>
        </w:rPr>
        <w:t>est</w:t>
      </w:r>
      <w:proofErr w:type="spellEnd"/>
      <w:r w:rsidR="00BD1018" w:rsidRPr="00271DD6">
        <w:rPr>
          <w:rStyle w:val="EJSDNormalTextCarattere"/>
        </w:rPr>
        <w:t xml:space="preserve">, qui </w:t>
      </w:r>
      <w:proofErr w:type="spellStart"/>
      <w:r w:rsidR="00BD1018" w:rsidRPr="00271DD6">
        <w:rPr>
          <w:rStyle w:val="EJSDNormalTextCarattere"/>
        </w:rPr>
        <w:t>dolorem</w:t>
      </w:r>
      <w:proofErr w:type="spellEnd"/>
      <w:r w:rsidR="00BD1018" w:rsidRPr="00271DD6">
        <w:rPr>
          <w:rStyle w:val="EJSDNormalTextCarattere"/>
        </w:rPr>
        <w:t xml:space="preserve"> ipsum </w:t>
      </w:r>
      <w:proofErr w:type="spellStart"/>
      <w:r w:rsidR="00BD1018" w:rsidRPr="00271DD6">
        <w:rPr>
          <w:rStyle w:val="EJSDNormalTextCarattere"/>
        </w:rPr>
        <w:t>quia</w:t>
      </w:r>
      <w:proofErr w:type="spellEnd"/>
      <w:r w:rsidR="00BD1018" w:rsidRPr="00271DD6">
        <w:rPr>
          <w:rStyle w:val="EJSDNormalTextCarattere"/>
        </w:rPr>
        <w:t xml:space="preserve"> </w:t>
      </w:r>
      <w:proofErr w:type="spellStart"/>
      <w:r w:rsidR="00BD1018" w:rsidRPr="00271DD6">
        <w:rPr>
          <w:rStyle w:val="EJSDNormalTextCarattere"/>
        </w:rPr>
        <w:t>dolor</w:t>
      </w:r>
      <w:proofErr w:type="spellEnd"/>
      <w:r w:rsidR="00BD1018" w:rsidRPr="00271DD6">
        <w:rPr>
          <w:rStyle w:val="EJSDNormalTextCarattere"/>
        </w:rPr>
        <w:t xml:space="preserve"> sit </w:t>
      </w:r>
      <w:proofErr w:type="spellStart"/>
      <w:r w:rsidR="00BD1018" w:rsidRPr="00271DD6">
        <w:rPr>
          <w:rStyle w:val="EJSDNormalTextCarattere"/>
        </w:rPr>
        <w:t>amet</w:t>
      </w:r>
      <w:proofErr w:type="spellEnd"/>
      <w:r w:rsidR="00BD1018" w:rsidRPr="00271DD6">
        <w:rPr>
          <w:rStyle w:val="EJSDNormalTextCarattere"/>
        </w:rPr>
        <w:t xml:space="preserve">, </w:t>
      </w:r>
      <w:proofErr w:type="spellStart"/>
      <w:r w:rsidR="00BD1018" w:rsidRPr="00271DD6">
        <w:rPr>
          <w:rStyle w:val="EJSDNormalTextCarattere"/>
        </w:rPr>
        <w:t>consectetur</w:t>
      </w:r>
      <w:proofErr w:type="spellEnd"/>
      <w:r w:rsidR="00BD1018" w:rsidRPr="00271DD6">
        <w:rPr>
          <w:rStyle w:val="EJSDNormalTextCarattere"/>
        </w:rPr>
        <w:t xml:space="preserve">, </w:t>
      </w:r>
      <w:proofErr w:type="spellStart"/>
      <w:r w:rsidR="00BD1018" w:rsidRPr="00271DD6">
        <w:rPr>
          <w:rStyle w:val="EJSDNormalTextCarattere"/>
        </w:rPr>
        <w:t>adipisci</w:t>
      </w:r>
      <w:proofErr w:type="spellEnd"/>
      <w:r w:rsidR="00BD1018" w:rsidRPr="00271DD6">
        <w:rPr>
          <w:rStyle w:val="EJSDNormalTextCarattere"/>
        </w:rPr>
        <w:t xml:space="preserve"> </w:t>
      </w:r>
      <w:proofErr w:type="spellStart"/>
      <w:r w:rsidR="00BD1018" w:rsidRPr="00271DD6">
        <w:rPr>
          <w:rStyle w:val="EJSDNormalTextCarattere"/>
        </w:rPr>
        <w:t>velit</w:t>
      </w:r>
      <w:proofErr w:type="spellEnd"/>
      <w:r w:rsidR="00BD1018" w:rsidRPr="00271DD6">
        <w:rPr>
          <w:rStyle w:val="EJSDNormalTextCarattere"/>
        </w:rPr>
        <w:t xml:space="preserve">, </w:t>
      </w:r>
      <w:proofErr w:type="spellStart"/>
      <w:r w:rsidR="00BD1018" w:rsidRPr="00271DD6">
        <w:rPr>
          <w:rStyle w:val="EJSDNormalTextCarattere"/>
        </w:rPr>
        <w:t>sed</w:t>
      </w:r>
      <w:proofErr w:type="spellEnd"/>
      <w:r w:rsidR="00BD1018" w:rsidRPr="00271DD6">
        <w:rPr>
          <w:rStyle w:val="EJSDNormalTextCarattere"/>
        </w:rPr>
        <w:t xml:space="preserve"> </w:t>
      </w:r>
      <w:proofErr w:type="spellStart"/>
      <w:r w:rsidR="00BD1018" w:rsidRPr="00271DD6">
        <w:rPr>
          <w:rStyle w:val="EJSDNormalTextCarattere"/>
        </w:rPr>
        <w:t>quia</w:t>
      </w:r>
      <w:proofErr w:type="spellEnd"/>
      <w:r w:rsidR="00BD1018" w:rsidRPr="00271DD6">
        <w:rPr>
          <w:rStyle w:val="EJSDNormalTextCarattere"/>
        </w:rPr>
        <w:t xml:space="preserve"> non </w:t>
      </w:r>
      <w:proofErr w:type="spellStart"/>
      <w:r w:rsidR="00BD1018" w:rsidRPr="00271DD6">
        <w:rPr>
          <w:rStyle w:val="EJSDNormalTextCarattere"/>
        </w:rPr>
        <w:t>numquam</w:t>
      </w:r>
      <w:proofErr w:type="spellEnd"/>
      <w:r w:rsidR="00BD1018" w:rsidRPr="00271DD6">
        <w:rPr>
          <w:rStyle w:val="EJSDNormalTextCarattere"/>
        </w:rPr>
        <w:t xml:space="preserve"> </w:t>
      </w:r>
      <w:proofErr w:type="spellStart"/>
      <w:r w:rsidR="00BD1018" w:rsidRPr="00271DD6">
        <w:rPr>
          <w:rStyle w:val="EJSDNormalTextCarattere"/>
        </w:rPr>
        <w:t>eius</w:t>
      </w:r>
      <w:proofErr w:type="spellEnd"/>
      <w:r w:rsidR="00BD1018" w:rsidRPr="00271DD6">
        <w:rPr>
          <w:rStyle w:val="EJSDNormalTextCarattere"/>
        </w:rPr>
        <w:t xml:space="preserve"> </w:t>
      </w:r>
      <w:proofErr w:type="spellStart"/>
      <w:r w:rsidR="00BD1018" w:rsidRPr="00271DD6">
        <w:rPr>
          <w:rStyle w:val="EJSDNormalTextCarattere"/>
        </w:rPr>
        <w:t>modi</w:t>
      </w:r>
      <w:proofErr w:type="spellEnd"/>
      <w:r w:rsidR="00BD1018" w:rsidRPr="00271DD6">
        <w:rPr>
          <w:rStyle w:val="EJSDNormalTextCarattere"/>
        </w:rPr>
        <w:t xml:space="preserve"> </w:t>
      </w:r>
      <w:proofErr w:type="spellStart"/>
      <w:r w:rsidR="00BD1018" w:rsidRPr="00271DD6">
        <w:rPr>
          <w:rStyle w:val="EJSDNormalTextCarattere"/>
        </w:rPr>
        <w:t>tempora</w:t>
      </w:r>
      <w:proofErr w:type="spellEnd"/>
      <w:r w:rsidR="00BD1018" w:rsidRPr="00271DD6">
        <w:rPr>
          <w:rStyle w:val="EJSDNormalTextCarattere"/>
        </w:rPr>
        <w:t xml:space="preserve"> </w:t>
      </w:r>
      <w:proofErr w:type="spellStart"/>
      <w:r w:rsidR="00BD1018" w:rsidRPr="00271DD6">
        <w:rPr>
          <w:rStyle w:val="EJSDNormalTextCarattere"/>
        </w:rPr>
        <w:t>incidunt</w:t>
      </w:r>
      <w:proofErr w:type="spellEnd"/>
      <w:r w:rsidR="00BD1018" w:rsidRPr="00271DD6">
        <w:rPr>
          <w:rStyle w:val="EJSDNormalTextCarattere"/>
        </w:rPr>
        <w:t xml:space="preserve"> </w:t>
      </w:r>
      <w:proofErr w:type="spellStart"/>
      <w:r w:rsidR="00BD1018" w:rsidRPr="00271DD6">
        <w:rPr>
          <w:rStyle w:val="EJSDNormalTextCarattere"/>
        </w:rPr>
        <w:t>ut</w:t>
      </w:r>
      <w:proofErr w:type="spellEnd"/>
      <w:r w:rsidR="00BD1018" w:rsidRPr="00271DD6">
        <w:rPr>
          <w:rStyle w:val="EJSDNormalTextCarattere"/>
        </w:rPr>
        <w:t xml:space="preserve"> </w:t>
      </w:r>
      <w:proofErr w:type="spellStart"/>
      <w:r w:rsidR="00BD1018" w:rsidRPr="00271DD6">
        <w:rPr>
          <w:rStyle w:val="EJSDNormalTextCarattere"/>
        </w:rPr>
        <w:t>labore</w:t>
      </w:r>
      <w:proofErr w:type="spellEnd"/>
      <w:r w:rsidR="00BD1018" w:rsidRPr="00271DD6">
        <w:rPr>
          <w:rStyle w:val="EJSDNormalTextCarattere"/>
        </w:rPr>
        <w:t xml:space="preserve"> et </w:t>
      </w:r>
      <w:proofErr w:type="spellStart"/>
      <w:r w:rsidR="00BD1018" w:rsidRPr="00271DD6">
        <w:rPr>
          <w:rStyle w:val="EJSDNormalTextCarattere"/>
        </w:rPr>
        <w:t>dolore</w:t>
      </w:r>
      <w:proofErr w:type="spellEnd"/>
      <w:r w:rsidR="00BD1018" w:rsidRPr="00271DD6">
        <w:rPr>
          <w:rStyle w:val="EJSDNormalTextCarattere"/>
        </w:rPr>
        <w:t xml:space="preserve"> </w:t>
      </w:r>
      <w:proofErr w:type="spellStart"/>
      <w:r w:rsidR="00BD1018" w:rsidRPr="00271DD6">
        <w:rPr>
          <w:rStyle w:val="EJSDNormalTextCarattere"/>
        </w:rPr>
        <w:t>magnam</w:t>
      </w:r>
      <w:proofErr w:type="spellEnd"/>
      <w:r w:rsidR="00BD1018" w:rsidRPr="00271DD6">
        <w:rPr>
          <w:rStyle w:val="EJSDNormalTextCarattere"/>
        </w:rPr>
        <w:t xml:space="preserve"> </w:t>
      </w:r>
      <w:proofErr w:type="spellStart"/>
      <w:r w:rsidR="00BD1018" w:rsidRPr="00271DD6">
        <w:rPr>
          <w:rStyle w:val="EJSDNormalTextCarattere"/>
        </w:rPr>
        <w:t>aliquam</w:t>
      </w:r>
      <w:proofErr w:type="spellEnd"/>
      <w:r w:rsidR="00BD1018" w:rsidRPr="00271DD6">
        <w:rPr>
          <w:rStyle w:val="EJSDNormalTextCarattere"/>
        </w:rPr>
        <w:t xml:space="preserve"> </w:t>
      </w:r>
      <w:proofErr w:type="spellStart"/>
      <w:r w:rsidR="00BD1018" w:rsidRPr="00271DD6">
        <w:rPr>
          <w:rStyle w:val="EJSDNormalTextCarattere"/>
        </w:rPr>
        <w:t>quaerat</w:t>
      </w:r>
      <w:proofErr w:type="spellEnd"/>
      <w:r w:rsidR="00BD1018" w:rsidRPr="00271DD6">
        <w:rPr>
          <w:rStyle w:val="EJSDNormalTextCarattere"/>
        </w:rPr>
        <w:t xml:space="preserve"> </w:t>
      </w:r>
      <w:proofErr w:type="spellStart"/>
      <w:r w:rsidR="00BD1018" w:rsidRPr="00271DD6">
        <w:rPr>
          <w:rStyle w:val="EJSDNormalTextCarattere"/>
        </w:rPr>
        <w:t>voluptatem</w:t>
      </w:r>
      <w:proofErr w:type="spellEnd"/>
      <w:r w:rsidR="00BD1018" w:rsidRPr="00271DD6">
        <w:rPr>
          <w:rStyle w:val="EJSDNormalTextCarattere"/>
        </w:rPr>
        <w:t xml:space="preserve">. </w:t>
      </w:r>
      <w:r w:rsidR="00BD1018" w:rsidRPr="00A14EAA">
        <w:rPr>
          <w:rStyle w:val="EJSDNormalTextCarattere"/>
          <w:lang w:val="it-IT"/>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14:paraId="584D9E29" w14:textId="77777777" w:rsidR="00271DD6" w:rsidRDefault="009048F5" w:rsidP="00271DD6">
      <w:pPr>
        <w:pBdr>
          <w:top w:val="nil"/>
          <w:left w:val="nil"/>
          <w:bottom w:val="nil"/>
          <w:right w:val="nil"/>
          <w:between w:val="nil"/>
        </w:pBdr>
        <w:spacing w:after="0" w:line="360" w:lineRule="auto"/>
        <w:jc w:val="both"/>
        <w:rPr>
          <w:rStyle w:val="EJSDNormalTextCarattere"/>
          <w:lang w:val="it-IT"/>
        </w:rPr>
      </w:pPr>
      <w:r>
        <w:rPr>
          <w:noProof/>
          <w:lang w:val="it-IT"/>
        </w:rPr>
        <mc:AlternateContent>
          <mc:Choice Requires="wps">
            <w:drawing>
              <wp:anchor distT="0" distB="0" distL="114300" distR="114300" simplePos="0" relativeHeight="251665408" behindDoc="0" locked="0" layoutInCell="1" allowOverlap="1" wp14:anchorId="236F330C" wp14:editId="7C06101F">
                <wp:simplePos x="0" y="0"/>
                <wp:positionH relativeFrom="column">
                  <wp:posOffset>10795</wp:posOffset>
                </wp:positionH>
                <wp:positionV relativeFrom="paragraph">
                  <wp:posOffset>3333750</wp:posOffset>
                </wp:positionV>
                <wp:extent cx="5706110" cy="635"/>
                <wp:effectExtent l="0" t="0" r="8890" b="0"/>
                <wp:wrapSquare wrapText="bothSides"/>
                <wp:docPr id="3" name="Casella di testo 3"/>
                <wp:cNvGraphicFramePr/>
                <a:graphic xmlns:a="http://schemas.openxmlformats.org/drawingml/2006/main">
                  <a:graphicData uri="http://schemas.microsoft.com/office/word/2010/wordprocessingShape">
                    <wps:wsp>
                      <wps:cNvSpPr txBox="1"/>
                      <wps:spPr>
                        <a:xfrm>
                          <a:off x="0" y="0"/>
                          <a:ext cx="5706110" cy="635"/>
                        </a:xfrm>
                        <a:prstGeom prst="rect">
                          <a:avLst/>
                        </a:prstGeom>
                        <a:solidFill>
                          <a:prstClr val="white"/>
                        </a:solidFill>
                        <a:ln>
                          <a:noFill/>
                        </a:ln>
                      </wps:spPr>
                      <wps:txbx>
                        <w:txbxContent>
                          <w:p w14:paraId="4B40CF2A" w14:textId="77777777" w:rsidR="009048F5" w:rsidRPr="009048F5" w:rsidRDefault="009048F5" w:rsidP="00271DD6">
                            <w:pPr>
                              <w:pStyle w:val="EJSDImageCaption"/>
                              <w:jc w:val="left"/>
                            </w:pPr>
                            <w:r w:rsidRPr="009048F5">
                              <w:t xml:space="preserve">Figure </w:t>
                            </w:r>
                            <w:r w:rsidR="00E34381">
                              <w:fldChar w:fldCharType="begin"/>
                            </w:r>
                            <w:r w:rsidR="00E34381">
                              <w:instrText xml:space="preserve"> SEQ Figure \* ARABIC </w:instrText>
                            </w:r>
                            <w:r w:rsidR="00E34381">
                              <w:fldChar w:fldCharType="separate"/>
                            </w:r>
                            <w:r w:rsidR="00D123AF">
                              <w:rPr>
                                <w:noProof/>
                              </w:rPr>
                              <w:t>1</w:t>
                            </w:r>
                            <w:r w:rsidR="00E34381">
                              <w:fldChar w:fldCharType="end"/>
                            </w:r>
                            <w:r w:rsidRPr="009048F5">
                              <w:t xml:space="preserve"> </w:t>
                            </w:r>
                            <w:r w:rsidR="00A14EAA">
                              <w:t>–</w:t>
                            </w:r>
                            <w:r w:rsidRPr="009048F5">
                              <w:t xml:space="preserve"> </w:t>
                            </w:r>
                            <w:r w:rsidR="00A14EAA">
                              <w:t>Figure Title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36F330C" id="Casella di testo 3" o:spid="_x0000_s1028" type="#_x0000_t202" style="position:absolute;left:0;text-align:left;margin-left:.85pt;margin-top:262.5pt;width:449.3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" stroked="f">
                <v:textbox style="mso-fit-shape-to-text:t" inset="0,0,0,0">
                  <w:txbxContent>
                    <w:p w14:paraId="4B40CF2A" w14:textId="77777777" w:rsidR="009048F5" w:rsidRPr="009048F5" w:rsidRDefault="009048F5" w:rsidP="00271DD6">
                      <w:pPr>
                        <w:pStyle w:val="EJSDImageCaption"/>
                        <w:jc w:val="left"/>
                      </w:pPr>
                      <w:r w:rsidRPr="009048F5">
                        <w:t xml:space="preserve">Figure </w:t>
                      </w:r>
                      <w:r w:rsidR="00E34381">
                        <w:fldChar w:fldCharType="begin"/>
                      </w:r>
                      <w:r w:rsidR="00E34381">
                        <w:instrText xml:space="preserve"> SEQ Figure \* ARABIC </w:instrText>
                      </w:r>
                      <w:r w:rsidR="00E34381">
                        <w:fldChar w:fldCharType="separate"/>
                      </w:r>
                      <w:r w:rsidR="00D123AF">
                        <w:rPr>
                          <w:noProof/>
                        </w:rPr>
                        <w:t>1</w:t>
                      </w:r>
                      <w:r w:rsidR="00E34381">
                        <w:fldChar w:fldCharType="end"/>
                      </w:r>
                      <w:r w:rsidRPr="009048F5">
                        <w:t xml:space="preserve"> </w:t>
                      </w:r>
                      <w:r w:rsidR="00A14EAA">
                        <w:t>–</w:t>
                      </w:r>
                      <w:r w:rsidRPr="009048F5">
                        <w:t xml:space="preserve"> </w:t>
                      </w:r>
                      <w:r w:rsidR="00A14EAA">
                        <w:t>Figure Title</w:t>
                      </w:r>
                    </w:p>
                  </w:txbxContent>
                </v:textbox>
                <w10:wrap type="square"/>
              </v:shape>
            </w:pict>
          </mc:Fallback>
        </mc:AlternateContent>
      </w:r>
    </w:p>
    <w:p w14:paraId="34B96569" w14:textId="77777777" w:rsidR="00BD1018" w:rsidRDefault="00BD1018" w:rsidP="00271DD6">
      <w:pPr>
        <w:pBdr>
          <w:top w:val="nil"/>
          <w:left w:val="nil"/>
          <w:bottom w:val="nil"/>
          <w:right w:val="nil"/>
          <w:between w:val="nil"/>
        </w:pBdr>
        <w:spacing w:after="0" w:line="360" w:lineRule="auto"/>
        <w:ind w:firstLine="426"/>
        <w:jc w:val="both"/>
        <w:rPr>
          <w:rStyle w:val="EJSDNormalTextCarattere"/>
          <w:lang w:val="it-IT"/>
        </w:rPr>
      </w:pPr>
      <w:r w:rsidRPr="00BD1018">
        <w:rPr>
          <w:rStyle w:val="EJSDNormalTextCarattere"/>
          <w:lang w:val="it-IT"/>
        </w:rPr>
        <w:t xml:space="preserve">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tempore, cum soluta nobis est eligendi optio cumque nihil impedit quo minus id quod maxime placeat facere possimus, omnis voluptas assumenda est, omnis dolor repellendus. </w:t>
      </w:r>
    </w:p>
    <w:p w14:paraId="477430CE" w14:textId="77777777" w:rsidR="00B93300" w:rsidRDefault="00B93300" w:rsidP="00B93300">
      <w:pPr>
        <w:pStyle w:val="EJSDTitle2"/>
        <w:rPr>
          <w:lang w:val="it-IT"/>
        </w:rPr>
      </w:pPr>
    </w:p>
    <w:p w14:paraId="4F812980" w14:textId="77777777" w:rsidR="00B93300" w:rsidRPr="00724CAE" w:rsidRDefault="00B93300" w:rsidP="00494631">
      <w:pPr>
        <w:pStyle w:val="EJSDTitle2"/>
        <w:rPr>
          <w:lang w:val="it-IT"/>
        </w:rPr>
      </w:pPr>
      <w:r w:rsidRPr="00724CAE">
        <w:rPr>
          <w:lang w:val="it-IT"/>
        </w:rPr>
        <w:lastRenderedPageBreak/>
        <w:t>Paragraph 2 Title</w:t>
      </w:r>
    </w:p>
    <w:p w14:paraId="2921E519" w14:textId="77777777" w:rsidR="00B93300" w:rsidRDefault="00B93300" w:rsidP="009048F5">
      <w:pPr>
        <w:pBdr>
          <w:top w:val="nil"/>
          <w:left w:val="nil"/>
          <w:bottom w:val="nil"/>
          <w:right w:val="nil"/>
          <w:between w:val="nil"/>
        </w:pBdr>
        <w:spacing w:after="0" w:line="360" w:lineRule="auto"/>
        <w:ind w:firstLine="426"/>
        <w:jc w:val="both"/>
        <w:rPr>
          <w:rStyle w:val="EJSDNormalTextCarattere"/>
          <w:lang w:val="it-IT"/>
        </w:rPr>
      </w:pPr>
      <w:r w:rsidRPr="00724CAE">
        <w:rPr>
          <w:rStyle w:val="EJSDNormalTextCarattere"/>
          <w:lang w:val="it-IT"/>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w:t>
      </w:r>
      <w:proofErr w:type="spellStart"/>
      <w:r w:rsidRPr="00724CAE">
        <w:rPr>
          <w:rStyle w:val="EJSDNormalTextCarattere"/>
          <w:lang w:val="it-IT"/>
        </w:rPr>
        <w:t>eius</w:t>
      </w:r>
      <w:proofErr w:type="spellEnd"/>
      <w:r w:rsidRPr="00724CAE">
        <w:rPr>
          <w:rStyle w:val="EJSDNormalTextCarattere"/>
          <w:lang w:val="it-IT"/>
        </w:rPr>
        <w:t xml:space="preserve"> modi tempora </w:t>
      </w:r>
      <w:proofErr w:type="spellStart"/>
      <w:r w:rsidRPr="00724CAE">
        <w:rPr>
          <w:rStyle w:val="EJSDNormalTextCarattere"/>
          <w:lang w:val="it-IT"/>
        </w:rPr>
        <w:t>incidunt</w:t>
      </w:r>
      <w:proofErr w:type="spellEnd"/>
      <w:r w:rsidRPr="00724CAE">
        <w:rPr>
          <w:rStyle w:val="EJSDNormalTextCarattere"/>
          <w:lang w:val="it-IT"/>
        </w:rPr>
        <w:t xml:space="preserve"> ut </w:t>
      </w:r>
      <w:proofErr w:type="spellStart"/>
      <w:r w:rsidRPr="00724CAE">
        <w:rPr>
          <w:rStyle w:val="EJSDNormalTextCarattere"/>
          <w:lang w:val="it-IT"/>
        </w:rPr>
        <w:t>labore</w:t>
      </w:r>
      <w:proofErr w:type="spellEnd"/>
      <w:r w:rsidRPr="00724CAE">
        <w:rPr>
          <w:rStyle w:val="EJSDNormalTextCarattere"/>
          <w:lang w:val="it-IT"/>
        </w:rPr>
        <w:t xml:space="preserve"> et dolore </w:t>
      </w:r>
      <w:proofErr w:type="spellStart"/>
      <w:r w:rsidRPr="00724CAE">
        <w:rPr>
          <w:rStyle w:val="EJSDNormalTextCarattere"/>
          <w:lang w:val="it-IT"/>
        </w:rPr>
        <w:t>magnam</w:t>
      </w:r>
      <w:proofErr w:type="spellEnd"/>
      <w:r w:rsidRPr="00724CAE">
        <w:rPr>
          <w:rStyle w:val="EJSDNormalTextCarattere"/>
          <w:lang w:val="it-IT"/>
        </w:rPr>
        <w:t xml:space="preserve"> </w:t>
      </w:r>
      <w:proofErr w:type="spellStart"/>
      <w:r w:rsidRPr="00724CAE">
        <w:rPr>
          <w:rStyle w:val="EJSDNormalTextCarattere"/>
          <w:lang w:val="it-IT"/>
        </w:rPr>
        <w:t>aliquam</w:t>
      </w:r>
      <w:proofErr w:type="spellEnd"/>
      <w:r w:rsidRPr="00724CAE">
        <w:rPr>
          <w:rStyle w:val="EJSDNormalTextCarattere"/>
          <w:lang w:val="it-IT"/>
        </w:rPr>
        <w:t xml:space="preserve"> </w:t>
      </w:r>
      <w:proofErr w:type="spellStart"/>
      <w:r w:rsidRPr="00724CAE">
        <w:rPr>
          <w:rStyle w:val="EJSDNormalTextCarattere"/>
          <w:lang w:val="it-IT"/>
        </w:rPr>
        <w:t>quaerat</w:t>
      </w:r>
      <w:proofErr w:type="spellEnd"/>
      <w:r w:rsidRPr="00724CAE">
        <w:rPr>
          <w:rStyle w:val="EJSDNormalTextCarattere"/>
          <w:lang w:val="it-IT"/>
        </w:rPr>
        <w:t xml:space="preserve"> </w:t>
      </w:r>
      <w:proofErr w:type="spellStart"/>
      <w:r w:rsidRPr="00724CAE">
        <w:rPr>
          <w:rStyle w:val="EJSDNormalTextCarattere"/>
          <w:lang w:val="it-IT"/>
        </w:rPr>
        <w:t>voluptatem</w:t>
      </w:r>
      <w:proofErr w:type="spellEnd"/>
      <w:r w:rsidR="00973DA2" w:rsidRPr="00724CAE">
        <w:rPr>
          <w:rStyle w:val="EJSDNormalTextCarattere"/>
          <w:lang w:val="it-IT"/>
        </w:rPr>
        <w:t xml:space="preserve"> </w:t>
      </w:r>
      <w:r w:rsidR="00973DA2" w:rsidRPr="00724CAE">
        <w:rPr>
          <w:rStyle w:val="EJSDNormalTextCarattere"/>
          <w:i/>
          <w:lang w:val="it-IT"/>
        </w:rPr>
        <w:t>(</w:t>
      </w:r>
      <w:r w:rsidR="004C2591" w:rsidRPr="004C2591">
        <w:rPr>
          <w:rStyle w:val="EJSDNormalTextCarattere"/>
          <w:i/>
        </w:rPr>
        <w:fldChar w:fldCharType="begin"/>
      </w:r>
      <w:r w:rsidR="004C2591" w:rsidRPr="00724CAE">
        <w:rPr>
          <w:rStyle w:val="EJSDNormalTextCarattere"/>
          <w:i/>
          <w:lang w:val="it-IT"/>
        </w:rPr>
        <w:instrText xml:space="preserve"> REF _Ref94874957 \h  \* MERGEFORMAT </w:instrText>
      </w:r>
      <w:r w:rsidR="004C2591" w:rsidRPr="004C2591">
        <w:rPr>
          <w:rStyle w:val="EJSDNormalTextCarattere"/>
          <w:i/>
        </w:rPr>
      </w:r>
      <w:r w:rsidR="004C2591" w:rsidRPr="004C2591">
        <w:rPr>
          <w:rStyle w:val="EJSDNormalTextCarattere"/>
          <w:i/>
        </w:rPr>
        <w:fldChar w:fldCharType="separate"/>
      </w:r>
      <w:r w:rsidR="00D123AF" w:rsidRPr="00D123AF">
        <w:rPr>
          <w:i/>
          <w:lang w:val="it-IT"/>
        </w:rPr>
        <w:t xml:space="preserve">Table </w:t>
      </w:r>
      <w:r w:rsidR="00D123AF" w:rsidRPr="00D123AF">
        <w:rPr>
          <w:i/>
          <w:noProof/>
          <w:lang w:val="it-IT"/>
        </w:rPr>
        <w:t>1</w:t>
      </w:r>
      <w:r w:rsidR="004C2591" w:rsidRPr="004C2591">
        <w:rPr>
          <w:rStyle w:val="EJSDNormalTextCarattere"/>
          <w:i/>
        </w:rPr>
        <w:fldChar w:fldCharType="end"/>
      </w:r>
      <w:r w:rsidR="00973DA2" w:rsidRPr="00724CAE">
        <w:rPr>
          <w:rStyle w:val="EJSDNormalTextCarattere"/>
          <w:i/>
          <w:lang w:val="it-IT"/>
        </w:rPr>
        <w:t>)</w:t>
      </w:r>
      <w:r w:rsidRPr="00724CAE">
        <w:rPr>
          <w:rStyle w:val="EJSDNormalTextCarattere"/>
          <w:lang w:val="it-IT"/>
        </w:rPr>
        <w:t xml:space="preserve">. </w:t>
      </w:r>
      <w:r w:rsidRPr="00A128DB">
        <w:rPr>
          <w:rStyle w:val="EJSDNormalTextCarattere"/>
          <w:lang w:val="it-IT"/>
        </w:rPr>
        <w:t>Ut enim ad minima veniam, quis nostrum exercitationem ullam corporis suscipit laboriosam, nisi ut aliquid ex ea commodi consequatur?</w:t>
      </w:r>
      <w:r>
        <w:rPr>
          <w:rStyle w:val="EJSDNormalTextCarattere"/>
          <w:lang w:val="it-IT"/>
        </w:rPr>
        <w:t xml:space="preserve"> </w:t>
      </w:r>
      <w:r w:rsidRPr="00A128DB">
        <w:rPr>
          <w:rStyle w:val="EJSDNormalTextCarattere"/>
          <w:lang w:val="it-IT"/>
        </w:rPr>
        <w:t>Quis autem vel eum iure reprehenderit qui in ea voluptate velit esse quam nihil molestiae consequatur, vel illum qui dolorem eum fugiat quo voluptas nulla pariatur?</w:t>
      </w:r>
    </w:p>
    <w:p w14:paraId="145EC282" w14:textId="77777777" w:rsidR="009048F5" w:rsidRDefault="009048F5" w:rsidP="009048F5">
      <w:pPr>
        <w:pBdr>
          <w:top w:val="nil"/>
          <w:left w:val="nil"/>
          <w:bottom w:val="nil"/>
          <w:right w:val="nil"/>
          <w:between w:val="nil"/>
        </w:pBdr>
        <w:spacing w:after="0" w:line="360" w:lineRule="auto"/>
        <w:ind w:firstLine="426"/>
        <w:jc w:val="both"/>
        <w:rPr>
          <w:rStyle w:val="EJSDNormalTextCarattere"/>
          <w:lang w:val="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3"/>
        <w:gridCol w:w="1803"/>
        <w:gridCol w:w="1803"/>
        <w:gridCol w:w="1804"/>
      </w:tblGrid>
      <w:tr w:rsidR="00A14EAA" w:rsidRPr="00271DD6" w14:paraId="7A00A664" w14:textId="77777777" w:rsidTr="00A14EAA">
        <w:trPr>
          <w:jc w:val="center"/>
        </w:trPr>
        <w:tc>
          <w:tcPr>
            <w:tcW w:w="1803" w:type="dxa"/>
            <w:tcBorders>
              <w:top w:val="single" w:sz="4" w:space="0" w:color="auto"/>
              <w:bottom w:val="single" w:sz="4" w:space="0" w:color="auto"/>
            </w:tcBorders>
          </w:tcPr>
          <w:p w14:paraId="1258A136" w14:textId="77777777" w:rsidR="00A14EAA" w:rsidRPr="00271DD6" w:rsidRDefault="00A14EAA" w:rsidP="009048F5">
            <w:pPr>
              <w:spacing w:line="360" w:lineRule="auto"/>
              <w:jc w:val="both"/>
              <w:rPr>
                <w:rStyle w:val="EJSDNormalTextCarattere"/>
                <w:b/>
                <w:sz w:val="20"/>
                <w:szCs w:val="20"/>
                <w:lang w:val="it-IT"/>
              </w:rPr>
            </w:pPr>
          </w:p>
        </w:tc>
        <w:tc>
          <w:tcPr>
            <w:tcW w:w="1803" w:type="dxa"/>
            <w:tcBorders>
              <w:top w:val="single" w:sz="4" w:space="0" w:color="auto"/>
              <w:bottom w:val="single" w:sz="4" w:space="0" w:color="auto"/>
            </w:tcBorders>
          </w:tcPr>
          <w:p w14:paraId="6D2D5FFE" w14:textId="77777777" w:rsidR="00A14EAA" w:rsidRPr="00271DD6" w:rsidRDefault="00A14EAA" w:rsidP="00A14EAA">
            <w:pPr>
              <w:spacing w:line="360" w:lineRule="auto"/>
              <w:jc w:val="center"/>
              <w:rPr>
                <w:rStyle w:val="EJSDNormalTextCarattere"/>
                <w:b/>
                <w:sz w:val="20"/>
                <w:szCs w:val="20"/>
                <w:lang w:val="it-IT"/>
              </w:rPr>
            </w:pPr>
            <w:r w:rsidRPr="00271DD6">
              <w:rPr>
                <w:rStyle w:val="EJSDNormalTextCarattere"/>
                <w:b/>
                <w:sz w:val="20"/>
                <w:szCs w:val="20"/>
                <w:lang w:val="it-IT"/>
              </w:rPr>
              <w:t>Column 2</w:t>
            </w:r>
          </w:p>
        </w:tc>
        <w:tc>
          <w:tcPr>
            <w:tcW w:w="1803" w:type="dxa"/>
            <w:tcBorders>
              <w:top w:val="single" w:sz="4" w:space="0" w:color="auto"/>
              <w:bottom w:val="single" w:sz="4" w:space="0" w:color="auto"/>
            </w:tcBorders>
          </w:tcPr>
          <w:p w14:paraId="00C88924" w14:textId="77777777" w:rsidR="00A14EAA" w:rsidRPr="00271DD6" w:rsidRDefault="00A14EAA" w:rsidP="00A14EAA">
            <w:pPr>
              <w:spacing w:line="360" w:lineRule="auto"/>
              <w:jc w:val="center"/>
              <w:rPr>
                <w:rStyle w:val="EJSDNormalTextCarattere"/>
                <w:b/>
                <w:sz w:val="20"/>
                <w:szCs w:val="20"/>
                <w:lang w:val="it-IT"/>
              </w:rPr>
            </w:pPr>
            <w:r w:rsidRPr="00271DD6">
              <w:rPr>
                <w:rStyle w:val="EJSDNormalTextCarattere"/>
                <w:b/>
                <w:sz w:val="20"/>
                <w:szCs w:val="20"/>
                <w:lang w:val="it-IT"/>
              </w:rPr>
              <w:t>Column 3</w:t>
            </w:r>
          </w:p>
        </w:tc>
        <w:tc>
          <w:tcPr>
            <w:tcW w:w="1803" w:type="dxa"/>
            <w:tcBorders>
              <w:top w:val="single" w:sz="4" w:space="0" w:color="auto"/>
              <w:bottom w:val="single" w:sz="4" w:space="0" w:color="auto"/>
            </w:tcBorders>
          </w:tcPr>
          <w:p w14:paraId="2841D2EA" w14:textId="77777777" w:rsidR="00A14EAA" w:rsidRPr="00271DD6" w:rsidRDefault="00A14EAA" w:rsidP="00A14EAA">
            <w:pPr>
              <w:spacing w:line="360" w:lineRule="auto"/>
              <w:jc w:val="center"/>
              <w:rPr>
                <w:rStyle w:val="EJSDNormalTextCarattere"/>
                <w:b/>
                <w:sz w:val="20"/>
                <w:szCs w:val="20"/>
                <w:lang w:val="it-IT"/>
              </w:rPr>
            </w:pPr>
            <w:r w:rsidRPr="00271DD6">
              <w:rPr>
                <w:rStyle w:val="EJSDNormalTextCarattere"/>
                <w:b/>
                <w:sz w:val="20"/>
                <w:szCs w:val="20"/>
                <w:lang w:val="it-IT"/>
              </w:rPr>
              <w:t>Column 4</w:t>
            </w:r>
          </w:p>
        </w:tc>
        <w:tc>
          <w:tcPr>
            <w:tcW w:w="1804" w:type="dxa"/>
            <w:tcBorders>
              <w:top w:val="single" w:sz="4" w:space="0" w:color="auto"/>
              <w:bottom w:val="single" w:sz="4" w:space="0" w:color="auto"/>
            </w:tcBorders>
          </w:tcPr>
          <w:p w14:paraId="004534A1" w14:textId="77777777" w:rsidR="00A14EAA" w:rsidRPr="00271DD6" w:rsidRDefault="00A14EAA" w:rsidP="00A14EAA">
            <w:pPr>
              <w:spacing w:line="360" w:lineRule="auto"/>
              <w:jc w:val="center"/>
              <w:rPr>
                <w:rStyle w:val="EJSDNormalTextCarattere"/>
                <w:b/>
                <w:sz w:val="20"/>
                <w:szCs w:val="20"/>
                <w:lang w:val="it-IT"/>
              </w:rPr>
            </w:pPr>
            <w:r w:rsidRPr="00271DD6">
              <w:rPr>
                <w:rStyle w:val="EJSDNormalTextCarattere"/>
                <w:b/>
                <w:sz w:val="20"/>
                <w:szCs w:val="20"/>
                <w:lang w:val="it-IT"/>
              </w:rPr>
              <w:t>Column5</w:t>
            </w:r>
          </w:p>
        </w:tc>
      </w:tr>
      <w:tr w:rsidR="00A14EAA" w14:paraId="50209DAE" w14:textId="77777777" w:rsidTr="00A14EAA">
        <w:trPr>
          <w:jc w:val="center"/>
        </w:trPr>
        <w:tc>
          <w:tcPr>
            <w:tcW w:w="1803" w:type="dxa"/>
            <w:tcBorders>
              <w:top w:val="single" w:sz="4" w:space="0" w:color="auto"/>
            </w:tcBorders>
          </w:tcPr>
          <w:p w14:paraId="05FC3EBC" w14:textId="77777777" w:rsidR="00A14EAA" w:rsidRPr="00271DD6" w:rsidRDefault="00A14EAA" w:rsidP="009048F5">
            <w:pPr>
              <w:spacing w:line="360" w:lineRule="auto"/>
              <w:jc w:val="both"/>
              <w:rPr>
                <w:rStyle w:val="EJSDNormalTextCarattere"/>
                <w:b/>
                <w:sz w:val="20"/>
                <w:szCs w:val="20"/>
                <w:lang w:val="it-IT"/>
              </w:rPr>
            </w:pPr>
            <w:r w:rsidRPr="00271DD6">
              <w:rPr>
                <w:rStyle w:val="EJSDNormalTextCarattere"/>
                <w:b/>
                <w:sz w:val="20"/>
                <w:szCs w:val="20"/>
                <w:lang w:val="it-IT"/>
              </w:rPr>
              <w:t>Row 1</w:t>
            </w:r>
          </w:p>
        </w:tc>
        <w:tc>
          <w:tcPr>
            <w:tcW w:w="1803" w:type="dxa"/>
            <w:tcBorders>
              <w:top w:val="single" w:sz="4" w:space="0" w:color="auto"/>
            </w:tcBorders>
          </w:tcPr>
          <w:p w14:paraId="38FF67DF" w14:textId="77777777" w:rsidR="00A14EAA" w:rsidRDefault="00A14EAA" w:rsidP="00A14EAA">
            <w:pPr>
              <w:spacing w:line="360" w:lineRule="auto"/>
              <w:jc w:val="center"/>
              <w:rPr>
                <w:rStyle w:val="EJSDNormalTextCarattere"/>
                <w:lang w:val="it-IT"/>
              </w:rPr>
            </w:pPr>
            <w:r>
              <w:rPr>
                <w:rStyle w:val="EJSDNormalTextCarattere"/>
                <w:lang w:val="it-IT"/>
              </w:rPr>
              <w:t>Abc</w:t>
            </w:r>
          </w:p>
        </w:tc>
        <w:tc>
          <w:tcPr>
            <w:tcW w:w="1803" w:type="dxa"/>
            <w:tcBorders>
              <w:top w:val="single" w:sz="4" w:space="0" w:color="auto"/>
            </w:tcBorders>
          </w:tcPr>
          <w:p w14:paraId="3940AAFB" w14:textId="77777777" w:rsidR="00A14EAA" w:rsidRDefault="00A14EAA" w:rsidP="00A14EAA">
            <w:pPr>
              <w:spacing w:line="360" w:lineRule="auto"/>
              <w:jc w:val="center"/>
              <w:rPr>
                <w:rStyle w:val="EJSDNormalTextCarattere"/>
                <w:lang w:val="it-IT"/>
              </w:rPr>
            </w:pPr>
            <w:r>
              <w:rPr>
                <w:rStyle w:val="EJSDNormalTextCarattere"/>
                <w:lang w:val="it-IT"/>
              </w:rPr>
              <w:t>123</w:t>
            </w:r>
          </w:p>
        </w:tc>
        <w:tc>
          <w:tcPr>
            <w:tcW w:w="1803" w:type="dxa"/>
            <w:tcBorders>
              <w:top w:val="single" w:sz="4" w:space="0" w:color="auto"/>
            </w:tcBorders>
          </w:tcPr>
          <w:p w14:paraId="00EC3847" w14:textId="77777777" w:rsidR="00A14EAA" w:rsidRDefault="00A14EAA" w:rsidP="00A14EAA">
            <w:pPr>
              <w:spacing w:line="360" w:lineRule="auto"/>
              <w:jc w:val="center"/>
              <w:rPr>
                <w:rStyle w:val="EJSDNormalTextCarattere"/>
                <w:lang w:val="it-IT"/>
              </w:rPr>
            </w:pPr>
            <w:r>
              <w:rPr>
                <w:rStyle w:val="EJSDNormalTextCarattere"/>
                <w:lang w:val="it-IT"/>
              </w:rPr>
              <w:t>0,123</w:t>
            </w:r>
          </w:p>
        </w:tc>
        <w:tc>
          <w:tcPr>
            <w:tcW w:w="1804" w:type="dxa"/>
            <w:tcBorders>
              <w:top w:val="single" w:sz="4" w:space="0" w:color="auto"/>
            </w:tcBorders>
          </w:tcPr>
          <w:p w14:paraId="0137AE26" w14:textId="77777777" w:rsidR="00A14EAA" w:rsidRDefault="00A14EAA" w:rsidP="00A14EAA">
            <w:pPr>
              <w:spacing w:line="360" w:lineRule="auto"/>
              <w:jc w:val="center"/>
              <w:rPr>
                <w:rStyle w:val="EJSDNormalTextCarattere"/>
                <w:lang w:val="it-IT"/>
              </w:rPr>
            </w:pPr>
            <w:r>
              <w:rPr>
                <w:rStyle w:val="EJSDNormalTextCarattere"/>
                <w:lang w:val="it-IT"/>
              </w:rPr>
              <w:t>Xyz</w:t>
            </w:r>
          </w:p>
        </w:tc>
      </w:tr>
      <w:tr w:rsidR="00A14EAA" w14:paraId="65EBFAD5" w14:textId="77777777" w:rsidTr="00A14EAA">
        <w:trPr>
          <w:jc w:val="center"/>
        </w:trPr>
        <w:tc>
          <w:tcPr>
            <w:tcW w:w="1803" w:type="dxa"/>
          </w:tcPr>
          <w:p w14:paraId="0E4DF231" w14:textId="77777777" w:rsidR="00A14EAA" w:rsidRPr="00271DD6" w:rsidRDefault="00A14EAA" w:rsidP="009048F5">
            <w:pPr>
              <w:spacing w:line="360" w:lineRule="auto"/>
              <w:jc w:val="both"/>
              <w:rPr>
                <w:rStyle w:val="EJSDNormalTextCarattere"/>
                <w:b/>
                <w:sz w:val="20"/>
                <w:szCs w:val="20"/>
                <w:lang w:val="it-IT"/>
              </w:rPr>
            </w:pPr>
            <w:r w:rsidRPr="00271DD6">
              <w:rPr>
                <w:rStyle w:val="EJSDNormalTextCarattere"/>
                <w:b/>
                <w:sz w:val="20"/>
                <w:szCs w:val="20"/>
                <w:lang w:val="it-IT"/>
              </w:rPr>
              <w:t>Row 2</w:t>
            </w:r>
          </w:p>
        </w:tc>
        <w:tc>
          <w:tcPr>
            <w:tcW w:w="1803" w:type="dxa"/>
          </w:tcPr>
          <w:p w14:paraId="5F510216" w14:textId="77777777" w:rsidR="00A14EAA" w:rsidRDefault="00A14EAA" w:rsidP="00A14EAA">
            <w:pPr>
              <w:spacing w:line="360" w:lineRule="auto"/>
              <w:jc w:val="center"/>
              <w:rPr>
                <w:rStyle w:val="EJSDNormalTextCarattere"/>
                <w:lang w:val="it-IT"/>
              </w:rPr>
            </w:pPr>
            <w:r>
              <w:rPr>
                <w:rStyle w:val="EJSDNormalTextCarattere"/>
                <w:lang w:val="it-IT"/>
              </w:rPr>
              <w:t>Def</w:t>
            </w:r>
          </w:p>
        </w:tc>
        <w:tc>
          <w:tcPr>
            <w:tcW w:w="1803" w:type="dxa"/>
          </w:tcPr>
          <w:p w14:paraId="41CA005A" w14:textId="77777777" w:rsidR="00A14EAA" w:rsidRDefault="00A14EAA" w:rsidP="00A14EAA">
            <w:pPr>
              <w:spacing w:line="360" w:lineRule="auto"/>
              <w:jc w:val="center"/>
              <w:rPr>
                <w:rStyle w:val="EJSDNormalTextCarattere"/>
                <w:lang w:val="it-IT"/>
              </w:rPr>
            </w:pPr>
            <w:r>
              <w:rPr>
                <w:rStyle w:val="EJSDNormalTextCarattere"/>
                <w:lang w:val="it-IT"/>
              </w:rPr>
              <w:t>456</w:t>
            </w:r>
          </w:p>
        </w:tc>
        <w:tc>
          <w:tcPr>
            <w:tcW w:w="1803" w:type="dxa"/>
          </w:tcPr>
          <w:p w14:paraId="7D7C47EB" w14:textId="77777777" w:rsidR="00A14EAA" w:rsidRDefault="00A14EAA" w:rsidP="00A14EAA">
            <w:pPr>
              <w:spacing w:line="360" w:lineRule="auto"/>
              <w:jc w:val="center"/>
              <w:rPr>
                <w:rStyle w:val="EJSDNormalTextCarattere"/>
                <w:lang w:val="it-IT"/>
              </w:rPr>
            </w:pPr>
            <w:r>
              <w:rPr>
                <w:rStyle w:val="EJSDNormalTextCarattere"/>
                <w:lang w:val="it-IT"/>
              </w:rPr>
              <w:t>0,456</w:t>
            </w:r>
          </w:p>
        </w:tc>
        <w:tc>
          <w:tcPr>
            <w:tcW w:w="1804" w:type="dxa"/>
          </w:tcPr>
          <w:p w14:paraId="23E010A9" w14:textId="77777777" w:rsidR="00A14EAA" w:rsidRDefault="00A14EAA" w:rsidP="00A14EAA">
            <w:pPr>
              <w:spacing w:line="360" w:lineRule="auto"/>
              <w:jc w:val="center"/>
              <w:rPr>
                <w:rStyle w:val="EJSDNormalTextCarattere"/>
                <w:lang w:val="it-IT"/>
              </w:rPr>
            </w:pPr>
            <w:r>
              <w:rPr>
                <w:rStyle w:val="EJSDNormalTextCarattere"/>
                <w:lang w:val="it-IT"/>
              </w:rPr>
              <w:t>Xwj</w:t>
            </w:r>
          </w:p>
        </w:tc>
      </w:tr>
      <w:tr w:rsidR="00A14EAA" w14:paraId="5B337E29" w14:textId="77777777" w:rsidTr="00A14EAA">
        <w:trPr>
          <w:jc w:val="center"/>
        </w:trPr>
        <w:tc>
          <w:tcPr>
            <w:tcW w:w="1803" w:type="dxa"/>
            <w:tcBorders>
              <w:bottom w:val="single" w:sz="4" w:space="0" w:color="auto"/>
            </w:tcBorders>
          </w:tcPr>
          <w:p w14:paraId="2902BC9C" w14:textId="77777777" w:rsidR="00A14EAA" w:rsidRPr="00271DD6" w:rsidRDefault="00A14EAA" w:rsidP="009048F5">
            <w:pPr>
              <w:spacing w:line="360" w:lineRule="auto"/>
              <w:jc w:val="both"/>
              <w:rPr>
                <w:rStyle w:val="EJSDNormalTextCarattere"/>
                <w:b/>
                <w:sz w:val="20"/>
                <w:szCs w:val="20"/>
                <w:lang w:val="it-IT"/>
              </w:rPr>
            </w:pPr>
            <w:r w:rsidRPr="00271DD6">
              <w:rPr>
                <w:rStyle w:val="EJSDNormalTextCarattere"/>
                <w:b/>
                <w:sz w:val="20"/>
                <w:szCs w:val="20"/>
                <w:lang w:val="it-IT"/>
              </w:rPr>
              <w:t>Row 3</w:t>
            </w:r>
          </w:p>
        </w:tc>
        <w:tc>
          <w:tcPr>
            <w:tcW w:w="1803" w:type="dxa"/>
            <w:tcBorders>
              <w:bottom w:val="single" w:sz="4" w:space="0" w:color="auto"/>
            </w:tcBorders>
          </w:tcPr>
          <w:p w14:paraId="690A707B" w14:textId="77777777" w:rsidR="00A14EAA" w:rsidRDefault="00A14EAA" w:rsidP="00A14EAA">
            <w:pPr>
              <w:spacing w:line="360" w:lineRule="auto"/>
              <w:jc w:val="center"/>
              <w:rPr>
                <w:rStyle w:val="EJSDNormalTextCarattere"/>
                <w:lang w:val="it-IT"/>
              </w:rPr>
            </w:pPr>
            <w:r>
              <w:rPr>
                <w:rStyle w:val="EJSDNormalTextCarattere"/>
                <w:lang w:val="it-IT"/>
              </w:rPr>
              <w:t>Ghi</w:t>
            </w:r>
          </w:p>
        </w:tc>
        <w:tc>
          <w:tcPr>
            <w:tcW w:w="1803" w:type="dxa"/>
            <w:tcBorders>
              <w:bottom w:val="single" w:sz="4" w:space="0" w:color="auto"/>
            </w:tcBorders>
          </w:tcPr>
          <w:p w14:paraId="508A0748" w14:textId="77777777" w:rsidR="00A14EAA" w:rsidRDefault="00A14EAA" w:rsidP="00A14EAA">
            <w:pPr>
              <w:spacing w:line="360" w:lineRule="auto"/>
              <w:jc w:val="center"/>
              <w:rPr>
                <w:rStyle w:val="EJSDNormalTextCarattere"/>
                <w:lang w:val="it-IT"/>
              </w:rPr>
            </w:pPr>
            <w:r>
              <w:rPr>
                <w:rStyle w:val="EJSDNormalTextCarattere"/>
                <w:lang w:val="it-IT"/>
              </w:rPr>
              <w:t>789</w:t>
            </w:r>
          </w:p>
        </w:tc>
        <w:tc>
          <w:tcPr>
            <w:tcW w:w="1803" w:type="dxa"/>
            <w:tcBorders>
              <w:bottom w:val="single" w:sz="4" w:space="0" w:color="auto"/>
            </w:tcBorders>
          </w:tcPr>
          <w:p w14:paraId="5A4644E0" w14:textId="77777777" w:rsidR="00A14EAA" w:rsidRDefault="00A14EAA" w:rsidP="00A14EAA">
            <w:pPr>
              <w:spacing w:line="360" w:lineRule="auto"/>
              <w:jc w:val="center"/>
              <w:rPr>
                <w:rStyle w:val="EJSDNormalTextCarattere"/>
                <w:lang w:val="it-IT"/>
              </w:rPr>
            </w:pPr>
            <w:r>
              <w:rPr>
                <w:rStyle w:val="EJSDNormalTextCarattere"/>
                <w:lang w:val="it-IT"/>
              </w:rPr>
              <w:t>0,789</w:t>
            </w:r>
          </w:p>
        </w:tc>
        <w:tc>
          <w:tcPr>
            <w:tcW w:w="1804" w:type="dxa"/>
            <w:tcBorders>
              <w:bottom w:val="single" w:sz="4" w:space="0" w:color="auto"/>
            </w:tcBorders>
          </w:tcPr>
          <w:p w14:paraId="54CD188B" w14:textId="77777777" w:rsidR="00A14EAA" w:rsidRDefault="00A14EAA" w:rsidP="00A14EAA">
            <w:pPr>
              <w:keepNext/>
              <w:spacing w:line="360" w:lineRule="auto"/>
              <w:jc w:val="center"/>
              <w:rPr>
                <w:rStyle w:val="EJSDNormalTextCarattere"/>
                <w:lang w:val="it-IT"/>
              </w:rPr>
            </w:pPr>
            <w:r>
              <w:rPr>
                <w:rStyle w:val="EJSDNormalTextCarattere"/>
                <w:lang w:val="it-IT"/>
              </w:rPr>
              <w:t>Kqa</w:t>
            </w:r>
          </w:p>
        </w:tc>
      </w:tr>
    </w:tbl>
    <w:p w14:paraId="617BD9C9" w14:textId="77777777" w:rsidR="009048F5" w:rsidRDefault="00A14EAA" w:rsidP="00271DD6">
      <w:pPr>
        <w:pStyle w:val="Didascalia"/>
        <w:rPr>
          <w:rStyle w:val="EJSDNormalTextCarattere"/>
          <w:lang w:val="it-IT"/>
        </w:rPr>
      </w:pPr>
      <w:bookmarkStart w:id="1" w:name="_Ref94874957"/>
      <w:r>
        <w:t xml:space="preserve">Table </w:t>
      </w:r>
      <w:r>
        <w:fldChar w:fldCharType="begin"/>
      </w:r>
      <w:r>
        <w:instrText xml:space="preserve"> SEQ Table \* ARABIC </w:instrText>
      </w:r>
      <w:r>
        <w:fldChar w:fldCharType="separate"/>
      </w:r>
      <w:r w:rsidR="00D123AF">
        <w:rPr>
          <w:noProof/>
        </w:rPr>
        <w:t>1</w:t>
      </w:r>
      <w:r>
        <w:fldChar w:fldCharType="end"/>
      </w:r>
      <w:bookmarkEnd w:id="1"/>
      <w:r>
        <w:t xml:space="preserve"> - Table title</w:t>
      </w:r>
    </w:p>
    <w:p w14:paraId="675EEDA0" w14:textId="77777777" w:rsidR="00271DD6" w:rsidRDefault="00271DD6" w:rsidP="00B93300">
      <w:pPr>
        <w:pBdr>
          <w:top w:val="nil"/>
          <w:left w:val="nil"/>
          <w:bottom w:val="nil"/>
          <w:right w:val="nil"/>
          <w:between w:val="nil"/>
        </w:pBdr>
        <w:spacing w:after="0" w:line="360" w:lineRule="auto"/>
        <w:ind w:firstLine="426"/>
        <w:jc w:val="both"/>
        <w:rPr>
          <w:rStyle w:val="EJSDNormalTextCarattere"/>
          <w:lang w:val="it-IT"/>
        </w:rPr>
      </w:pPr>
    </w:p>
    <w:p w14:paraId="3FCF0BC3" w14:textId="77777777" w:rsidR="00B93300" w:rsidRPr="00B93300" w:rsidRDefault="00B93300" w:rsidP="00B93300">
      <w:pPr>
        <w:pBdr>
          <w:top w:val="nil"/>
          <w:left w:val="nil"/>
          <w:bottom w:val="nil"/>
          <w:right w:val="nil"/>
          <w:between w:val="nil"/>
        </w:pBdr>
        <w:spacing w:after="0" w:line="360" w:lineRule="auto"/>
        <w:ind w:firstLine="426"/>
        <w:jc w:val="both"/>
        <w:rPr>
          <w:rStyle w:val="EJSDNormalTextCarattere"/>
          <w:lang w:val="it-IT"/>
        </w:rPr>
      </w:pPr>
      <w:r w:rsidRPr="00BD1018">
        <w:rPr>
          <w:rStyle w:val="EJSDNormalTextCarattere"/>
          <w:lang w:val="it-IT"/>
        </w:rPr>
        <w:t xml:space="preserve">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tempore, cum soluta nobis est eligendi optio cumque nihil impedit quo minus id quod maxime placeat facere possimus, omnis voluptas assumenda est, omnis dolor repellendus. </w:t>
      </w:r>
    </w:p>
    <w:p w14:paraId="0502FC41" w14:textId="77777777" w:rsidR="00BD1018" w:rsidRPr="00B93300" w:rsidRDefault="00BD1018" w:rsidP="00BD1018">
      <w:pPr>
        <w:pBdr>
          <w:top w:val="nil"/>
          <w:left w:val="nil"/>
          <w:bottom w:val="nil"/>
          <w:right w:val="nil"/>
          <w:between w:val="nil"/>
        </w:pBdr>
        <w:spacing w:after="0" w:line="360" w:lineRule="auto"/>
        <w:ind w:firstLine="426"/>
        <w:jc w:val="both"/>
        <w:rPr>
          <w:rStyle w:val="EJSDNormalTextCarattere"/>
          <w:lang w:val="it-IT"/>
        </w:rPr>
      </w:pPr>
    </w:p>
    <w:p w14:paraId="5E93F6DE" w14:textId="77777777" w:rsidR="00F41E2D" w:rsidRDefault="00F41E2D" w:rsidP="00F41E2D">
      <w:pPr>
        <w:pStyle w:val="EJSDTitle3"/>
      </w:pPr>
      <w:r>
        <w:t>A</w:t>
      </w:r>
      <w:r w:rsidRPr="009F7D0B">
        <w:t>cknowledgements</w:t>
      </w:r>
    </w:p>
    <w:p w14:paraId="6D7297C2" w14:textId="77777777" w:rsidR="00F41E2D" w:rsidRDefault="00F41E2D" w:rsidP="00F41E2D">
      <w:pPr>
        <w:pStyle w:val="EJSDTitle3"/>
      </w:pPr>
    </w:p>
    <w:p w14:paraId="6034EA01" w14:textId="77777777" w:rsidR="00F41E2D" w:rsidRPr="009F7D0B" w:rsidRDefault="00F41E2D" w:rsidP="00F41E2D">
      <w:pPr>
        <w:pStyle w:val="EJSDTitle3"/>
      </w:pPr>
      <w:r>
        <w:t>Conflict of interest</w:t>
      </w:r>
    </w:p>
    <w:p w14:paraId="6902245E" w14:textId="77777777" w:rsidR="00271DD6" w:rsidRPr="00FC7B3F" w:rsidRDefault="00271DD6">
      <w:pPr>
        <w:rPr>
          <w:rFonts w:ascii="Georgia" w:eastAsia="Georgia" w:hAnsi="Georgia" w:cs="Georgia"/>
          <w:b/>
          <w:color w:val="000000"/>
          <w:sz w:val="24"/>
          <w:szCs w:val="24"/>
        </w:rPr>
      </w:pPr>
      <w:r w:rsidRPr="00FC7B3F">
        <w:br w:type="page"/>
      </w:r>
    </w:p>
    <w:p w14:paraId="123A1B98" w14:textId="77777777" w:rsidR="00563A31" w:rsidRPr="009B0259" w:rsidRDefault="00453A15" w:rsidP="009B0259">
      <w:pPr>
        <w:pStyle w:val="EJSDReferencesTitle"/>
      </w:pPr>
      <w:r w:rsidRPr="009B0259">
        <w:lastRenderedPageBreak/>
        <w:t>References</w:t>
      </w:r>
    </w:p>
    <w:p w14:paraId="5A4149D8" w14:textId="77777777" w:rsidR="00FD3AC7" w:rsidRPr="00FD3AC7" w:rsidRDefault="00FD3AC7" w:rsidP="00FD3AC7">
      <w:pPr>
        <w:pStyle w:val="EJSDReferencesText"/>
        <w:rPr>
          <w:i/>
          <w:highlight w:val="white"/>
        </w:rPr>
      </w:pPr>
      <w:r w:rsidRPr="00FD3AC7">
        <w:rPr>
          <w:i/>
          <w:highlight w:val="white"/>
        </w:rPr>
        <w:t>&gt;&gt; Book</w:t>
      </w:r>
    </w:p>
    <w:p w14:paraId="15BAC315" w14:textId="77777777" w:rsidR="00FD3AC7" w:rsidRPr="00FD3AC7" w:rsidRDefault="00FD3AC7" w:rsidP="00271DD6">
      <w:pPr>
        <w:pStyle w:val="EJSDReferencesText"/>
        <w:rPr>
          <w:highlight w:val="white"/>
        </w:rPr>
      </w:pPr>
      <w:r w:rsidRPr="00FD3AC7">
        <w:rPr>
          <w:highlight w:val="white"/>
        </w:rPr>
        <w:t>Author, A. A. (Year of publication). Title of work: Capital letter also for subtitle. Publisher Name. DOI (if available)</w:t>
      </w:r>
    </w:p>
    <w:p w14:paraId="38DAA76A" w14:textId="77777777" w:rsidR="00FD3AC7" w:rsidRPr="00FD3AC7" w:rsidRDefault="00FD3AC7" w:rsidP="00FD3AC7">
      <w:pPr>
        <w:spacing w:after="0"/>
        <w:jc w:val="both"/>
        <w:rPr>
          <w:rFonts w:ascii="Georgia" w:eastAsia="Georgia" w:hAnsi="Georgia" w:cs="Georgia"/>
          <w:color w:val="000000"/>
          <w:highlight w:val="white"/>
        </w:rPr>
      </w:pPr>
    </w:p>
    <w:p w14:paraId="37555C7C" w14:textId="77777777" w:rsidR="00FD3AC7" w:rsidRPr="00FD3AC7" w:rsidRDefault="00FD3AC7" w:rsidP="00FD3AC7">
      <w:pPr>
        <w:spacing w:after="0"/>
        <w:jc w:val="both"/>
        <w:rPr>
          <w:rFonts w:ascii="Georgia" w:eastAsia="Georgia" w:hAnsi="Georgia" w:cs="Georgia"/>
          <w:i/>
          <w:color w:val="000000"/>
          <w:highlight w:val="white"/>
        </w:rPr>
      </w:pPr>
      <w:r w:rsidRPr="00FD3AC7">
        <w:rPr>
          <w:rFonts w:ascii="Georgia" w:eastAsia="Georgia" w:hAnsi="Georgia" w:cs="Georgia"/>
          <w:i/>
          <w:color w:val="000000"/>
          <w:highlight w:val="white"/>
        </w:rPr>
        <w:t>&gt;&gt; Chapter in edited book</w:t>
      </w:r>
    </w:p>
    <w:p w14:paraId="60C9C5C1" w14:textId="77777777" w:rsidR="00FD3AC7" w:rsidRPr="00FD3AC7" w:rsidRDefault="00FD3AC7" w:rsidP="00271DD6">
      <w:pPr>
        <w:pStyle w:val="EJSDReferencesText"/>
        <w:rPr>
          <w:highlight w:val="white"/>
        </w:rPr>
      </w:pPr>
      <w:r w:rsidRPr="00FD3AC7">
        <w:rPr>
          <w:highlight w:val="white"/>
        </w:rPr>
        <w:t>Author, A. A., &amp; Author, B. B. (Year of publication). Title of chapter. In E. E. Editor &amp; F. F. Editor (Eds.), Title of work: Capital letter also for subtitle (pp. pages of chapter). Publisher. DOI (if available)</w:t>
      </w:r>
    </w:p>
    <w:p w14:paraId="37B46C9B" w14:textId="77777777" w:rsidR="00FD3AC7" w:rsidRPr="00FD3AC7" w:rsidRDefault="00FD3AC7" w:rsidP="00724CAE">
      <w:pPr>
        <w:pStyle w:val="EJSDReferencesText"/>
        <w:rPr>
          <w:highlight w:val="white"/>
        </w:rPr>
      </w:pPr>
    </w:p>
    <w:p w14:paraId="1FB75AF1" w14:textId="77777777" w:rsidR="00FD3AC7" w:rsidRPr="00FD3AC7" w:rsidRDefault="00FD3AC7" w:rsidP="00FD3AC7">
      <w:pPr>
        <w:spacing w:after="0"/>
        <w:rPr>
          <w:rFonts w:ascii="Georgia" w:eastAsia="Georgia" w:hAnsi="Georgia" w:cs="Georgia"/>
          <w:i/>
          <w:color w:val="000000"/>
          <w:highlight w:val="white"/>
        </w:rPr>
      </w:pPr>
      <w:r w:rsidRPr="00FD3AC7">
        <w:rPr>
          <w:rFonts w:ascii="Georgia" w:eastAsia="Georgia" w:hAnsi="Georgia" w:cs="Georgia"/>
          <w:i/>
          <w:color w:val="000000"/>
          <w:highlight w:val="white"/>
        </w:rPr>
        <w:t>&gt;&gt; Journal article with digital object identifier (</w:t>
      </w:r>
      <w:proofErr w:type="spellStart"/>
      <w:r w:rsidRPr="00FD3AC7">
        <w:rPr>
          <w:rFonts w:ascii="Georgia" w:eastAsia="Georgia" w:hAnsi="Georgia" w:cs="Georgia"/>
          <w:i/>
          <w:color w:val="000000"/>
          <w:highlight w:val="white"/>
        </w:rPr>
        <w:t>doi</w:t>
      </w:r>
      <w:proofErr w:type="spellEnd"/>
      <w:r w:rsidRPr="00FD3AC7">
        <w:rPr>
          <w:rFonts w:ascii="Georgia" w:eastAsia="Georgia" w:hAnsi="Georgia" w:cs="Georgia"/>
          <w:i/>
          <w:color w:val="000000"/>
          <w:highlight w:val="white"/>
        </w:rPr>
        <w:t>):</w:t>
      </w:r>
    </w:p>
    <w:p w14:paraId="582880DA" w14:textId="77777777" w:rsidR="00FD3AC7" w:rsidRPr="00FD3AC7" w:rsidRDefault="00FD3AC7" w:rsidP="00271DD6">
      <w:pPr>
        <w:pStyle w:val="EJSDReferencesText"/>
        <w:rPr>
          <w:highlight w:val="white"/>
        </w:rPr>
      </w:pPr>
      <w:r w:rsidRPr="00FD3AC7">
        <w:rPr>
          <w:highlight w:val="white"/>
        </w:rPr>
        <w:t>Autor, A. A., &amp; Author, B. B. (Year of publication). Title of journal article.  Title of Journal, Volume number (Issue number), page-page. </w:t>
      </w:r>
      <w:hyperlink r:id="rId12">
        <w:r w:rsidRPr="00FD3AC7">
          <w:rPr>
            <w:highlight w:val="white"/>
          </w:rPr>
          <w:t>DOI</w:t>
        </w:r>
      </w:hyperlink>
      <w:r w:rsidRPr="00FD3AC7">
        <w:rPr>
          <w:highlight w:val="white"/>
        </w:rPr>
        <w:t xml:space="preserve"> </w:t>
      </w:r>
    </w:p>
    <w:p w14:paraId="24E418F8" w14:textId="77777777" w:rsidR="00FD3AC7" w:rsidRPr="00FD3AC7" w:rsidRDefault="00FD3AC7" w:rsidP="00724CAE">
      <w:pPr>
        <w:pStyle w:val="EJSDReferencesText"/>
        <w:rPr>
          <w:highlight w:val="white"/>
        </w:rPr>
      </w:pPr>
    </w:p>
    <w:p w14:paraId="5D9E998A" w14:textId="77777777" w:rsidR="00FD3AC7" w:rsidRPr="00FD3AC7" w:rsidRDefault="00FD3AC7" w:rsidP="00FD3AC7">
      <w:pPr>
        <w:spacing w:after="0"/>
        <w:rPr>
          <w:rFonts w:ascii="Georgia" w:eastAsia="Georgia" w:hAnsi="Georgia" w:cs="Georgia"/>
          <w:i/>
          <w:color w:val="000000"/>
          <w:highlight w:val="white"/>
        </w:rPr>
      </w:pPr>
      <w:r w:rsidRPr="00FD3AC7">
        <w:rPr>
          <w:rFonts w:ascii="Georgia" w:eastAsia="Georgia" w:hAnsi="Georgia" w:cs="Georgia"/>
          <w:i/>
          <w:color w:val="000000"/>
          <w:highlight w:val="white"/>
        </w:rPr>
        <w:t>&gt;&gt; Webpage or piece of online content</w:t>
      </w:r>
    </w:p>
    <w:p w14:paraId="28752CDC" w14:textId="77777777" w:rsidR="00FD3AC7" w:rsidRPr="00FD3AC7" w:rsidRDefault="00FD3AC7" w:rsidP="00271DD6">
      <w:pPr>
        <w:pStyle w:val="EJSDReferencesText"/>
        <w:rPr>
          <w:highlight w:val="white"/>
        </w:rPr>
      </w:pPr>
      <w:proofErr w:type="spellStart"/>
      <w:r w:rsidRPr="00FD3AC7">
        <w:rPr>
          <w:highlight w:val="white"/>
        </w:rPr>
        <w:t>Lastname</w:t>
      </w:r>
      <w:proofErr w:type="spellEnd"/>
      <w:r w:rsidRPr="00FD3AC7">
        <w:rPr>
          <w:highlight w:val="white"/>
        </w:rPr>
        <w:t xml:space="preserve">, F. M. (Year, Month Date). Title of page. Site name. URL </w:t>
      </w:r>
    </w:p>
    <w:p w14:paraId="3246B2B7" w14:textId="77777777" w:rsidR="00FD3AC7" w:rsidRPr="00FD3AC7" w:rsidRDefault="00FD3AC7" w:rsidP="00724CAE">
      <w:pPr>
        <w:pStyle w:val="EJSDReferencesText"/>
        <w:rPr>
          <w:highlight w:val="white"/>
        </w:rPr>
      </w:pPr>
    </w:p>
    <w:p w14:paraId="5D42D232" w14:textId="77777777" w:rsidR="00FD3AC7" w:rsidRPr="00FD3AC7" w:rsidRDefault="00FD3AC7" w:rsidP="00FD3AC7">
      <w:pPr>
        <w:spacing w:after="0"/>
        <w:jc w:val="both"/>
        <w:rPr>
          <w:rFonts w:ascii="Georgia" w:eastAsia="Georgia" w:hAnsi="Georgia" w:cs="Georgia"/>
          <w:color w:val="000000"/>
          <w:highlight w:val="white"/>
        </w:rPr>
      </w:pPr>
      <w:r w:rsidRPr="00FD3AC7">
        <w:rPr>
          <w:rFonts w:ascii="Georgia" w:eastAsia="Georgia" w:hAnsi="Georgia" w:cs="Georgia"/>
          <w:color w:val="000000"/>
          <w:highlight w:val="white"/>
        </w:rPr>
        <w:t xml:space="preserve">If the resource was written by a group or organization, use the name of the group/organization as the author: </w:t>
      </w:r>
    </w:p>
    <w:p w14:paraId="6786BF73" w14:textId="77777777" w:rsidR="00FD3AC7" w:rsidRPr="00FD3AC7" w:rsidRDefault="00FD3AC7" w:rsidP="00FD3AC7">
      <w:pPr>
        <w:spacing w:after="0"/>
        <w:jc w:val="both"/>
        <w:rPr>
          <w:rFonts w:ascii="Georgia" w:eastAsia="Georgia" w:hAnsi="Georgia" w:cs="Georgia"/>
          <w:color w:val="000000"/>
          <w:highlight w:val="white"/>
        </w:rPr>
      </w:pPr>
      <w:r w:rsidRPr="00FD3AC7">
        <w:rPr>
          <w:rFonts w:ascii="Georgia" w:eastAsia="Georgia" w:hAnsi="Georgia" w:cs="Georgia"/>
          <w:color w:val="000000"/>
          <w:highlight w:val="white"/>
        </w:rPr>
        <w:t>Group name. (Year, Month Date). Title of page. Site name. URL</w:t>
      </w:r>
    </w:p>
    <w:p w14:paraId="376B7F36" w14:textId="77777777" w:rsidR="00FD3AC7" w:rsidRPr="00FD3AC7" w:rsidRDefault="00FD3AC7" w:rsidP="00FD3AC7">
      <w:pPr>
        <w:spacing w:after="0"/>
        <w:jc w:val="both"/>
        <w:rPr>
          <w:rFonts w:ascii="Georgia" w:eastAsia="Georgia" w:hAnsi="Georgia" w:cs="Georgia"/>
          <w:color w:val="000000"/>
          <w:highlight w:val="white"/>
        </w:rPr>
      </w:pPr>
    </w:p>
    <w:p w14:paraId="31FC0BB1" w14:textId="77777777" w:rsidR="00FD3AC7" w:rsidRPr="00FD3AC7" w:rsidRDefault="00FD3AC7" w:rsidP="00FD3AC7">
      <w:pPr>
        <w:spacing w:after="0"/>
        <w:jc w:val="both"/>
        <w:rPr>
          <w:rFonts w:ascii="Georgia" w:eastAsia="Georgia" w:hAnsi="Georgia" w:cs="Georgia"/>
          <w:color w:val="000000"/>
          <w:highlight w:val="white"/>
        </w:rPr>
      </w:pPr>
      <w:r w:rsidRPr="00FD3AC7">
        <w:rPr>
          <w:rFonts w:ascii="Georgia" w:eastAsia="Georgia" w:hAnsi="Georgia" w:cs="Georgia"/>
          <w:color w:val="000000"/>
          <w:highlight w:val="white"/>
        </w:rPr>
        <w:t xml:space="preserve">If the page's author is not listed, start with the title instead. Additionally, include a retrieval date when the page's content is likely to change over time: </w:t>
      </w:r>
    </w:p>
    <w:p w14:paraId="2D594D4F" w14:textId="77777777" w:rsidR="00FD3AC7" w:rsidRPr="00FD3AC7" w:rsidRDefault="00FD3AC7" w:rsidP="00FD3AC7">
      <w:pPr>
        <w:spacing w:after="0"/>
        <w:jc w:val="both"/>
        <w:rPr>
          <w:rFonts w:ascii="Georgia" w:eastAsia="Georgia" w:hAnsi="Georgia" w:cs="Georgia"/>
          <w:color w:val="000000"/>
          <w:highlight w:val="white"/>
        </w:rPr>
      </w:pPr>
      <w:r w:rsidRPr="00FD3AC7">
        <w:rPr>
          <w:rFonts w:ascii="Georgia" w:eastAsia="Georgia" w:hAnsi="Georgia" w:cs="Georgia"/>
          <w:color w:val="000000"/>
          <w:highlight w:val="white"/>
        </w:rPr>
        <w:t>Title of page. (Year, Month Date). Site name. Retrieved Month Date, Year, from URL</w:t>
      </w:r>
    </w:p>
    <w:p w14:paraId="55F79887" w14:textId="77777777" w:rsidR="00FD3AC7" w:rsidRPr="00FD3AC7" w:rsidRDefault="00FD3AC7" w:rsidP="00FD3AC7">
      <w:pPr>
        <w:spacing w:after="0"/>
        <w:rPr>
          <w:rFonts w:ascii="Georgia" w:eastAsia="Georgia" w:hAnsi="Georgia" w:cs="Georgia"/>
          <w:color w:val="000000"/>
          <w:highlight w:val="white"/>
        </w:rPr>
      </w:pPr>
    </w:p>
    <w:p w14:paraId="16A3622A" w14:textId="77777777" w:rsidR="00FD3AC7" w:rsidRPr="00FD3AC7" w:rsidRDefault="00FD3AC7" w:rsidP="00FD3AC7">
      <w:pPr>
        <w:spacing w:after="0"/>
        <w:rPr>
          <w:rFonts w:ascii="Georgia" w:eastAsia="Georgia" w:hAnsi="Georgia" w:cs="Georgia"/>
          <w:color w:val="000000"/>
          <w:highlight w:val="white"/>
        </w:rPr>
      </w:pPr>
      <w:r w:rsidRPr="00FD3AC7">
        <w:rPr>
          <w:rFonts w:ascii="Georgia" w:eastAsia="Georgia" w:hAnsi="Georgia" w:cs="Georgia"/>
          <w:color w:val="000000"/>
          <w:highlight w:val="white"/>
        </w:rPr>
        <w:t xml:space="preserve">More information on APA Referencing and source-specific guidelines can be found </w:t>
      </w:r>
      <w:hyperlink r:id="rId13">
        <w:r w:rsidRPr="00FD3AC7">
          <w:rPr>
            <w:rFonts w:ascii="Georgia" w:eastAsia="Georgia" w:hAnsi="Georgia" w:cs="Georgia"/>
            <w:color w:val="0070C0"/>
            <w:highlight w:val="white"/>
            <w:u w:val="single"/>
          </w:rPr>
          <w:t>here</w:t>
        </w:r>
        <w:r w:rsidRPr="00FD3AC7">
          <w:rPr>
            <w:rFonts w:ascii="Georgia" w:eastAsia="Georgia" w:hAnsi="Georgia" w:cs="Georgia"/>
            <w:color w:val="000000"/>
            <w:highlight w:val="white"/>
          </w:rPr>
          <w:t>.</w:t>
        </w:r>
      </w:hyperlink>
      <w:r w:rsidRPr="00FD3AC7">
        <w:rPr>
          <w:rFonts w:ascii="Georgia" w:eastAsia="Georgia" w:hAnsi="Georgia" w:cs="Georgia"/>
          <w:color w:val="000000"/>
          <w:highlight w:val="white"/>
        </w:rPr>
        <w:t xml:space="preserve"> </w:t>
      </w:r>
    </w:p>
    <w:p w14:paraId="14F9A70C" w14:textId="77777777" w:rsidR="00A009A1" w:rsidRDefault="00A009A1" w:rsidP="007052ED">
      <w:pPr>
        <w:pStyle w:val="EJSDReferencesText"/>
        <w:rPr>
          <w:highlight w:val="white"/>
        </w:rPr>
      </w:pPr>
    </w:p>
    <w:p w14:paraId="488A3D44" w14:textId="77777777" w:rsidR="00A009A1" w:rsidRDefault="00A009A1" w:rsidP="007052ED">
      <w:pPr>
        <w:pStyle w:val="EJSDReferencesText"/>
        <w:rPr>
          <w:highlight w:val="white"/>
        </w:rPr>
      </w:pPr>
    </w:p>
    <w:p w14:paraId="7A5D4599" w14:textId="77777777" w:rsidR="00A009A1" w:rsidRDefault="00A009A1" w:rsidP="007052ED">
      <w:pPr>
        <w:pStyle w:val="EJSDReferencesText"/>
        <w:rPr>
          <w:highlight w:val="white"/>
        </w:rPr>
      </w:pPr>
    </w:p>
    <w:p w14:paraId="6743EE00" w14:textId="77777777" w:rsidR="00A009A1" w:rsidRDefault="00A009A1" w:rsidP="007052ED">
      <w:pPr>
        <w:pStyle w:val="EJSDReferencesText"/>
        <w:rPr>
          <w:highlight w:val="white"/>
        </w:rPr>
      </w:pPr>
    </w:p>
    <w:p w14:paraId="340E53BD" w14:textId="77777777" w:rsidR="00563A31" w:rsidRPr="00FD3AC7" w:rsidRDefault="00563A31" w:rsidP="007052ED">
      <w:pPr>
        <w:pStyle w:val="EJSDReferencesText"/>
        <w:rPr>
          <w:highlight w:val="white"/>
        </w:rPr>
      </w:pPr>
    </w:p>
    <w:sectPr w:rsidR="00563A31" w:rsidRPr="00FD3AC7" w:rsidSect="009F40BE">
      <w:headerReference w:type="default" r:id="rId14"/>
      <w:footerReference w:type="default" r:id="rId15"/>
      <w:headerReference w:type="first" r:id="rId16"/>
      <w:footerReference w:type="first" r:id="rId17"/>
      <w:pgSz w:w="11906" w:h="16838"/>
      <w:pgMar w:top="1134" w:right="1440" w:bottom="1134" w:left="1440"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3B3DB" w14:textId="77777777" w:rsidR="00F70FF4" w:rsidRDefault="00F70FF4">
      <w:pPr>
        <w:spacing w:after="0" w:line="240" w:lineRule="auto"/>
      </w:pPr>
      <w:r>
        <w:separator/>
      </w:r>
    </w:p>
  </w:endnote>
  <w:endnote w:type="continuationSeparator" w:id="0">
    <w:p w14:paraId="30A6AF00" w14:textId="77777777" w:rsidR="00F70FF4" w:rsidRDefault="00F70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437322"/>
      <w:docPartObj>
        <w:docPartGallery w:val="Page Numbers (Bottom of Page)"/>
        <w:docPartUnique/>
      </w:docPartObj>
    </w:sdtPr>
    <w:sdtEndPr>
      <w:rPr>
        <w:rFonts w:ascii="Trebuchet MS" w:eastAsia="Trebuchet MS" w:hAnsi="Trebuchet MS" w:cs="Trebuchet MS"/>
        <w:noProof/>
        <w:color w:val="162976"/>
        <w:sz w:val="18"/>
        <w:szCs w:val="18"/>
      </w:rPr>
    </w:sdtEndPr>
    <w:sdtContent>
      <w:p w14:paraId="267403AC" w14:textId="377FB6D0" w:rsidR="009F40BE" w:rsidRPr="00E912E8" w:rsidRDefault="009F40BE">
        <w:pPr>
          <w:pStyle w:val="Pidipagina"/>
          <w:jc w:val="right"/>
          <w:rPr>
            <w:rFonts w:ascii="Trebuchet MS" w:eastAsia="Trebuchet MS" w:hAnsi="Trebuchet MS" w:cs="Trebuchet MS"/>
            <w:noProof/>
            <w:color w:val="162976"/>
            <w:sz w:val="18"/>
            <w:szCs w:val="18"/>
          </w:rPr>
        </w:pPr>
        <w:r w:rsidRPr="00E912E8">
          <w:rPr>
            <w:rFonts w:ascii="Trebuchet MS" w:eastAsia="Trebuchet MS" w:hAnsi="Trebuchet MS" w:cs="Trebuchet MS"/>
            <w:noProof/>
            <w:color w:val="162976"/>
            <w:sz w:val="18"/>
            <w:szCs w:val="18"/>
          </w:rPr>
          <w:fldChar w:fldCharType="begin"/>
        </w:r>
        <w:r w:rsidRPr="00E912E8">
          <w:rPr>
            <w:rFonts w:ascii="Trebuchet MS" w:eastAsia="Trebuchet MS" w:hAnsi="Trebuchet MS" w:cs="Trebuchet MS"/>
            <w:noProof/>
            <w:color w:val="162976"/>
            <w:sz w:val="18"/>
            <w:szCs w:val="18"/>
          </w:rPr>
          <w:instrText>PAGE   \* MERGEFORMAT</w:instrText>
        </w:r>
        <w:r w:rsidRPr="00E912E8">
          <w:rPr>
            <w:rFonts w:ascii="Trebuchet MS" w:eastAsia="Trebuchet MS" w:hAnsi="Trebuchet MS" w:cs="Trebuchet MS"/>
            <w:noProof/>
            <w:color w:val="162976"/>
            <w:sz w:val="18"/>
            <w:szCs w:val="18"/>
          </w:rPr>
          <w:fldChar w:fldCharType="separate"/>
        </w:r>
        <w:r w:rsidR="0020652F">
          <w:rPr>
            <w:rFonts w:ascii="Trebuchet MS" w:eastAsia="Trebuchet MS" w:hAnsi="Trebuchet MS" w:cs="Trebuchet MS"/>
            <w:noProof/>
            <w:color w:val="162976"/>
            <w:sz w:val="18"/>
            <w:szCs w:val="18"/>
          </w:rPr>
          <w:t>4</w:t>
        </w:r>
        <w:r w:rsidRPr="00E912E8">
          <w:rPr>
            <w:rFonts w:ascii="Trebuchet MS" w:eastAsia="Trebuchet MS" w:hAnsi="Trebuchet MS" w:cs="Trebuchet MS"/>
            <w:noProof/>
            <w:color w:val="162976"/>
            <w:sz w:val="18"/>
            <w:szCs w:val="18"/>
          </w:rPr>
          <w:fldChar w:fldCharType="end"/>
        </w:r>
      </w:p>
    </w:sdtContent>
  </w:sdt>
  <w:p w14:paraId="4BBDA843" w14:textId="77777777" w:rsidR="009F40BE" w:rsidRDefault="009F40B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0454A" w14:textId="77777777" w:rsidR="009F40BE" w:rsidRDefault="009F40BE">
    <w:pPr>
      <w:pBdr>
        <w:top w:val="nil"/>
        <w:left w:val="nil"/>
        <w:bottom w:val="nil"/>
        <w:right w:val="nil"/>
        <w:between w:val="nil"/>
      </w:pBdr>
      <w:tabs>
        <w:tab w:val="center" w:pos="4513"/>
        <w:tab w:val="right" w:pos="9026"/>
      </w:tabs>
      <w:spacing w:after="0" w:line="240" w:lineRule="auto"/>
      <w:rPr>
        <w:rFonts w:ascii="Trebuchet MS" w:eastAsia="Trebuchet MS" w:hAnsi="Trebuchet MS" w:cs="Trebuchet MS"/>
        <w:b/>
        <w:color w:val="162976"/>
        <w:sz w:val="18"/>
        <w:szCs w:val="18"/>
        <w:lang w:val="it-IT"/>
      </w:rPr>
    </w:pPr>
  </w:p>
  <w:p w14:paraId="23BF18CD" w14:textId="77777777" w:rsidR="00D123AF" w:rsidRDefault="00453A15">
    <w:pPr>
      <w:pBdr>
        <w:top w:val="nil"/>
        <w:left w:val="nil"/>
        <w:bottom w:val="nil"/>
        <w:right w:val="nil"/>
        <w:between w:val="nil"/>
      </w:pBdr>
      <w:tabs>
        <w:tab w:val="center" w:pos="4513"/>
        <w:tab w:val="right" w:pos="9026"/>
      </w:tabs>
      <w:spacing w:after="0" w:line="240" w:lineRule="auto"/>
      <w:rPr>
        <w:rStyle w:val="EJSDCorrespondingAuthorDetailsCarattere"/>
      </w:rPr>
    </w:pPr>
    <w:r w:rsidRPr="00FD3AC7">
      <w:rPr>
        <w:rStyle w:val="EJSDCorrespondingAuthorCarattere"/>
      </w:rPr>
      <w:t>Corresponding author:</w:t>
    </w:r>
    <w:r w:rsidRPr="00CA48D9">
      <w:rPr>
        <w:rFonts w:ascii="Trebuchet MS" w:eastAsia="Trebuchet MS" w:hAnsi="Trebuchet MS" w:cs="Trebuchet MS"/>
        <w:color w:val="162976"/>
        <w:sz w:val="18"/>
        <w:szCs w:val="18"/>
      </w:rPr>
      <w:t xml:space="preserve"> </w:t>
    </w:r>
    <w:r w:rsidR="00CA48D9" w:rsidRPr="00FD3AC7">
      <w:rPr>
        <w:rStyle w:val="EJSDCorrespondingAuthorDetailsCarattere"/>
      </w:rPr>
      <w:t>Name Surname</w:t>
    </w:r>
    <w:r w:rsidRPr="00FD3AC7">
      <w:rPr>
        <w:rStyle w:val="EJSDCorrespondingAuthorDetailsCarattere"/>
      </w:rPr>
      <w:t xml:space="preserve">, </w:t>
    </w:r>
    <w:r w:rsidR="00CA48D9" w:rsidRPr="00FD3AC7">
      <w:rPr>
        <w:rStyle w:val="EJSDCorrespondingAuthorDetailsCarattere"/>
      </w:rPr>
      <w:t>Affiliation</w:t>
    </w:r>
    <w:r w:rsidRPr="00FD3AC7">
      <w:rPr>
        <w:rStyle w:val="EJSDCorrespondingAuthorDetailsCarattere"/>
      </w:rPr>
      <w:t xml:space="preserve">, </w:t>
    </w:r>
    <w:proofErr w:type="spellStart"/>
    <w:r w:rsidR="00CA48D9" w:rsidRPr="00FD3AC7">
      <w:rPr>
        <w:rStyle w:val="EJSDCorrespondingAuthorDetailsCarattere"/>
      </w:rPr>
      <w:t>preferred_e-mail@your_server_name.domain_extension</w:t>
    </w:r>
    <w:proofErr w:type="spellEnd"/>
    <w:r w:rsidR="00325171">
      <w:rPr>
        <w:rStyle w:val="EJSDCorrespondingAuthorDetailsCarattere"/>
      </w:rPr>
      <w:t>, ORCI</w:t>
    </w:r>
    <w:r w:rsidR="00D123AF">
      <w:rPr>
        <w:rStyle w:val="EJSDCorrespondingAuthorDetailsCarattere"/>
      </w:rPr>
      <w:t>D</w:t>
    </w:r>
    <w:r w:rsidR="00325171">
      <w:rPr>
        <w:rStyle w:val="EJSDCorrespondingAuthorDetailsCarattere"/>
      </w:rPr>
      <w:t>.</w:t>
    </w:r>
  </w:p>
  <w:p w14:paraId="7527401E" w14:textId="77777777" w:rsidR="00D123AF" w:rsidRPr="00D123AF" w:rsidRDefault="00D123AF" w:rsidP="00D123AF">
    <w:pPr>
      <w:pBdr>
        <w:top w:val="nil"/>
        <w:left w:val="nil"/>
        <w:bottom w:val="nil"/>
        <w:right w:val="nil"/>
        <w:between w:val="nil"/>
      </w:pBdr>
      <w:tabs>
        <w:tab w:val="center" w:pos="4513"/>
        <w:tab w:val="right" w:pos="9026"/>
      </w:tabs>
      <w:spacing w:after="0" w:line="240" w:lineRule="auto"/>
      <w:rPr>
        <w:rStyle w:val="EJSDCorrespondingAuthorCarattere"/>
      </w:rPr>
    </w:pPr>
    <w:r w:rsidRPr="00D123AF">
      <w:rPr>
        <w:rStyle w:val="EJSDCorrespondingAuthorCarattere"/>
      </w:rPr>
      <w:t>Authors:</w:t>
    </w:r>
  </w:p>
  <w:p w14:paraId="7DD3C252" w14:textId="37F149F4" w:rsidR="00D123AF" w:rsidRPr="00D123AF" w:rsidRDefault="00D123AF" w:rsidP="00D123AF">
    <w:pPr>
      <w:pBdr>
        <w:top w:val="nil"/>
        <w:left w:val="nil"/>
        <w:bottom w:val="nil"/>
        <w:right w:val="nil"/>
        <w:between w:val="nil"/>
      </w:pBdr>
      <w:tabs>
        <w:tab w:val="center" w:pos="4513"/>
        <w:tab w:val="right" w:pos="9026"/>
      </w:tabs>
      <w:spacing w:after="0" w:line="240" w:lineRule="auto"/>
      <w:rPr>
        <w:rStyle w:val="EJSDCorrespondingAuthorDetailsCarattere"/>
      </w:rPr>
    </w:pPr>
    <w:r w:rsidRPr="00D123AF">
      <w:rPr>
        <w:rStyle w:val="EJSDCorrespondingAuthorDetailsCarattere"/>
      </w:rPr>
      <w:t>Name_1 Surname_1, Affiliation_1, e-mail</w:t>
    </w:r>
    <w:r w:rsidR="005A799B">
      <w:rPr>
        <w:rStyle w:val="EJSDCorrespondingAuthorDetailsCarattere"/>
      </w:rPr>
      <w:t>_1</w:t>
    </w:r>
    <w:r w:rsidRPr="00D123AF">
      <w:rPr>
        <w:rStyle w:val="EJSDCorrespondingAuthorDetailsCarattere"/>
      </w:rPr>
      <w:t>, ORCID</w:t>
    </w:r>
    <w:r w:rsidR="005A799B">
      <w:rPr>
        <w:rStyle w:val="EJSDCorrespondingAuthorDetailsCarattere"/>
      </w:rPr>
      <w:t>_1</w:t>
    </w:r>
    <w:r>
      <w:rPr>
        <w:rStyle w:val="EJSDCorrespondingAuthorDetailsCarattere"/>
      </w:rPr>
      <w:t>;</w:t>
    </w:r>
  </w:p>
  <w:p w14:paraId="3FD2B4B5" w14:textId="57909A14" w:rsidR="00D123AF" w:rsidRPr="00D123AF" w:rsidRDefault="00D123AF" w:rsidP="00D123AF">
    <w:pPr>
      <w:pBdr>
        <w:top w:val="nil"/>
        <w:left w:val="nil"/>
        <w:bottom w:val="nil"/>
        <w:right w:val="nil"/>
        <w:between w:val="nil"/>
      </w:pBdr>
      <w:tabs>
        <w:tab w:val="center" w:pos="4513"/>
        <w:tab w:val="right" w:pos="9026"/>
      </w:tabs>
      <w:spacing w:after="0" w:line="240" w:lineRule="auto"/>
      <w:rPr>
        <w:rStyle w:val="EJSDCorrespondingAuthorDetailsCarattere"/>
      </w:rPr>
    </w:pPr>
    <w:r w:rsidRPr="00D123AF">
      <w:rPr>
        <w:rStyle w:val="EJSDCorrespondingAuthorDetailsCarattere"/>
      </w:rPr>
      <w:t>Name_2 Surname_2, Affiliation_2, e-mail</w:t>
    </w:r>
    <w:r w:rsidR="005A799B">
      <w:rPr>
        <w:rStyle w:val="EJSDCorrespondingAuthorDetailsCarattere"/>
      </w:rPr>
      <w:t>_2</w:t>
    </w:r>
    <w:r w:rsidRPr="00D123AF">
      <w:rPr>
        <w:rStyle w:val="EJSDCorrespondingAuthorDetailsCarattere"/>
      </w:rPr>
      <w:t>, ORCID</w:t>
    </w:r>
    <w:r w:rsidR="005A799B">
      <w:rPr>
        <w:rStyle w:val="EJSDCorrespondingAuthorDetailsCarattere"/>
      </w:rPr>
      <w:t>_2</w:t>
    </w:r>
    <w:r>
      <w:rPr>
        <w:rStyle w:val="EJSDCorrespondingAuthorDetailsCarattere"/>
      </w:rPr>
      <w:t>;</w:t>
    </w:r>
  </w:p>
  <w:p w14:paraId="116B5368" w14:textId="2B81A77F" w:rsidR="00D123AF" w:rsidRPr="00D123AF" w:rsidRDefault="00D123AF" w:rsidP="00D123AF">
    <w:pPr>
      <w:pBdr>
        <w:top w:val="nil"/>
        <w:left w:val="nil"/>
        <w:bottom w:val="nil"/>
        <w:right w:val="nil"/>
        <w:between w:val="nil"/>
      </w:pBdr>
      <w:tabs>
        <w:tab w:val="center" w:pos="4513"/>
        <w:tab w:val="right" w:pos="9026"/>
      </w:tabs>
      <w:spacing w:after="0" w:line="240" w:lineRule="auto"/>
      <w:rPr>
        <w:rStyle w:val="EJSDCorrespondingAuthorDetailsCarattere"/>
      </w:rPr>
    </w:pPr>
    <w:r w:rsidRPr="00D123AF">
      <w:rPr>
        <w:rStyle w:val="EJSDCorrespondingAuthorDetailsCarattere"/>
      </w:rPr>
      <w:t>Name_3 Surname_3, Affiliation_3, e-mail</w:t>
    </w:r>
    <w:r w:rsidR="005A799B">
      <w:rPr>
        <w:rStyle w:val="EJSDCorrespondingAuthorDetailsCarattere"/>
      </w:rPr>
      <w:t>_3</w:t>
    </w:r>
    <w:r w:rsidRPr="00D123AF">
      <w:rPr>
        <w:rStyle w:val="EJSDCorrespondingAuthorDetailsCarattere"/>
      </w:rPr>
      <w:t>, ORCID</w:t>
    </w:r>
    <w:r w:rsidR="005A799B">
      <w:rPr>
        <w:rStyle w:val="EJSDCorrespondingAuthorDetailsCarattere"/>
      </w:rPr>
      <w:t>_3</w:t>
    </w:r>
    <w:r>
      <w:rPr>
        <w:rStyle w:val="EJSDCorrespondingAuthorDetailsCarattere"/>
      </w:rPr>
      <w:t>;</w:t>
    </w:r>
  </w:p>
  <w:p w14:paraId="5D6B737A" w14:textId="11D36288" w:rsidR="00563A31" w:rsidRPr="00FD3AC7" w:rsidRDefault="00D123AF" w:rsidP="00D123AF">
    <w:pPr>
      <w:pBdr>
        <w:top w:val="nil"/>
        <w:left w:val="nil"/>
        <w:bottom w:val="nil"/>
        <w:right w:val="nil"/>
        <w:between w:val="nil"/>
      </w:pBdr>
      <w:tabs>
        <w:tab w:val="center" w:pos="4513"/>
        <w:tab w:val="right" w:pos="9026"/>
      </w:tabs>
      <w:spacing w:after="0" w:line="240" w:lineRule="auto"/>
      <w:rPr>
        <w:rStyle w:val="EJSDCorrespondingAuthorDetailsCarattere"/>
      </w:rPr>
    </w:pPr>
    <w:proofErr w:type="spellStart"/>
    <w:r w:rsidRPr="00D123AF">
      <w:rPr>
        <w:rStyle w:val="EJSDCorrespondingAuthorDetailsCarattere"/>
      </w:rPr>
      <w:t>Name_n</w:t>
    </w:r>
    <w:proofErr w:type="spellEnd"/>
    <w:r w:rsidRPr="00D123AF">
      <w:rPr>
        <w:rStyle w:val="EJSDCorrespondingAuthorDetailsCarattere"/>
      </w:rPr>
      <w:t xml:space="preserve"> </w:t>
    </w:r>
    <w:proofErr w:type="spellStart"/>
    <w:r w:rsidRPr="00D123AF">
      <w:rPr>
        <w:rStyle w:val="EJSDCorrespondingAuthorDetailsCarattere"/>
      </w:rPr>
      <w:t>Surname_n</w:t>
    </w:r>
    <w:proofErr w:type="spellEnd"/>
    <w:r w:rsidRPr="00D123AF">
      <w:rPr>
        <w:rStyle w:val="EJSDCorrespondingAuthorDetailsCarattere"/>
      </w:rPr>
      <w:t xml:space="preserve">, </w:t>
    </w:r>
    <w:proofErr w:type="spellStart"/>
    <w:r w:rsidRPr="00D123AF">
      <w:rPr>
        <w:rStyle w:val="EJSDCorrespondingAuthorDetailsCarattere"/>
      </w:rPr>
      <w:t>Affiliation_n</w:t>
    </w:r>
    <w:proofErr w:type="spellEnd"/>
    <w:r w:rsidRPr="00D123AF">
      <w:rPr>
        <w:rStyle w:val="EJSDCorrespondingAuthorDetailsCarattere"/>
      </w:rPr>
      <w:t>, e-</w:t>
    </w:r>
    <w:proofErr w:type="spellStart"/>
    <w:r w:rsidRPr="00D123AF">
      <w:rPr>
        <w:rStyle w:val="EJSDCorrespondingAuthorDetailsCarattere"/>
      </w:rPr>
      <w:t>mail</w:t>
    </w:r>
    <w:r w:rsidR="005A799B">
      <w:rPr>
        <w:rStyle w:val="EJSDCorrespondingAuthorDetailsCarattere"/>
      </w:rPr>
      <w:t>_n</w:t>
    </w:r>
    <w:proofErr w:type="spellEnd"/>
    <w:r w:rsidRPr="00D123AF">
      <w:rPr>
        <w:rStyle w:val="EJSDCorrespondingAuthorDetailsCarattere"/>
      </w:rPr>
      <w:t xml:space="preserve">, </w:t>
    </w:r>
    <w:proofErr w:type="spellStart"/>
    <w:r w:rsidRPr="00D123AF">
      <w:rPr>
        <w:rStyle w:val="EJSDCorrespondingAuthorDetailsCarattere"/>
      </w:rPr>
      <w:t>ORCID</w:t>
    </w:r>
    <w:r w:rsidR="005A799B">
      <w:rPr>
        <w:rStyle w:val="EJSDCorrespondingAuthorDetailsCarattere"/>
      </w:rPr>
      <w:t>_n</w:t>
    </w:r>
    <w:proofErr w:type="spellEnd"/>
    <w:r>
      <w:rPr>
        <w:rStyle w:val="EJSDCorrespondingAuthorDetailsCarattere"/>
      </w:rPr>
      <w:t>.</w:t>
    </w:r>
    <w:r w:rsidR="00CA48D9" w:rsidRPr="00FD3AC7">
      <w:rPr>
        <w:rStyle w:val="EJSDCorrespondingAuthorDetailsCarattere"/>
      </w:rPr>
      <w:t xml:space="preserve"> </w:t>
    </w:r>
  </w:p>
  <w:p w14:paraId="7E3A0015" w14:textId="77777777" w:rsidR="009F40BE" w:rsidRPr="00CA48D9" w:rsidRDefault="009F40BE">
    <w:pPr>
      <w:pBdr>
        <w:top w:val="nil"/>
        <w:left w:val="nil"/>
        <w:bottom w:val="nil"/>
        <w:right w:val="nil"/>
        <w:between w:val="nil"/>
      </w:pBdr>
      <w:tabs>
        <w:tab w:val="center" w:pos="4513"/>
        <w:tab w:val="right" w:pos="9026"/>
      </w:tabs>
      <w:spacing w:after="0" w:line="240" w:lineRule="auto"/>
      <w:rPr>
        <w:rFonts w:ascii="Trebuchet MS" w:eastAsia="Trebuchet MS" w:hAnsi="Trebuchet MS" w:cs="Trebuchet MS"/>
        <w:color w:val="16297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20AB5" w14:textId="77777777" w:rsidR="00F70FF4" w:rsidRDefault="00F70FF4">
      <w:pPr>
        <w:spacing w:after="0" w:line="240" w:lineRule="auto"/>
      </w:pPr>
      <w:r>
        <w:separator/>
      </w:r>
    </w:p>
  </w:footnote>
  <w:footnote w:type="continuationSeparator" w:id="0">
    <w:p w14:paraId="713ADD7C" w14:textId="77777777" w:rsidR="00F70FF4" w:rsidRDefault="00F70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652EA" w14:textId="77777777" w:rsidR="00563A31" w:rsidRDefault="00E912E8" w:rsidP="00DE570B">
    <w:pPr>
      <w:pBdr>
        <w:top w:val="nil"/>
        <w:left w:val="nil"/>
        <w:bottom w:val="nil"/>
        <w:right w:val="nil"/>
        <w:between w:val="nil"/>
      </w:pBdr>
      <w:tabs>
        <w:tab w:val="center" w:pos="4513"/>
        <w:tab w:val="right" w:pos="9026"/>
        <w:tab w:val="left" w:pos="4126"/>
      </w:tabs>
      <w:spacing w:after="0" w:line="240" w:lineRule="auto"/>
      <w:jc w:val="right"/>
      <w:rPr>
        <w:rFonts w:ascii="Trebuchet MS" w:eastAsia="Trebuchet MS" w:hAnsi="Trebuchet MS" w:cs="Trebuchet MS"/>
        <w:color w:val="162976"/>
        <w:sz w:val="18"/>
        <w:szCs w:val="18"/>
      </w:rPr>
    </w:pPr>
    <w:r>
      <w:rPr>
        <w:rFonts w:ascii="Trebuchet MS" w:eastAsia="Trebuchet MS" w:hAnsi="Trebuchet MS" w:cs="Trebuchet MS"/>
        <w:color w:val="162976"/>
        <w:sz w:val="18"/>
        <w:szCs w:val="18"/>
      </w:rPr>
      <w:t xml:space="preserve">                               </w:t>
    </w:r>
    <w:r w:rsidR="00453A15">
      <w:rPr>
        <w:rFonts w:ascii="Trebuchet MS" w:eastAsia="Trebuchet MS" w:hAnsi="Trebuchet MS" w:cs="Trebuchet MS"/>
        <w:color w:val="162976"/>
        <w:sz w:val="18"/>
        <w:szCs w:val="18"/>
      </w:rPr>
      <w:t>European Journal of Spatial Development</w:t>
    </w:r>
    <w:r w:rsidR="00271DD6">
      <w:rPr>
        <w:rFonts w:ascii="Trebuchet MS" w:eastAsia="Trebuchet MS" w:hAnsi="Trebuchet MS" w:cs="Trebuchet MS"/>
        <w:color w:val="162976"/>
        <w:sz w:val="18"/>
        <w:szCs w:val="18"/>
      </w:rPr>
      <w:t xml:space="preserve"> x(y)</w:t>
    </w:r>
    <w:r w:rsidR="00453A15">
      <w:rPr>
        <w:rFonts w:ascii="Trebuchet MS" w:eastAsia="Trebuchet MS" w:hAnsi="Trebuchet MS" w:cs="Trebuchet MS"/>
        <w:color w:val="162976"/>
        <w:sz w:val="18"/>
        <w:szCs w:val="18"/>
      </w:rPr>
      <w:t xml:space="preserve"> </w:t>
    </w:r>
  </w:p>
  <w:p w14:paraId="5FB7CB2D" w14:textId="77777777" w:rsidR="00563A31" w:rsidRDefault="00453A15">
    <w:pPr>
      <w:pBdr>
        <w:top w:val="nil"/>
        <w:left w:val="nil"/>
        <w:bottom w:val="nil"/>
        <w:right w:val="nil"/>
        <w:between w:val="nil"/>
      </w:pBdr>
      <w:tabs>
        <w:tab w:val="center" w:pos="4513"/>
        <w:tab w:val="right" w:pos="9026"/>
      </w:tabs>
      <w:spacing w:after="0" w:line="240" w:lineRule="auto"/>
      <w:rPr>
        <w:rFonts w:ascii="Trebuchet MS" w:eastAsia="Trebuchet MS" w:hAnsi="Trebuchet MS" w:cs="Trebuchet MS"/>
        <w:color w:val="000000"/>
      </w:rPr>
    </w:pPr>
    <w:r>
      <w:rPr>
        <w:noProof/>
        <w:lang w:val="it-IT"/>
      </w:rPr>
      <mc:AlternateContent>
        <mc:Choice Requires="wps">
          <w:drawing>
            <wp:anchor distT="0" distB="0" distL="114300" distR="114300" simplePos="0" relativeHeight="251656192" behindDoc="0" locked="0" layoutInCell="1" hidden="0" allowOverlap="1" wp14:anchorId="1579AF73" wp14:editId="784C9714">
              <wp:simplePos x="0" y="0"/>
              <wp:positionH relativeFrom="column">
                <wp:posOffset>-40194</wp:posOffset>
              </wp:positionH>
              <wp:positionV relativeFrom="paragraph">
                <wp:posOffset>78293</wp:posOffset>
              </wp:positionV>
              <wp:extent cx="5756910" cy="12700"/>
              <wp:effectExtent l="0" t="0" r="0" b="0"/>
              <wp:wrapNone/>
              <wp:docPr id="10" name="Connettore 2 10"/>
              <wp:cNvGraphicFramePr/>
              <a:graphic xmlns:a="http://schemas.openxmlformats.org/drawingml/2006/main">
                <a:graphicData uri="http://schemas.microsoft.com/office/word/2010/wordprocessingShape">
                  <wps:wsp>
                    <wps:cNvCnPr/>
                    <wps:spPr>
                      <a:xfrm>
                        <a:off x="0" y="0"/>
                        <a:ext cx="5756910" cy="12700"/>
                      </a:xfrm>
                      <a:prstGeom prst="straightConnector1">
                        <a:avLst/>
                      </a:prstGeom>
                      <a:noFill/>
                      <a:ln w="9525" cap="flat" cmpd="sng">
                        <a:solidFill>
                          <a:srgbClr val="22A1CA"/>
                        </a:solidFill>
                        <a:prstDash val="solid"/>
                        <a:miter lim="800000"/>
                        <a:headEnd type="none" w="sm" len="sm"/>
                        <a:tailEnd type="none" w="sm" len="sm"/>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BCB0F4" id="_x0000_t32" coordsize="21600,21600" o:spt="32" o:oned="t" path="m,l21600,21600e" filled="f">
              <v:path arrowok="t" fillok="f" o:connecttype="none"/>
              <o:lock v:ext="edit" shapetype="t"/>
            </v:shapetype>
            <v:shape id="Connettore 2 10" o:spid="_x0000_s1026" type="#_x0000_t32" style="position:absolute;margin-left:-3.15pt;margin-top:6.15pt;width:453.3pt;height:1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" strokecolor="#22a1ca">
              <v:stroke startarrowwidth="narrow" startarrowlength="short" endarrowwidth="narrow" endarrowlength="short" joinstyle="miter"/>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5A005" w14:textId="77777777" w:rsidR="009F40BE" w:rsidRDefault="001E16F1">
    <w:pPr>
      <w:pStyle w:val="Intestazione"/>
    </w:pPr>
    <w:r>
      <w:rPr>
        <w:noProof/>
        <w:lang w:val="it-IT"/>
      </w:rPr>
      <mc:AlternateContent>
        <mc:Choice Requires="wps">
          <w:drawing>
            <wp:anchor distT="0" distB="0" distL="114300" distR="114300" simplePos="0" relativeHeight="251658240" behindDoc="0" locked="0" layoutInCell="1" hidden="0" allowOverlap="1" wp14:anchorId="2D4CE556" wp14:editId="7A06CC83">
              <wp:simplePos x="0" y="0"/>
              <wp:positionH relativeFrom="column">
                <wp:posOffset>46404</wp:posOffset>
              </wp:positionH>
              <wp:positionV relativeFrom="paragraph">
                <wp:posOffset>644567</wp:posOffset>
              </wp:positionV>
              <wp:extent cx="5756910" cy="12700"/>
              <wp:effectExtent l="0" t="0" r="0" b="0"/>
              <wp:wrapNone/>
              <wp:docPr id="12" name="Connettore 2 12"/>
              <wp:cNvGraphicFramePr/>
              <a:graphic xmlns:a="http://schemas.openxmlformats.org/drawingml/2006/main">
                <a:graphicData uri="http://schemas.microsoft.com/office/word/2010/wordprocessingShape">
                  <wps:wsp>
                    <wps:cNvCnPr/>
                    <wps:spPr>
                      <a:xfrm>
                        <a:off x="0" y="0"/>
                        <a:ext cx="5756910" cy="12700"/>
                      </a:xfrm>
                      <a:prstGeom prst="straightConnector1">
                        <a:avLst/>
                      </a:prstGeom>
                      <a:noFill/>
                      <a:ln w="9525" cap="flat" cmpd="sng">
                        <a:solidFill>
                          <a:srgbClr val="22A1CA"/>
                        </a:solidFill>
                        <a:prstDash val="solid"/>
                        <a:miter lim="800000"/>
                        <a:headEnd type="none" w="sm" len="sm"/>
                        <a:tailEnd type="none" w="sm" len="sm"/>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072EFB" id="_x0000_t32" coordsize="21600,21600" o:spt="32" o:oned="t" path="m,l21600,21600e" filled="f">
              <v:path arrowok="t" fillok="f" o:connecttype="none"/>
              <o:lock v:ext="edit" shapetype="t"/>
            </v:shapetype>
            <v:shape id="Connettore 2 12" o:spid="_x0000_s1026" type="#_x0000_t32" style="position:absolute;margin-left:3.65pt;margin-top:50.75pt;width:453.3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" strokecolor="#22a1ca">
              <v:stroke startarrowwidth="narrow" startarrowlength="short" endarrowwidth="narrow" endarrowlength="short" joinstyle="miter"/>
            </v:shape>
          </w:pict>
        </mc:Fallback>
      </mc:AlternateContent>
    </w:r>
    <w:r w:rsidR="00971E60">
      <w:rPr>
        <w:noProof/>
        <w:lang w:val="it-IT"/>
      </w:rPr>
      <mc:AlternateContent>
        <mc:Choice Requires="wps">
          <w:drawing>
            <wp:anchor distT="0" distB="0" distL="114300" distR="114300" simplePos="0" relativeHeight="251657216" behindDoc="0" locked="0" layoutInCell="1" hidden="0" allowOverlap="1" wp14:anchorId="71E0A73C" wp14:editId="527CAD7E">
              <wp:simplePos x="0" y="0"/>
              <wp:positionH relativeFrom="column">
                <wp:posOffset>1779926</wp:posOffset>
              </wp:positionH>
              <wp:positionV relativeFrom="paragraph">
                <wp:posOffset>421466</wp:posOffset>
              </wp:positionV>
              <wp:extent cx="4059848" cy="243645"/>
              <wp:effectExtent l="0" t="0" r="0" b="0"/>
              <wp:wrapNone/>
              <wp:docPr id="13" name="Rettangolo 13"/>
              <wp:cNvGraphicFramePr/>
              <a:graphic xmlns:a="http://schemas.openxmlformats.org/drawingml/2006/main">
                <a:graphicData uri="http://schemas.microsoft.com/office/word/2010/wordprocessingShape">
                  <wps:wsp>
                    <wps:cNvSpPr/>
                    <wps:spPr>
                      <a:xfrm>
                        <a:off x="0" y="0"/>
                        <a:ext cx="4059848" cy="243645"/>
                      </a:xfrm>
                      <a:prstGeom prst="rect">
                        <a:avLst/>
                      </a:prstGeom>
                      <a:noFill/>
                      <a:ln>
                        <a:noFill/>
                      </a:ln>
                    </wps:spPr>
                    <wps:txbx>
                      <w:txbxContent>
                        <w:p w14:paraId="49745F93" w14:textId="77777777" w:rsidR="00971E60" w:rsidRDefault="00F41E2D" w:rsidP="000A6151">
                          <w:pPr>
                            <w:pStyle w:val="EJSDDocumentType"/>
                          </w:pPr>
                          <w:r>
                            <w:t>Article Type</w:t>
                          </w:r>
                        </w:p>
                      </w:txbxContent>
                    </wps:txbx>
                    <wps:bodyPr spcFirstLastPara="1" wrap="square" lIns="91425" tIns="45700" rIns="91425" bIns="45700" anchor="t" anchorCtr="0">
                      <a:noAutofit/>
                    </wps:bodyPr>
                  </wps:wsp>
                </a:graphicData>
              </a:graphic>
            </wp:anchor>
          </w:drawing>
        </mc:Choice>
        <mc:Fallback>
          <w:pict>
            <v:rect w14:anchorId="71E0A73C" id="Rettangolo 13" o:spid="_x0000_s1029" style="position:absolute;margin-left:140.15pt;margin-top:33.2pt;width:319.65pt;height:19.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" filled="f" stroked="f">
              <v:textbox inset="2.53958mm,1.2694mm,2.53958mm,1.2694mm">
                <w:txbxContent>
                  <w:p w14:paraId="49745F93" w14:textId="77777777" w:rsidR="00971E60" w:rsidRDefault="00F41E2D" w:rsidP="000A6151">
                    <w:pPr>
                      <w:pStyle w:val="EJSDDocumentType"/>
                    </w:pPr>
                    <w:r>
                      <w:t>Article Type</w:t>
                    </w:r>
                  </w:p>
                </w:txbxContent>
              </v:textbox>
            </v:rect>
          </w:pict>
        </mc:Fallback>
      </mc:AlternateContent>
    </w:r>
    <w:r w:rsidR="00971E60" w:rsidRPr="009F40BE">
      <w:rPr>
        <w:noProof/>
        <w:lang w:val="it-IT"/>
      </w:rPr>
      <w:t xml:space="preserve"> </w:t>
    </w:r>
    <w:r w:rsidR="009F40BE" w:rsidRPr="009F40BE">
      <w:rPr>
        <w:noProof/>
        <w:lang w:val="it-IT"/>
      </w:rPr>
      <w:drawing>
        <wp:inline distT="0" distB="0" distL="0" distR="0" wp14:anchorId="1418AEFD" wp14:editId="11FDEF30">
          <wp:extent cx="2145600" cy="655200"/>
          <wp:effectExtent l="0" t="0" r="7620" b="0"/>
          <wp:docPr id="1" name="Immagine 1" descr="C:\Users\s3lab\OneDrive - Politecnico di Torino\EJSD\AGGIORNAMENTO_2022\logo_EJSD_titiliumweb_regular_(CAPT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3lab\OneDrive - Politecnico di Torino\EJSD\AGGIORNAMENTO_2022\logo_EJSD_titiliumweb_regular_(CAPTU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00" cy="655200"/>
                  </a:xfrm>
                  <a:prstGeom prst="rect">
                    <a:avLst/>
                  </a:prstGeom>
                  <a:noFill/>
                  <a:ln>
                    <a:noFill/>
                  </a:ln>
                </pic:spPr>
              </pic:pic>
            </a:graphicData>
          </a:graphic>
        </wp:inline>
      </w:drawing>
    </w:r>
    <w:r w:rsidR="00971E60" w:rsidRPr="00971E60">
      <w:rPr>
        <w:noProof/>
        <w:lang w:val="it-IT"/>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AF"/>
    <w:rsid w:val="000120BE"/>
    <w:rsid w:val="00015561"/>
    <w:rsid w:val="000A6151"/>
    <w:rsid w:val="00127338"/>
    <w:rsid w:val="00152574"/>
    <w:rsid w:val="001E16F1"/>
    <w:rsid w:val="0020652F"/>
    <w:rsid w:val="00253B8D"/>
    <w:rsid w:val="00271DD6"/>
    <w:rsid w:val="00325171"/>
    <w:rsid w:val="00357F9F"/>
    <w:rsid w:val="00370B67"/>
    <w:rsid w:val="00372EE1"/>
    <w:rsid w:val="003B6A24"/>
    <w:rsid w:val="003D3062"/>
    <w:rsid w:val="00453A15"/>
    <w:rsid w:val="00494631"/>
    <w:rsid w:val="004C2591"/>
    <w:rsid w:val="004F704A"/>
    <w:rsid w:val="00531960"/>
    <w:rsid w:val="00563A31"/>
    <w:rsid w:val="005A7253"/>
    <w:rsid w:val="005A799B"/>
    <w:rsid w:val="006000FC"/>
    <w:rsid w:val="006409F0"/>
    <w:rsid w:val="006D5CF9"/>
    <w:rsid w:val="006D5E03"/>
    <w:rsid w:val="007052ED"/>
    <w:rsid w:val="0071107C"/>
    <w:rsid w:val="00724CAE"/>
    <w:rsid w:val="007833FD"/>
    <w:rsid w:val="0082297E"/>
    <w:rsid w:val="00830210"/>
    <w:rsid w:val="008817A8"/>
    <w:rsid w:val="009048F5"/>
    <w:rsid w:val="00951EA8"/>
    <w:rsid w:val="00971E60"/>
    <w:rsid w:val="00973DA2"/>
    <w:rsid w:val="009B0259"/>
    <w:rsid w:val="009D2BC5"/>
    <w:rsid w:val="009D3C12"/>
    <w:rsid w:val="009F40BE"/>
    <w:rsid w:val="00A009A1"/>
    <w:rsid w:val="00A128DB"/>
    <w:rsid w:val="00A14EAA"/>
    <w:rsid w:val="00A75752"/>
    <w:rsid w:val="00A82955"/>
    <w:rsid w:val="00AA07FC"/>
    <w:rsid w:val="00B42B23"/>
    <w:rsid w:val="00B93300"/>
    <w:rsid w:val="00BD1018"/>
    <w:rsid w:val="00BE273F"/>
    <w:rsid w:val="00CA3178"/>
    <w:rsid w:val="00CA48D9"/>
    <w:rsid w:val="00D123AF"/>
    <w:rsid w:val="00D51AAC"/>
    <w:rsid w:val="00D5498D"/>
    <w:rsid w:val="00D56AE9"/>
    <w:rsid w:val="00DB4EE5"/>
    <w:rsid w:val="00DE570B"/>
    <w:rsid w:val="00DE6E61"/>
    <w:rsid w:val="00E34381"/>
    <w:rsid w:val="00E72E19"/>
    <w:rsid w:val="00E912E8"/>
    <w:rsid w:val="00EF63F7"/>
    <w:rsid w:val="00F3420D"/>
    <w:rsid w:val="00F41E2D"/>
    <w:rsid w:val="00F70FF4"/>
    <w:rsid w:val="00FB74A8"/>
    <w:rsid w:val="00FC7B3F"/>
    <w:rsid w:val="00FD3A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A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FC030E"/>
    <w:rPr>
      <w:lang w:val="en-GB"/>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50334C"/>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50334C"/>
    <w:rPr>
      <w:lang w:val="en-GB"/>
    </w:rPr>
  </w:style>
  <w:style w:type="paragraph" w:styleId="Pidipagina">
    <w:name w:val="footer"/>
    <w:basedOn w:val="Normale"/>
    <w:link w:val="PidipaginaCarattere"/>
    <w:uiPriority w:val="99"/>
    <w:unhideWhenUsed/>
    <w:rsid w:val="0050334C"/>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50334C"/>
    <w:rPr>
      <w:lang w:val="en-GB"/>
    </w:rPr>
  </w:style>
  <w:style w:type="character" w:styleId="Collegamentoipertestuale">
    <w:name w:val="Hyperlink"/>
    <w:basedOn w:val="Carpredefinitoparagrafo"/>
    <w:uiPriority w:val="99"/>
    <w:unhideWhenUsed/>
    <w:rsid w:val="003E196F"/>
    <w:rPr>
      <w:color w:val="0563C1" w:themeColor="hyperlink"/>
      <w:u w:val="single"/>
    </w:rPr>
  </w:style>
  <w:style w:type="character" w:customStyle="1" w:styleId="Menzionenonrisolta1">
    <w:name w:val="Menzione non risolta1"/>
    <w:basedOn w:val="Carpredefinitoparagrafo"/>
    <w:uiPriority w:val="99"/>
    <w:semiHidden/>
    <w:unhideWhenUsed/>
    <w:rsid w:val="003E196F"/>
    <w:rPr>
      <w:color w:val="605E5C"/>
      <w:shd w:val="clear" w:color="auto" w:fill="E1DFDD"/>
    </w:rPr>
  </w:style>
  <w:style w:type="paragraph" w:customStyle="1" w:styleId="EJSDTitle1">
    <w:name w:val="EJSD_Title_1"/>
    <w:basedOn w:val="Normale"/>
    <w:next w:val="EJSDNormalText"/>
    <w:link w:val="EJSDTitle1Carattere"/>
    <w:qFormat/>
    <w:rsid w:val="00372EE1"/>
    <w:pPr>
      <w:spacing w:after="0" w:line="360" w:lineRule="auto"/>
      <w:jc w:val="both"/>
    </w:pPr>
    <w:rPr>
      <w:rFonts w:ascii="Trebuchet MS" w:eastAsia="Trebuchet MS" w:hAnsi="Trebuchet MS" w:cs="Trebuchet MS"/>
      <w:b/>
      <w:color w:val="162976"/>
      <w:sz w:val="32"/>
      <w:szCs w:val="32"/>
    </w:rPr>
  </w:style>
  <w:style w:type="paragraph" w:customStyle="1" w:styleId="EJSDNormalText">
    <w:name w:val="EJSD_Normal_Text"/>
    <w:basedOn w:val="Normale"/>
    <w:link w:val="EJSDNormalTextCarattere"/>
    <w:qFormat/>
    <w:rsid w:val="003D3062"/>
    <w:pPr>
      <w:pBdr>
        <w:top w:val="nil"/>
        <w:left w:val="nil"/>
        <w:bottom w:val="nil"/>
        <w:right w:val="nil"/>
        <w:between w:val="nil"/>
      </w:pBdr>
      <w:spacing w:after="0" w:line="360" w:lineRule="auto"/>
      <w:jc w:val="both"/>
    </w:pPr>
    <w:rPr>
      <w:rFonts w:ascii="Georgia" w:eastAsia="Georgia" w:hAnsi="Georgia" w:cs="Georgia"/>
      <w:color w:val="000000"/>
    </w:rPr>
  </w:style>
  <w:style w:type="character" w:customStyle="1" w:styleId="EJSDTitle1Carattere">
    <w:name w:val="EJSD_Title_1 Carattere"/>
    <w:basedOn w:val="Carpredefinitoparagrafo"/>
    <w:link w:val="EJSDTitle1"/>
    <w:rsid w:val="00372EE1"/>
    <w:rPr>
      <w:rFonts w:ascii="Trebuchet MS" w:eastAsia="Trebuchet MS" w:hAnsi="Trebuchet MS" w:cs="Trebuchet MS"/>
      <w:b/>
      <w:color w:val="162976"/>
      <w:sz w:val="32"/>
      <w:szCs w:val="32"/>
      <w:lang w:val="en-GB"/>
    </w:rPr>
  </w:style>
  <w:style w:type="paragraph" w:customStyle="1" w:styleId="FollowingParagraph">
    <w:name w:val="FollowingParagraph"/>
    <w:basedOn w:val="EJSDNormalText"/>
    <w:link w:val="FollowingParagraphChar"/>
    <w:rsid w:val="00A12EB9"/>
    <w:pPr>
      <w:ind w:firstLine="397"/>
    </w:pPr>
  </w:style>
  <w:style w:type="character" w:customStyle="1" w:styleId="EJSDNormalTextCarattere">
    <w:name w:val="EJSD_Normal_Text Carattere"/>
    <w:basedOn w:val="Carpredefinitoparagrafo"/>
    <w:link w:val="EJSDNormalText"/>
    <w:rsid w:val="003D3062"/>
    <w:rPr>
      <w:rFonts w:ascii="Georgia" w:eastAsia="Georgia" w:hAnsi="Georgia" w:cs="Georgia"/>
      <w:color w:val="000000"/>
      <w:lang w:val="en-GB"/>
    </w:rPr>
  </w:style>
  <w:style w:type="paragraph" w:customStyle="1" w:styleId="EJSDAbstractText">
    <w:name w:val="EJSD_Abstract_Text"/>
    <w:basedOn w:val="Normale"/>
    <w:link w:val="EJSDAbstractTextCarattere"/>
    <w:qFormat/>
    <w:rsid w:val="0020652F"/>
    <w:pPr>
      <w:spacing w:after="0" w:line="240" w:lineRule="auto"/>
      <w:jc w:val="both"/>
      <w:textDirection w:val="btLr"/>
    </w:pPr>
    <w:rPr>
      <w:rFonts w:ascii="Georgia" w:eastAsia="Trebuchet MS" w:hAnsi="Georgia" w:cs="Trebuchet MS"/>
      <w:lang w:val="it-IT"/>
    </w:rPr>
  </w:style>
  <w:style w:type="character" w:customStyle="1" w:styleId="FollowingParagraphChar">
    <w:name w:val="FollowingParagraph Char"/>
    <w:basedOn w:val="Carpredefinitoparagrafo"/>
    <w:link w:val="FollowingParagraph"/>
    <w:rsid w:val="00A12EB9"/>
    <w:rPr>
      <w:rFonts w:ascii="Georgia" w:hAnsi="Georgia" w:cs="Times New Roman"/>
      <w:lang w:val="en-GB"/>
    </w:rPr>
  </w:style>
  <w:style w:type="paragraph" w:customStyle="1" w:styleId="EJSDAbstractTitle">
    <w:name w:val="EJSD_Abstract_Title"/>
    <w:basedOn w:val="Normale"/>
    <w:link w:val="EJSDAbstractTitleCarattere"/>
    <w:qFormat/>
    <w:rsid w:val="00372EE1"/>
    <w:pPr>
      <w:spacing w:after="0" w:line="240" w:lineRule="auto"/>
      <w:textDirection w:val="btLr"/>
    </w:pPr>
    <w:rPr>
      <w:rFonts w:ascii="Trebuchet MS" w:eastAsia="Trebuchet MS" w:hAnsi="Trebuchet MS" w:cs="Trebuchet MS"/>
      <w:b/>
    </w:rPr>
  </w:style>
  <w:style w:type="character" w:customStyle="1" w:styleId="EJSDAbstractTextCarattere">
    <w:name w:val="EJSD_Abstract_Text Carattere"/>
    <w:basedOn w:val="Carpredefinitoparagrafo"/>
    <w:link w:val="EJSDAbstractText"/>
    <w:rsid w:val="0020652F"/>
    <w:rPr>
      <w:rFonts w:ascii="Georgia" w:eastAsia="Trebuchet MS" w:hAnsi="Georgia" w:cs="Trebuchet MS"/>
    </w:rPr>
  </w:style>
  <w:style w:type="paragraph" w:customStyle="1" w:styleId="ArticleTitle">
    <w:name w:val="Article Title"/>
    <w:basedOn w:val="Normale"/>
    <w:link w:val="ArticleTitleChar"/>
    <w:rsid w:val="00A12EB9"/>
    <w:pPr>
      <w:spacing w:after="0" w:line="360" w:lineRule="auto"/>
      <w:jc w:val="both"/>
    </w:pPr>
    <w:rPr>
      <w:rFonts w:ascii="Trebuchet MS" w:hAnsi="Trebuchet MS" w:cs="Times New Roman"/>
      <w:b/>
      <w:bCs/>
      <w:color w:val="162976"/>
      <w:sz w:val="28"/>
      <w:szCs w:val="28"/>
    </w:rPr>
  </w:style>
  <w:style w:type="character" w:customStyle="1" w:styleId="EJSDAbstractTitleCarattere">
    <w:name w:val="EJSD_Abstract_Title Carattere"/>
    <w:basedOn w:val="Carpredefinitoparagrafo"/>
    <w:link w:val="EJSDAbstractTitle"/>
    <w:rsid w:val="00372EE1"/>
    <w:rPr>
      <w:rFonts w:ascii="Trebuchet MS" w:eastAsia="Trebuchet MS" w:hAnsi="Trebuchet MS" w:cs="Trebuchet MS"/>
      <w:b/>
      <w:lang w:val="en-GB"/>
    </w:rPr>
  </w:style>
  <w:style w:type="paragraph" w:customStyle="1" w:styleId="AuthorName">
    <w:name w:val="Author_Name"/>
    <w:basedOn w:val="Normale"/>
    <w:link w:val="AuthorNameChar"/>
    <w:qFormat/>
    <w:rsid w:val="00A12EB9"/>
    <w:pPr>
      <w:spacing w:after="0" w:line="360" w:lineRule="auto"/>
      <w:jc w:val="both"/>
    </w:pPr>
    <w:rPr>
      <w:rFonts w:ascii="Trebuchet MS" w:hAnsi="Trebuchet MS" w:cs="Times New Roman"/>
      <w:b/>
      <w:bCs/>
    </w:rPr>
  </w:style>
  <w:style w:type="character" w:customStyle="1" w:styleId="ArticleTitleChar">
    <w:name w:val="Article Title Char"/>
    <w:basedOn w:val="Carpredefinitoparagrafo"/>
    <w:link w:val="ArticleTitle"/>
    <w:rsid w:val="00A12EB9"/>
    <w:rPr>
      <w:rFonts w:ascii="Trebuchet MS" w:hAnsi="Trebuchet MS" w:cs="Times New Roman"/>
      <w:b/>
      <w:bCs/>
      <w:color w:val="162976"/>
      <w:sz w:val="28"/>
      <w:szCs w:val="28"/>
      <w:lang w:val="en-GB"/>
    </w:rPr>
  </w:style>
  <w:style w:type="paragraph" w:customStyle="1" w:styleId="EJSDAuthorName">
    <w:name w:val="EJSD_Author_Name"/>
    <w:basedOn w:val="EJSDAuthorAffilitation"/>
    <w:link w:val="EJSDAuthorNameCarattere"/>
    <w:qFormat/>
    <w:rsid w:val="006D5E03"/>
    <w:rPr>
      <w:b/>
      <w:sz w:val="22"/>
      <w:szCs w:val="22"/>
      <w:lang w:val="en-GB"/>
    </w:rPr>
  </w:style>
  <w:style w:type="character" w:customStyle="1" w:styleId="AuthorNameChar">
    <w:name w:val="Author_Name Char"/>
    <w:basedOn w:val="Carpredefinitoparagrafo"/>
    <w:link w:val="AuthorName"/>
    <w:rsid w:val="00A12EB9"/>
    <w:rPr>
      <w:rFonts w:ascii="Trebuchet MS" w:hAnsi="Trebuchet MS" w:cs="Times New Roman"/>
      <w:b/>
      <w:bCs/>
      <w:lang w:val="en-GB"/>
    </w:rPr>
  </w:style>
  <w:style w:type="paragraph" w:customStyle="1" w:styleId="HowToCite">
    <w:name w:val="HowToCite"/>
    <w:basedOn w:val="Normale"/>
    <w:link w:val="HowToCiteChar"/>
    <w:rsid w:val="00182AA2"/>
    <w:pPr>
      <w:spacing w:after="0" w:line="240" w:lineRule="auto"/>
    </w:pPr>
    <w:rPr>
      <w:rFonts w:ascii="Trebuchet MS" w:hAnsi="Trebuchet MS"/>
      <w:color w:val="FFFFFF" w:themeColor="background1"/>
    </w:rPr>
  </w:style>
  <w:style w:type="character" w:customStyle="1" w:styleId="EJSDAuthorNameCarattere">
    <w:name w:val="EJSD_Author_Name Carattere"/>
    <w:basedOn w:val="Carpredefinitoparagrafo"/>
    <w:link w:val="EJSDAuthorName"/>
    <w:rsid w:val="006D5E03"/>
    <w:rPr>
      <w:rFonts w:ascii="Trebuchet MS" w:eastAsia="Trebuchet MS" w:hAnsi="Trebuchet MS" w:cs="Trebuchet MS"/>
      <w:b/>
      <w:lang w:val="en-GB"/>
    </w:rPr>
  </w:style>
  <w:style w:type="paragraph" w:customStyle="1" w:styleId="Correspondingauthor">
    <w:name w:val="Corresponding author"/>
    <w:basedOn w:val="Pidipagina"/>
    <w:link w:val="CorrespondingauthorChar"/>
    <w:rsid w:val="00414900"/>
    <w:rPr>
      <w:rFonts w:ascii="Trebuchet MS" w:hAnsi="Trebuchet MS" w:cs="Times New Roman"/>
      <w:noProof/>
      <w:color w:val="162976"/>
      <w:sz w:val="18"/>
      <w:szCs w:val="18"/>
    </w:rPr>
  </w:style>
  <w:style w:type="character" w:customStyle="1" w:styleId="HowToCiteChar">
    <w:name w:val="HowToCite Char"/>
    <w:basedOn w:val="Carpredefinitoparagrafo"/>
    <w:link w:val="HowToCite"/>
    <w:rsid w:val="00182AA2"/>
    <w:rPr>
      <w:rFonts w:ascii="Trebuchet MS" w:hAnsi="Trebuchet MS"/>
      <w:color w:val="FFFFFF" w:themeColor="background1"/>
      <w:lang w:val="en-GB"/>
    </w:rPr>
  </w:style>
  <w:style w:type="paragraph" w:customStyle="1" w:styleId="Heading2">
    <w:name w:val="Heading_2"/>
    <w:basedOn w:val="EJSDTitle1"/>
    <w:next w:val="EJSDNormalText"/>
    <w:link w:val="Heading2Char"/>
    <w:rsid w:val="00E52350"/>
    <w:rPr>
      <w:i/>
      <w:iCs/>
      <w:sz w:val="22"/>
      <w:szCs w:val="22"/>
    </w:rPr>
  </w:style>
  <w:style w:type="character" w:customStyle="1" w:styleId="CorrespondingauthorChar">
    <w:name w:val="Corresponding author Char"/>
    <w:basedOn w:val="PidipaginaCarattere"/>
    <w:link w:val="Correspondingauthor"/>
    <w:rsid w:val="00414900"/>
    <w:rPr>
      <w:rFonts w:ascii="Trebuchet MS" w:hAnsi="Trebuchet MS" w:cs="Times New Roman"/>
      <w:noProof/>
      <w:color w:val="162976"/>
      <w:sz w:val="18"/>
      <w:szCs w:val="18"/>
      <w:lang w:val="en-GB"/>
    </w:rPr>
  </w:style>
  <w:style w:type="paragraph" w:customStyle="1" w:styleId="Heading3">
    <w:name w:val="Heading_3"/>
    <w:basedOn w:val="Heading2"/>
    <w:link w:val="Heading3Char"/>
    <w:rsid w:val="00E52350"/>
    <w:rPr>
      <w:b w:val="0"/>
      <w:bCs/>
    </w:rPr>
  </w:style>
  <w:style w:type="character" w:customStyle="1" w:styleId="Heading2Char">
    <w:name w:val="Heading_2 Char"/>
    <w:basedOn w:val="EJSDTitle1Carattere"/>
    <w:link w:val="Heading2"/>
    <w:rsid w:val="00E52350"/>
    <w:rPr>
      <w:rFonts w:ascii="Georgia" w:eastAsia="Trebuchet MS" w:hAnsi="Georgia" w:cs="Times New Roman"/>
      <w:b/>
      <w:bCs w:val="0"/>
      <w:i/>
      <w:iCs/>
      <w:color w:val="162976"/>
      <w:sz w:val="24"/>
      <w:szCs w:val="24"/>
      <w:lang w:val="en-GB"/>
    </w:rPr>
  </w:style>
  <w:style w:type="paragraph" w:customStyle="1" w:styleId="SubordinateTitle">
    <w:name w:val="SubordinateTitle"/>
    <w:basedOn w:val="ArticleTitle"/>
    <w:link w:val="SubordinateTitleChar"/>
    <w:rsid w:val="0039001F"/>
    <w:rPr>
      <w:sz w:val="22"/>
      <w:szCs w:val="22"/>
    </w:rPr>
  </w:style>
  <w:style w:type="character" w:customStyle="1" w:styleId="Heading3Char">
    <w:name w:val="Heading_3 Char"/>
    <w:basedOn w:val="Heading2Char"/>
    <w:link w:val="Heading3"/>
    <w:rsid w:val="00E52350"/>
    <w:rPr>
      <w:rFonts w:ascii="Georgia" w:eastAsia="Trebuchet MS" w:hAnsi="Georgia" w:cs="Times New Roman"/>
      <w:b w:val="0"/>
      <w:bCs/>
      <w:i/>
      <w:iCs/>
      <w:color w:val="162976"/>
      <w:sz w:val="24"/>
      <w:szCs w:val="24"/>
      <w:lang w:val="en-GB"/>
    </w:rPr>
  </w:style>
  <w:style w:type="paragraph" w:customStyle="1" w:styleId="msonormal0">
    <w:name w:val="msonormal"/>
    <w:basedOn w:val="Normale"/>
    <w:rsid w:val="006764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ordinateTitleChar">
    <w:name w:val="SubordinateTitle Char"/>
    <w:basedOn w:val="ArticleTitleChar"/>
    <w:link w:val="SubordinateTitle"/>
    <w:rsid w:val="0039001F"/>
    <w:rPr>
      <w:rFonts w:ascii="Trebuchet MS" w:hAnsi="Trebuchet MS" w:cs="Times New Roman"/>
      <w:b/>
      <w:bCs/>
      <w:color w:val="162976"/>
      <w:sz w:val="28"/>
      <w:szCs w:val="28"/>
      <w:lang w:val="en-GB"/>
    </w:rPr>
  </w:style>
  <w:style w:type="paragraph" w:styleId="NormaleWeb">
    <w:name w:val="Normal (Web)"/>
    <w:basedOn w:val="Normale"/>
    <w:uiPriority w:val="99"/>
    <w:semiHidden/>
    <w:unhideWhenUsed/>
    <w:rsid w:val="006764D8"/>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visitato">
    <w:name w:val="FollowedHyperlink"/>
    <w:basedOn w:val="Carpredefinitoparagrafo"/>
    <w:uiPriority w:val="99"/>
    <w:semiHidden/>
    <w:unhideWhenUsed/>
    <w:rsid w:val="006764D8"/>
    <w:rPr>
      <w:color w:val="800080"/>
      <w:u w:val="single"/>
    </w:rPr>
  </w:style>
  <w:style w:type="paragraph" w:customStyle="1" w:styleId="References">
    <w:name w:val="References"/>
    <w:basedOn w:val="Normale"/>
    <w:link w:val="ReferencesChar"/>
    <w:rsid w:val="00EC2A9F"/>
    <w:pPr>
      <w:spacing w:after="0"/>
      <w:ind w:left="397" w:hanging="397"/>
    </w:pPr>
    <w:rPr>
      <w:rFonts w:ascii="Georgia" w:hAnsi="Georgia"/>
    </w:rPr>
  </w:style>
  <w:style w:type="character" w:customStyle="1" w:styleId="ReferencesChar">
    <w:name w:val="References Char"/>
    <w:basedOn w:val="Carpredefinitoparagrafo"/>
    <w:link w:val="References"/>
    <w:rsid w:val="00EC2A9F"/>
    <w:rPr>
      <w:rFonts w:ascii="Georgia" w:hAnsi="Georgia"/>
      <w:lang w:val="en-GB"/>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lang w:val="en-GB"/>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6D5C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5CF9"/>
    <w:rPr>
      <w:rFonts w:ascii="Segoe UI" w:hAnsi="Segoe UI" w:cs="Segoe UI"/>
      <w:sz w:val="18"/>
      <w:szCs w:val="18"/>
      <w:lang w:val="en-GB"/>
    </w:rPr>
  </w:style>
  <w:style w:type="paragraph" w:customStyle="1" w:styleId="EJSDIntroductionTitle">
    <w:name w:val="EJSD_Introduction_Title"/>
    <w:basedOn w:val="Normale"/>
    <w:link w:val="EJSDIntroductionTitleCarattere"/>
    <w:qFormat/>
    <w:rsid w:val="006409F0"/>
    <w:pPr>
      <w:pBdr>
        <w:top w:val="nil"/>
        <w:left w:val="nil"/>
        <w:bottom w:val="nil"/>
        <w:right w:val="nil"/>
        <w:between w:val="nil"/>
      </w:pBdr>
      <w:spacing w:after="0" w:line="360" w:lineRule="auto"/>
      <w:jc w:val="both"/>
    </w:pPr>
    <w:rPr>
      <w:rFonts w:ascii="Georgia" w:eastAsia="Georgia" w:hAnsi="Georgia" w:cs="Georgia"/>
      <w:b/>
      <w:color w:val="000000"/>
      <w:sz w:val="24"/>
      <w:szCs w:val="24"/>
    </w:rPr>
  </w:style>
  <w:style w:type="paragraph" w:customStyle="1" w:styleId="EJSDKeywordsTitle">
    <w:name w:val="EJSD_Keywords_Title"/>
    <w:basedOn w:val="Normale"/>
    <w:link w:val="EJSDKeywordsTitleCarattere"/>
    <w:qFormat/>
    <w:rsid w:val="00CA48D9"/>
    <w:pPr>
      <w:spacing w:after="0" w:line="240" w:lineRule="auto"/>
      <w:textDirection w:val="btLr"/>
    </w:pPr>
    <w:rPr>
      <w:rFonts w:ascii="Trebuchet MS" w:eastAsia="Trebuchet MS" w:hAnsi="Trebuchet MS" w:cs="Trebuchet MS"/>
      <w:b/>
      <w:sz w:val="18"/>
      <w:szCs w:val="18"/>
    </w:rPr>
  </w:style>
  <w:style w:type="character" w:customStyle="1" w:styleId="EJSDIntroductionTitleCarattere">
    <w:name w:val="EJSD_Introduction_Title Carattere"/>
    <w:basedOn w:val="Carpredefinitoparagrafo"/>
    <w:link w:val="EJSDIntroductionTitle"/>
    <w:rsid w:val="006409F0"/>
    <w:rPr>
      <w:rFonts w:ascii="Georgia" w:eastAsia="Georgia" w:hAnsi="Georgia" w:cs="Georgia"/>
      <w:b/>
      <w:color w:val="000000"/>
      <w:sz w:val="24"/>
      <w:szCs w:val="24"/>
      <w:lang w:val="en-GB"/>
    </w:rPr>
  </w:style>
  <w:style w:type="paragraph" w:customStyle="1" w:styleId="EJSDKeywords">
    <w:name w:val="EJSD_Keywords"/>
    <w:basedOn w:val="Normale"/>
    <w:link w:val="EJSDKeywordsCarattere"/>
    <w:qFormat/>
    <w:rsid w:val="00CA48D9"/>
    <w:pPr>
      <w:spacing w:after="0" w:line="240" w:lineRule="auto"/>
      <w:textDirection w:val="btLr"/>
    </w:pPr>
    <w:rPr>
      <w:rFonts w:ascii="Trebuchet MS" w:eastAsia="Trebuchet MS" w:hAnsi="Trebuchet MS" w:cs="Trebuchet MS"/>
      <w:sz w:val="18"/>
      <w:szCs w:val="18"/>
    </w:rPr>
  </w:style>
  <w:style w:type="character" w:customStyle="1" w:styleId="EJSDKeywordsTitleCarattere">
    <w:name w:val="EJSD_Keywords_Title Carattere"/>
    <w:basedOn w:val="Carpredefinitoparagrafo"/>
    <w:link w:val="EJSDKeywordsTitle"/>
    <w:rsid w:val="00CA48D9"/>
    <w:rPr>
      <w:rFonts w:ascii="Trebuchet MS" w:eastAsia="Trebuchet MS" w:hAnsi="Trebuchet MS" w:cs="Trebuchet MS"/>
      <w:b/>
      <w:sz w:val="18"/>
      <w:szCs w:val="18"/>
      <w:lang w:val="en-GB"/>
    </w:rPr>
  </w:style>
  <w:style w:type="paragraph" w:customStyle="1" w:styleId="EJSDAuthorAffilitation">
    <w:name w:val="EJSD_Author_Affilitation"/>
    <w:basedOn w:val="Normale"/>
    <w:link w:val="EJSDAuthorAffilitationCarattere"/>
    <w:qFormat/>
    <w:rsid w:val="006D5E03"/>
    <w:pPr>
      <w:spacing w:after="0" w:line="240" w:lineRule="auto"/>
      <w:jc w:val="both"/>
    </w:pPr>
    <w:rPr>
      <w:rFonts w:ascii="Trebuchet MS" w:eastAsia="Trebuchet MS" w:hAnsi="Trebuchet MS" w:cs="Trebuchet MS"/>
      <w:sz w:val="18"/>
      <w:szCs w:val="18"/>
      <w:lang w:val="it-IT"/>
    </w:rPr>
  </w:style>
  <w:style w:type="character" w:customStyle="1" w:styleId="EJSDKeywordsCarattere">
    <w:name w:val="EJSD_Keywords Carattere"/>
    <w:basedOn w:val="Carpredefinitoparagrafo"/>
    <w:link w:val="EJSDKeywords"/>
    <w:rsid w:val="00CA48D9"/>
    <w:rPr>
      <w:rFonts w:ascii="Trebuchet MS" w:eastAsia="Trebuchet MS" w:hAnsi="Trebuchet MS" w:cs="Trebuchet MS"/>
      <w:sz w:val="18"/>
      <w:szCs w:val="18"/>
      <w:lang w:val="en-GB"/>
    </w:rPr>
  </w:style>
  <w:style w:type="paragraph" w:customStyle="1" w:styleId="EJSDTitle2">
    <w:name w:val="EJSD_Title_2"/>
    <w:basedOn w:val="Normale"/>
    <w:link w:val="EJSDTitle2Carattere"/>
    <w:qFormat/>
    <w:rsid w:val="000120BE"/>
    <w:pPr>
      <w:pBdr>
        <w:top w:val="nil"/>
        <w:left w:val="nil"/>
        <w:bottom w:val="nil"/>
        <w:right w:val="nil"/>
        <w:between w:val="nil"/>
      </w:pBdr>
      <w:spacing w:after="0" w:line="360" w:lineRule="auto"/>
      <w:jc w:val="both"/>
    </w:pPr>
    <w:rPr>
      <w:rFonts w:ascii="Georgia" w:eastAsia="Georgia" w:hAnsi="Georgia" w:cs="Georgia"/>
      <w:b/>
      <w:color w:val="000000"/>
      <w:sz w:val="24"/>
      <w:szCs w:val="24"/>
    </w:rPr>
  </w:style>
  <w:style w:type="character" w:customStyle="1" w:styleId="EJSDAuthorAffilitationCarattere">
    <w:name w:val="EJSD_Author_Affilitation Carattere"/>
    <w:basedOn w:val="EJSDAuthorNameCarattere"/>
    <w:link w:val="EJSDAuthorAffilitation"/>
    <w:rsid w:val="006D5E03"/>
    <w:rPr>
      <w:rFonts w:ascii="Trebuchet MS" w:eastAsia="Trebuchet MS" w:hAnsi="Trebuchet MS" w:cs="Trebuchet MS"/>
      <w:b w:val="0"/>
      <w:sz w:val="18"/>
      <w:szCs w:val="18"/>
      <w:lang w:val="en-GB"/>
    </w:rPr>
  </w:style>
  <w:style w:type="character" w:customStyle="1" w:styleId="EJSDTitle2Carattere">
    <w:name w:val="EJSD_Title_2 Carattere"/>
    <w:basedOn w:val="Carpredefinitoparagrafo"/>
    <w:link w:val="EJSDTitle2"/>
    <w:rsid w:val="000120BE"/>
    <w:rPr>
      <w:rFonts w:ascii="Georgia" w:eastAsia="Georgia" w:hAnsi="Georgia" w:cs="Georgia"/>
      <w:b/>
      <w:color w:val="000000"/>
      <w:sz w:val="24"/>
      <w:szCs w:val="24"/>
      <w:lang w:val="en-GB"/>
    </w:rPr>
  </w:style>
  <w:style w:type="paragraph" w:customStyle="1" w:styleId="EJSDTitle3">
    <w:name w:val="EJSD_Title_3"/>
    <w:basedOn w:val="Normale"/>
    <w:link w:val="EJSDTitle3Carattere"/>
    <w:qFormat/>
    <w:rsid w:val="00D51AAC"/>
    <w:pPr>
      <w:pBdr>
        <w:top w:val="nil"/>
        <w:left w:val="nil"/>
        <w:bottom w:val="nil"/>
        <w:right w:val="nil"/>
        <w:between w:val="nil"/>
      </w:pBdr>
      <w:spacing w:after="0" w:line="360" w:lineRule="auto"/>
      <w:jc w:val="both"/>
    </w:pPr>
    <w:rPr>
      <w:rFonts w:ascii="Trebuchet MS" w:eastAsia="Trebuchet MS" w:hAnsi="Trebuchet MS" w:cs="Trebuchet MS"/>
      <w:b/>
      <w:color w:val="162976"/>
    </w:rPr>
  </w:style>
  <w:style w:type="paragraph" w:customStyle="1" w:styleId="EJSDReferencesTitle">
    <w:name w:val="EJSD_References_Title"/>
    <w:basedOn w:val="Normale"/>
    <w:link w:val="EJSDReferencesTitleCarattere"/>
    <w:qFormat/>
    <w:rsid w:val="009B0259"/>
    <w:pPr>
      <w:pBdr>
        <w:top w:val="nil"/>
        <w:left w:val="nil"/>
        <w:bottom w:val="nil"/>
        <w:right w:val="nil"/>
        <w:between w:val="nil"/>
      </w:pBdr>
      <w:spacing w:after="0" w:line="360" w:lineRule="auto"/>
      <w:jc w:val="both"/>
    </w:pPr>
    <w:rPr>
      <w:rFonts w:ascii="Georgia" w:eastAsia="Georgia" w:hAnsi="Georgia" w:cs="Georgia"/>
      <w:b/>
      <w:color w:val="000000"/>
      <w:sz w:val="24"/>
      <w:szCs w:val="24"/>
    </w:rPr>
  </w:style>
  <w:style w:type="character" w:customStyle="1" w:styleId="EJSDTitle3Carattere">
    <w:name w:val="EJSD_Title_3 Carattere"/>
    <w:basedOn w:val="EJSDTitle2Carattere"/>
    <w:link w:val="EJSDTitle3"/>
    <w:rsid w:val="00D51AAC"/>
    <w:rPr>
      <w:rFonts w:ascii="Trebuchet MS" w:eastAsia="Trebuchet MS" w:hAnsi="Trebuchet MS" w:cs="Trebuchet MS"/>
      <w:b/>
      <w:color w:val="162976"/>
      <w:sz w:val="24"/>
      <w:szCs w:val="24"/>
      <w:lang w:val="en-GB"/>
    </w:rPr>
  </w:style>
  <w:style w:type="paragraph" w:customStyle="1" w:styleId="EJSDReferencesText">
    <w:name w:val="EJSD_References_Text"/>
    <w:basedOn w:val="Normale"/>
    <w:link w:val="EJSDReferencesTextCarattere"/>
    <w:qFormat/>
    <w:rsid w:val="00DE6E61"/>
    <w:pPr>
      <w:pBdr>
        <w:top w:val="nil"/>
        <w:left w:val="nil"/>
        <w:bottom w:val="nil"/>
        <w:right w:val="nil"/>
        <w:between w:val="nil"/>
      </w:pBdr>
      <w:spacing w:after="6" w:line="240" w:lineRule="auto"/>
      <w:ind w:left="397" w:hanging="397"/>
    </w:pPr>
    <w:rPr>
      <w:rFonts w:ascii="Georgia" w:eastAsia="Georgia" w:hAnsi="Georgia" w:cs="Georgia"/>
      <w:color w:val="000000"/>
    </w:rPr>
  </w:style>
  <w:style w:type="character" w:customStyle="1" w:styleId="EJSDReferencesTitleCarattere">
    <w:name w:val="EJSD_References_Title Carattere"/>
    <w:basedOn w:val="Carpredefinitoparagrafo"/>
    <w:link w:val="EJSDReferencesTitle"/>
    <w:rsid w:val="009B0259"/>
    <w:rPr>
      <w:rFonts w:ascii="Georgia" w:eastAsia="Georgia" w:hAnsi="Georgia" w:cs="Georgia"/>
      <w:b/>
      <w:color w:val="000000"/>
      <w:sz w:val="24"/>
      <w:szCs w:val="24"/>
      <w:lang w:val="en-GB"/>
    </w:rPr>
  </w:style>
  <w:style w:type="character" w:customStyle="1" w:styleId="UnresolvedMention">
    <w:name w:val="Unresolved Mention"/>
    <w:basedOn w:val="Carpredefinitoparagrafo"/>
    <w:uiPriority w:val="99"/>
    <w:semiHidden/>
    <w:unhideWhenUsed/>
    <w:rsid w:val="00D56AE9"/>
    <w:rPr>
      <w:color w:val="605E5C"/>
      <w:shd w:val="clear" w:color="auto" w:fill="E1DFDD"/>
    </w:rPr>
  </w:style>
  <w:style w:type="character" w:customStyle="1" w:styleId="EJSDReferencesTextCarattere">
    <w:name w:val="EJSD_References_Text Carattere"/>
    <w:basedOn w:val="Carpredefinitoparagrafo"/>
    <w:link w:val="EJSDReferencesText"/>
    <w:rsid w:val="00DE6E61"/>
    <w:rPr>
      <w:rFonts w:ascii="Georgia" w:eastAsia="Georgia" w:hAnsi="Georgia" w:cs="Georgia"/>
      <w:color w:val="000000"/>
      <w:lang w:val="en-GB"/>
    </w:rPr>
  </w:style>
  <w:style w:type="paragraph" w:customStyle="1" w:styleId="EJSDCorrespondingAuthor">
    <w:name w:val="EJSD_Corresponding_Author"/>
    <w:basedOn w:val="Normale"/>
    <w:link w:val="EJSDCorrespondingAuthorCarattere"/>
    <w:qFormat/>
    <w:rsid w:val="00FD3AC7"/>
    <w:pPr>
      <w:pBdr>
        <w:top w:val="nil"/>
        <w:left w:val="nil"/>
        <w:bottom w:val="nil"/>
        <w:right w:val="nil"/>
        <w:between w:val="nil"/>
      </w:pBdr>
      <w:tabs>
        <w:tab w:val="center" w:pos="4513"/>
        <w:tab w:val="right" w:pos="9026"/>
      </w:tabs>
      <w:spacing w:after="0" w:line="240" w:lineRule="auto"/>
    </w:pPr>
    <w:rPr>
      <w:rFonts w:ascii="Trebuchet MS" w:eastAsia="Trebuchet MS" w:hAnsi="Trebuchet MS" w:cs="Trebuchet MS"/>
      <w:b/>
      <w:color w:val="162976"/>
      <w:sz w:val="18"/>
      <w:szCs w:val="18"/>
    </w:rPr>
  </w:style>
  <w:style w:type="paragraph" w:customStyle="1" w:styleId="EJSDCorrespondingAuthorDetails">
    <w:name w:val="EJSD_Corresponding_Author_Details"/>
    <w:basedOn w:val="Normale"/>
    <w:link w:val="EJSDCorrespondingAuthorDetailsCarattere"/>
    <w:qFormat/>
    <w:rsid w:val="00FD3AC7"/>
    <w:pPr>
      <w:pBdr>
        <w:top w:val="nil"/>
        <w:left w:val="nil"/>
        <w:bottom w:val="nil"/>
        <w:right w:val="nil"/>
        <w:between w:val="nil"/>
      </w:pBdr>
      <w:tabs>
        <w:tab w:val="center" w:pos="4513"/>
        <w:tab w:val="right" w:pos="9026"/>
      </w:tabs>
      <w:spacing w:after="0" w:line="240" w:lineRule="auto"/>
    </w:pPr>
    <w:rPr>
      <w:rFonts w:ascii="Trebuchet MS" w:eastAsia="Trebuchet MS" w:hAnsi="Trebuchet MS" w:cs="Trebuchet MS"/>
      <w:color w:val="162976"/>
      <w:sz w:val="18"/>
      <w:szCs w:val="18"/>
    </w:rPr>
  </w:style>
  <w:style w:type="character" w:customStyle="1" w:styleId="EJSDCorrespondingAuthorCarattere">
    <w:name w:val="EJSD_Corresponding_Author Carattere"/>
    <w:basedOn w:val="Carpredefinitoparagrafo"/>
    <w:link w:val="EJSDCorrespondingAuthor"/>
    <w:rsid w:val="00FD3AC7"/>
    <w:rPr>
      <w:rFonts w:ascii="Trebuchet MS" w:eastAsia="Trebuchet MS" w:hAnsi="Trebuchet MS" w:cs="Trebuchet MS"/>
      <w:b/>
      <w:color w:val="162976"/>
      <w:sz w:val="18"/>
      <w:szCs w:val="18"/>
      <w:lang w:val="en-GB"/>
    </w:rPr>
  </w:style>
  <w:style w:type="paragraph" w:customStyle="1" w:styleId="EJSDDocumentType">
    <w:name w:val="EJSD_Document_Type"/>
    <w:basedOn w:val="Normale"/>
    <w:link w:val="EJSDDocumentTypeCarattere"/>
    <w:qFormat/>
    <w:rsid w:val="000A6151"/>
    <w:pPr>
      <w:spacing w:after="0" w:line="360" w:lineRule="auto"/>
      <w:jc w:val="right"/>
      <w:textDirection w:val="btLr"/>
    </w:pPr>
    <w:rPr>
      <w:rFonts w:ascii="Trebuchet MS" w:eastAsia="Trebuchet MS" w:hAnsi="Trebuchet MS" w:cs="Trebuchet MS"/>
      <w:b/>
      <w:color w:val="162976"/>
    </w:rPr>
  </w:style>
  <w:style w:type="character" w:customStyle="1" w:styleId="EJSDCorrespondingAuthorDetailsCarattere">
    <w:name w:val="EJSD_Corresponding_Author_Details Carattere"/>
    <w:basedOn w:val="Carpredefinitoparagrafo"/>
    <w:link w:val="EJSDCorrespondingAuthorDetails"/>
    <w:rsid w:val="00FD3AC7"/>
    <w:rPr>
      <w:rFonts w:ascii="Trebuchet MS" w:eastAsia="Trebuchet MS" w:hAnsi="Trebuchet MS" w:cs="Trebuchet MS"/>
      <w:color w:val="162976"/>
      <w:sz w:val="18"/>
      <w:szCs w:val="18"/>
      <w:lang w:val="en-GB"/>
    </w:rPr>
  </w:style>
  <w:style w:type="character" w:customStyle="1" w:styleId="EJSDDocumentTypeCarattere">
    <w:name w:val="EJSD_Document_Type Carattere"/>
    <w:basedOn w:val="Carpredefinitoparagrafo"/>
    <w:link w:val="EJSDDocumentType"/>
    <w:rsid w:val="000A6151"/>
    <w:rPr>
      <w:rFonts w:ascii="Trebuchet MS" w:eastAsia="Trebuchet MS" w:hAnsi="Trebuchet MS" w:cs="Trebuchet MS"/>
      <w:b/>
      <w:color w:val="162976"/>
      <w:lang w:val="en-GB"/>
    </w:rPr>
  </w:style>
  <w:style w:type="paragraph" w:styleId="Didascalia">
    <w:name w:val="caption"/>
    <w:basedOn w:val="Normale"/>
    <w:next w:val="Normale"/>
    <w:uiPriority w:val="35"/>
    <w:unhideWhenUsed/>
    <w:qFormat/>
    <w:rsid w:val="009048F5"/>
    <w:pPr>
      <w:spacing w:after="200" w:line="240" w:lineRule="auto"/>
    </w:pPr>
    <w:rPr>
      <w:i/>
      <w:iCs/>
      <w:color w:val="44546A" w:themeColor="text2"/>
      <w:sz w:val="18"/>
      <w:szCs w:val="18"/>
    </w:rPr>
  </w:style>
  <w:style w:type="paragraph" w:customStyle="1" w:styleId="EJSDImageCaption">
    <w:name w:val="EJSD_Image_Caption"/>
    <w:basedOn w:val="Didascalia"/>
    <w:link w:val="EJSDImageCaptionCarattere"/>
    <w:qFormat/>
    <w:rsid w:val="009048F5"/>
    <w:pPr>
      <w:jc w:val="center"/>
    </w:pPr>
  </w:style>
  <w:style w:type="table" w:styleId="Grigliatabella">
    <w:name w:val="Table Grid"/>
    <w:basedOn w:val="Tabellanormale"/>
    <w:uiPriority w:val="39"/>
    <w:rsid w:val="00A1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JSDImageCaptionCarattere">
    <w:name w:val="EJSD_Image_Caption Carattere"/>
    <w:basedOn w:val="Carpredefinitoparagrafo"/>
    <w:link w:val="EJSDImageCaption"/>
    <w:rsid w:val="009048F5"/>
    <w:rPr>
      <w:i/>
      <w:iCs/>
      <w:color w:val="44546A" w:themeColor="text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wl.purdue.edu/owl/research_and_citation/apa_style/apa_formatting_and_style_guide/general_format.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x.doi.org/10.1037/pspp000009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522346F990534888ECEC47F6A87C7C" ma:contentTypeVersion="34" ma:contentTypeDescription="Create a new document." ma:contentTypeScope="" ma:versionID="dab9db304aedda8f6680a09a5f8eaa79">
  <xsd:schema xmlns:xsd="http://www.w3.org/2001/XMLSchema" xmlns:xs="http://www.w3.org/2001/XMLSchema" xmlns:p="http://schemas.microsoft.com/office/2006/metadata/properties" xmlns:ns3="b6e5bd04-0d17-4e46-931b-d9f708d88644" xmlns:ns4="9c710b91-2153-4777-b768-0ac49acc7b5b" targetNamespace="http://schemas.microsoft.com/office/2006/metadata/properties" ma:root="true" ma:fieldsID="ba36e68b7bc672f9379c35fe43247cca" ns3:_="" ns4:_="">
    <xsd:import namespace="b6e5bd04-0d17-4e46-931b-d9f708d88644"/>
    <xsd:import namespace="9c710b91-2153-4777-b768-0ac49acc7b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5bd04-0d17-4e46-931b-d9f708d88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710b91-2153-4777-b768-0ac49acc7b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0M/GGfpS5Zo7vjr0f4wWxdfi5xQ==">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</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Invited_Teachers xmlns="b6e5bd04-0d17-4e46-931b-d9f708d88644" xsi:nil="true"/>
    <Invited_Students xmlns="b6e5bd04-0d17-4e46-931b-d9f708d88644" xsi:nil="true"/>
    <IsNotebookLocked xmlns="b6e5bd04-0d17-4e46-931b-d9f708d88644" xsi:nil="true"/>
    <FolderType xmlns="b6e5bd04-0d17-4e46-931b-d9f708d88644" xsi:nil="true"/>
    <Has_Teacher_Only_SectionGroup xmlns="b6e5bd04-0d17-4e46-931b-d9f708d88644" xsi:nil="true"/>
    <Is_Collaboration_Space_Locked xmlns="b6e5bd04-0d17-4e46-931b-d9f708d88644" xsi:nil="true"/>
    <Teachers xmlns="b6e5bd04-0d17-4e46-931b-d9f708d88644">
      <UserInfo>
        <DisplayName/>
        <AccountId xsi:nil="true"/>
        <AccountType/>
      </UserInfo>
    </Teachers>
    <Self_Registration_Enabled xmlns="b6e5bd04-0d17-4e46-931b-d9f708d88644" xsi:nil="true"/>
    <CultureName xmlns="b6e5bd04-0d17-4e46-931b-d9f708d88644" xsi:nil="true"/>
    <TeamsChannelId xmlns="b6e5bd04-0d17-4e46-931b-d9f708d88644" xsi:nil="true"/>
    <NotebookType xmlns="b6e5bd04-0d17-4e46-931b-d9f708d88644" xsi:nil="true"/>
    <Student_Groups xmlns="b6e5bd04-0d17-4e46-931b-d9f708d88644">
      <UserInfo>
        <DisplayName/>
        <AccountId xsi:nil="true"/>
        <AccountType/>
      </UserInfo>
    </Student_Groups>
    <Templates xmlns="b6e5bd04-0d17-4e46-931b-d9f708d88644" xsi:nil="true"/>
    <DefaultSectionNames xmlns="b6e5bd04-0d17-4e46-931b-d9f708d88644" xsi:nil="true"/>
    <AppVersion xmlns="b6e5bd04-0d17-4e46-931b-d9f708d88644" xsi:nil="true"/>
    <LMS_Mappings xmlns="b6e5bd04-0d17-4e46-931b-d9f708d88644" xsi:nil="true"/>
    <Owner xmlns="b6e5bd04-0d17-4e46-931b-d9f708d88644">
      <UserInfo>
        <DisplayName/>
        <AccountId xsi:nil="true"/>
        <AccountType/>
      </UserInfo>
    </Owner>
    <Students xmlns="b6e5bd04-0d17-4e46-931b-d9f708d88644">
      <UserInfo>
        <DisplayName/>
        <AccountId xsi:nil="true"/>
        <AccountType/>
      </UserInfo>
    </Students>
    <Distribution_Groups xmlns="b6e5bd04-0d17-4e46-931b-d9f708d88644" xsi:nil="true"/>
    <Math_Settings xmlns="b6e5bd04-0d17-4e46-931b-d9f708d8864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2C35A-3C72-41F9-B981-B515479CB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5bd04-0d17-4e46-931b-d9f708d88644"/>
    <ds:schemaRef ds:uri="9c710b91-2153-4777-b768-0ac49acc7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83B65-426B-4572-9250-93BE48A7B694}">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742EB08-BF83-4776-84C2-13CA926749A9}">
  <ds:schemaRefs>
    <ds:schemaRef ds:uri="http://schemas.microsoft.com/office/2006/metadata/properties"/>
    <ds:schemaRef ds:uri="http://schemas.microsoft.com/office/infopath/2007/PartnerControls"/>
    <ds:schemaRef ds:uri="b6e5bd04-0d17-4e46-931b-d9f708d88644"/>
  </ds:schemaRefs>
</ds:datastoreItem>
</file>

<file path=customXml/itemProps5.xml><?xml version="1.0" encoding="utf-8"?>
<ds:datastoreItem xmlns:ds="http://schemas.openxmlformats.org/officeDocument/2006/customXml" ds:itemID="{30DEB076-2879-4E37-A928-2FF61F9B1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EJSD template_Update_2023_22_02.dotx</Template>
  <TotalTime>0</TotalTime>
  <Pages>4</Pages>
  <Words>915</Words>
  <Characters>5220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POLITECNICO DI TORINO</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S3+LAB</dc:creator>
  <cp:lastModifiedBy>d018631</cp:lastModifiedBy>
  <cp:revision>2</cp:revision>
  <dcterms:created xsi:type="dcterms:W3CDTF">2023-02-22T07:58:00Z</dcterms:created>
  <dcterms:modified xsi:type="dcterms:W3CDTF">2023-02-22T07:58:00Z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0x01010091522346F990534888ECEC47F6A87C7C</vt:lpwstr>
  </property>
</Properties>
</file>