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0BE" w:rsidRPr="009F40BE" w:rsidRDefault="00453A15">
      <w:pPr>
        <w:spacing w:after="0" w:line="360" w:lineRule="auto"/>
        <w:jc w:val="both"/>
        <w:rPr>
          <w:rFonts w:ascii="Trebuchet MS" w:eastAsia="Trebuchet MS" w:hAnsi="Trebuchet MS" w:cs="Trebuchet MS"/>
          <w:b/>
        </w:rPr>
      </w:pPr>
      <w:r>
        <w:rPr>
          <w:rFonts w:ascii="Trebuchet MS" w:eastAsia="Trebuchet MS" w:hAnsi="Trebuchet MS" w:cs="Trebuchet MS"/>
          <w:b/>
          <w:color w:val="162976"/>
          <w:sz w:val="28"/>
          <w:szCs w:val="28"/>
        </w:rPr>
        <w:t xml:space="preserve"> </w:t>
      </w:r>
    </w:p>
    <w:p w:rsidR="00971E60" w:rsidRPr="00372EE1" w:rsidRDefault="006000FC" w:rsidP="00372EE1">
      <w:pPr>
        <w:pStyle w:val="EJSDTitle1"/>
      </w:pPr>
      <w:r>
        <w:t>Title</w:t>
      </w:r>
    </w:p>
    <w:p w:rsidR="00971E60" w:rsidRDefault="00971E60">
      <w:pPr>
        <w:spacing w:after="0" w:line="360" w:lineRule="auto"/>
        <w:jc w:val="both"/>
        <w:rPr>
          <w:rFonts w:ascii="Trebuchet MS" w:eastAsia="Trebuchet MS" w:hAnsi="Trebuchet MS" w:cs="Trebuchet MS"/>
          <w:b/>
        </w:rPr>
      </w:pPr>
    </w:p>
    <w:p w:rsidR="00563A31" w:rsidRPr="00830210" w:rsidRDefault="00830210" w:rsidP="006D5E03">
      <w:pPr>
        <w:pStyle w:val="EJSDAuthorName"/>
        <w:rPr>
          <w:rStyle w:val="EJSDAuthorAffilitationCarattere"/>
          <w:b w:val="0"/>
        </w:rPr>
      </w:pPr>
      <w:r w:rsidRPr="00271DD6">
        <w:t>Name_1</w:t>
      </w:r>
      <w:r w:rsidR="00453A15" w:rsidRPr="00271DD6">
        <w:t xml:space="preserve"> </w:t>
      </w:r>
      <w:r w:rsidRPr="00271DD6">
        <w:t>Surname_1</w:t>
      </w:r>
      <w:r w:rsidR="00453A15" w:rsidRPr="00271DD6">
        <w:t xml:space="preserve">, </w:t>
      </w:r>
      <w:r w:rsidRPr="00830210">
        <w:rPr>
          <w:rStyle w:val="EJSDAuthorAffilitationCarattere"/>
          <w:b w:val="0"/>
        </w:rPr>
        <w:t>Affiliation_1</w:t>
      </w:r>
    </w:p>
    <w:p w:rsidR="00830210" w:rsidRPr="00830210" w:rsidRDefault="00830210" w:rsidP="00830210">
      <w:pPr>
        <w:pStyle w:val="EJSDAuthorName"/>
        <w:rPr>
          <w:rStyle w:val="EJSDAuthorAffilitationCarattere"/>
          <w:b w:val="0"/>
        </w:rPr>
      </w:pPr>
      <w:r w:rsidRPr="00830210">
        <w:t>Name_</w:t>
      </w:r>
      <w:r>
        <w:t>2</w:t>
      </w:r>
      <w:r w:rsidRPr="00830210">
        <w:t xml:space="preserve"> Surname_</w:t>
      </w:r>
      <w:r>
        <w:t>2</w:t>
      </w:r>
      <w:r w:rsidRPr="00830210">
        <w:t xml:space="preserve">, </w:t>
      </w:r>
      <w:r w:rsidRPr="00830210">
        <w:rPr>
          <w:rStyle w:val="EJSDAuthorAffilitationCarattere"/>
          <w:b w:val="0"/>
        </w:rPr>
        <w:t>Affiliation_2</w:t>
      </w:r>
    </w:p>
    <w:p w:rsidR="00830210" w:rsidRPr="00830210" w:rsidRDefault="00830210" w:rsidP="00830210">
      <w:pPr>
        <w:pStyle w:val="EJSDAuthorName"/>
        <w:rPr>
          <w:rStyle w:val="EJSDAuthorAffilitationCarattere"/>
          <w:b w:val="0"/>
        </w:rPr>
      </w:pPr>
      <w:r w:rsidRPr="00830210">
        <w:t>Name_</w:t>
      </w:r>
      <w:r>
        <w:t>3</w:t>
      </w:r>
      <w:r w:rsidRPr="00830210">
        <w:t xml:space="preserve"> Surname_</w:t>
      </w:r>
      <w:r>
        <w:t>3</w:t>
      </w:r>
      <w:r w:rsidRPr="00830210">
        <w:t xml:space="preserve">, </w:t>
      </w:r>
      <w:r w:rsidRPr="00830210">
        <w:rPr>
          <w:rStyle w:val="EJSDAuthorAffilitationCarattere"/>
          <w:b w:val="0"/>
        </w:rPr>
        <w:t>Affiliation_3</w:t>
      </w:r>
    </w:p>
    <w:p w:rsidR="00830210" w:rsidRPr="00830210" w:rsidRDefault="00830210" w:rsidP="00830210">
      <w:pPr>
        <w:pStyle w:val="EJSDAuthorName"/>
        <w:rPr>
          <w:rStyle w:val="EJSDAuthorAffilitationCarattere"/>
          <w:b w:val="0"/>
        </w:rPr>
      </w:pPr>
      <w:proofErr w:type="spellStart"/>
      <w:r w:rsidRPr="00830210">
        <w:t>Name_</w:t>
      </w:r>
      <w:r>
        <w:t>n</w:t>
      </w:r>
      <w:proofErr w:type="spellEnd"/>
      <w:r w:rsidRPr="00830210">
        <w:t xml:space="preserve"> </w:t>
      </w:r>
      <w:proofErr w:type="spellStart"/>
      <w:r w:rsidRPr="00830210">
        <w:t>Surname_</w:t>
      </w:r>
      <w:r>
        <w:t>n</w:t>
      </w:r>
      <w:proofErr w:type="spellEnd"/>
      <w:r w:rsidRPr="00830210">
        <w:t xml:space="preserve">, </w:t>
      </w:r>
      <w:proofErr w:type="spellStart"/>
      <w:r w:rsidRPr="00830210">
        <w:rPr>
          <w:rStyle w:val="EJSDAuthorAffilitationCarattere"/>
          <w:b w:val="0"/>
        </w:rPr>
        <w:t>Affiliation_n</w:t>
      </w:r>
      <w:proofErr w:type="spellEnd"/>
    </w:p>
    <w:p w:rsidR="00FB74A8" w:rsidRPr="00830210" w:rsidRDefault="00FB74A8" w:rsidP="00F3420D">
      <w:pPr>
        <w:spacing w:after="0" w:line="240" w:lineRule="auto"/>
        <w:jc w:val="both"/>
        <w:rPr>
          <w:rFonts w:ascii="Trebuchet MS" w:eastAsia="Trebuchet MS" w:hAnsi="Trebuchet MS" w:cs="Trebuchet MS"/>
          <w:sz w:val="20"/>
          <w:szCs w:val="20"/>
        </w:rPr>
      </w:pPr>
    </w:p>
    <w:p w:rsidR="00563A31" w:rsidRPr="00830210" w:rsidRDefault="00A128DB">
      <w:pPr>
        <w:spacing w:after="0" w:line="360" w:lineRule="auto"/>
        <w:jc w:val="both"/>
        <w:rPr>
          <w:rFonts w:ascii="Times New Roman" w:eastAsia="Times New Roman" w:hAnsi="Times New Roman" w:cs="Times New Roman"/>
          <w:b/>
          <w:color w:val="22A1CA"/>
          <w:sz w:val="24"/>
          <w:szCs w:val="24"/>
        </w:rPr>
      </w:pPr>
      <w:r>
        <w:rPr>
          <w:noProof/>
          <w:lang w:val="it-IT"/>
        </w:rPr>
        <mc:AlternateContent>
          <mc:Choice Requires="wps">
            <w:drawing>
              <wp:anchor distT="0" distB="0" distL="114300" distR="114300" simplePos="0" relativeHeight="251662336" behindDoc="0" locked="0" layoutInCell="1" allowOverlap="1" wp14:anchorId="55F22767" wp14:editId="25FD8FD7">
                <wp:simplePos x="0" y="0"/>
                <wp:positionH relativeFrom="column">
                  <wp:posOffset>4461467</wp:posOffset>
                </wp:positionH>
                <wp:positionV relativeFrom="paragraph">
                  <wp:posOffset>1138820</wp:posOffset>
                </wp:positionV>
                <wp:extent cx="1281165" cy="929053"/>
                <wp:effectExtent l="0" t="0" r="0" b="4445"/>
                <wp:wrapNone/>
                <wp:docPr id="4" name="Casella di testo 4"/>
                <wp:cNvGraphicFramePr/>
                <a:graphic xmlns:a="http://schemas.openxmlformats.org/drawingml/2006/main">
                  <a:graphicData uri="http://schemas.microsoft.com/office/word/2010/wordprocessingShape">
                    <wps:wsp>
                      <wps:cNvSpPr txBox="1"/>
                      <wps:spPr>
                        <a:xfrm>
                          <a:off x="0" y="0"/>
                          <a:ext cx="1281165" cy="929053"/>
                        </a:xfrm>
                        <a:prstGeom prst="rect">
                          <a:avLst/>
                        </a:prstGeom>
                        <a:solidFill>
                          <a:schemeClr val="lt1"/>
                        </a:solidFill>
                        <a:ln w="6350">
                          <a:noFill/>
                        </a:ln>
                      </wps:spPr>
                      <wps:txbx>
                        <w:txbxContent>
                          <w:p w:rsidR="00F3420D" w:rsidRPr="00CA48D9" w:rsidRDefault="00F3420D" w:rsidP="00CA48D9">
                            <w:pPr>
                              <w:pStyle w:val="EJSDKeywordsTitle"/>
                            </w:pPr>
                            <w:r w:rsidRPr="00CA48D9">
                              <w:t>Keywords</w:t>
                            </w:r>
                          </w:p>
                          <w:p w:rsidR="00F3420D" w:rsidRDefault="00F3420D" w:rsidP="00F3420D">
                            <w:pPr>
                              <w:spacing w:after="0" w:line="240" w:lineRule="auto"/>
                              <w:textDirection w:val="btLr"/>
                              <w:rPr>
                                <w:rFonts w:ascii="Trebuchet MS" w:eastAsia="Trebuchet MS" w:hAnsi="Trebuchet MS" w:cs="Trebuchet MS"/>
                                <w:sz w:val="18"/>
                                <w:szCs w:val="18"/>
                              </w:rPr>
                            </w:pPr>
                          </w:p>
                          <w:p w:rsidR="00F3420D" w:rsidRPr="00F3420D" w:rsidRDefault="00A128DB" w:rsidP="00F3420D">
                            <w:pPr>
                              <w:spacing w:after="0" w:line="240" w:lineRule="auto"/>
                              <w:textDirection w:val="btLr"/>
                              <w:rPr>
                                <w:sz w:val="18"/>
                                <w:szCs w:val="18"/>
                              </w:rPr>
                            </w:pPr>
                            <w:r w:rsidRPr="00A128DB">
                              <w:rPr>
                                <w:rStyle w:val="EJSDKeywordsCarattere"/>
                              </w:rPr>
                              <w:t>Lorem</w:t>
                            </w:r>
                            <w:r w:rsidR="00F3420D" w:rsidRPr="00CA48D9">
                              <w:rPr>
                                <w:rStyle w:val="EJSDKeywordsCarattere"/>
                              </w:rPr>
                              <w:t xml:space="preserve">, </w:t>
                            </w:r>
                            <w:r w:rsidRPr="00A128DB">
                              <w:rPr>
                                <w:rStyle w:val="EJSDKeywordsCarattere"/>
                              </w:rPr>
                              <w:t>ipsum</w:t>
                            </w:r>
                            <w:r w:rsidR="00F3420D" w:rsidRPr="00CA48D9">
                              <w:rPr>
                                <w:rStyle w:val="EJSDKeywordsCarattere"/>
                              </w:rPr>
                              <w:t xml:space="preserve">, </w:t>
                            </w:r>
                            <w:r w:rsidRPr="00A128DB">
                              <w:rPr>
                                <w:sz w:val="18"/>
                                <w:szCs w:val="18"/>
                              </w:rPr>
                              <w:t>dolor</w:t>
                            </w:r>
                          </w:p>
                          <w:p w:rsidR="00F3420D" w:rsidRDefault="00F3420D" w:rsidP="00F34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22767" id="_x0000_t202" coordsize="21600,21600" o:spt="202" path="m,l,21600r21600,l21600,xe">
                <v:stroke joinstyle="miter"/>
                <v:path gradientshapeok="t" o:connecttype="rect"/>
              </v:shapetype>
              <v:shape id="Casella di testo 4" o:spid="_x0000_s1026" type="#_x0000_t202" style="position:absolute;left:0;text-align:left;margin-left:351.3pt;margin-top:89.65pt;width:100.9pt;height:7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" fillcolor="white [3201]" stroked="f" strokeweight=".5pt">
                <v:textbox>
                  <w:txbxContent>
                    <w:p w:rsidR="00F3420D" w:rsidRPr="00CA48D9" w:rsidRDefault="00F3420D" w:rsidP="00CA48D9">
                      <w:pPr>
                        <w:pStyle w:val="EJSDKeywordsTitle"/>
                      </w:pPr>
                      <w:r w:rsidRPr="00CA48D9">
                        <w:t>Keywords</w:t>
                      </w:r>
                    </w:p>
                    <w:p w:rsidR="00F3420D" w:rsidRDefault="00F3420D" w:rsidP="00F3420D">
                      <w:pPr>
                        <w:spacing w:after="0" w:line="240" w:lineRule="auto"/>
                        <w:textDirection w:val="btLr"/>
                        <w:rPr>
                          <w:rFonts w:ascii="Trebuchet MS" w:eastAsia="Trebuchet MS" w:hAnsi="Trebuchet MS" w:cs="Trebuchet MS"/>
                          <w:sz w:val="18"/>
                          <w:szCs w:val="18"/>
                        </w:rPr>
                      </w:pPr>
                    </w:p>
                    <w:p w:rsidR="00F3420D" w:rsidRPr="00F3420D" w:rsidRDefault="00A128DB" w:rsidP="00F3420D">
                      <w:pPr>
                        <w:spacing w:after="0" w:line="240" w:lineRule="auto"/>
                        <w:textDirection w:val="btLr"/>
                        <w:rPr>
                          <w:sz w:val="18"/>
                          <w:szCs w:val="18"/>
                        </w:rPr>
                      </w:pPr>
                      <w:r w:rsidRPr="00A128DB">
                        <w:rPr>
                          <w:rStyle w:val="EJSDKeywordsCarattere"/>
                        </w:rPr>
                        <w:t>Lorem</w:t>
                      </w:r>
                      <w:r w:rsidR="00F3420D" w:rsidRPr="00CA48D9">
                        <w:rPr>
                          <w:rStyle w:val="EJSDKeywordsCarattere"/>
                        </w:rPr>
                        <w:t xml:space="preserve">, </w:t>
                      </w:r>
                      <w:r w:rsidRPr="00A128DB">
                        <w:rPr>
                          <w:rStyle w:val="EJSDKeywordsCarattere"/>
                        </w:rPr>
                        <w:t>ipsum</w:t>
                      </w:r>
                      <w:r w:rsidR="00F3420D" w:rsidRPr="00CA48D9">
                        <w:rPr>
                          <w:rStyle w:val="EJSDKeywordsCarattere"/>
                        </w:rPr>
                        <w:t xml:space="preserve">, </w:t>
                      </w:r>
                      <w:r w:rsidRPr="00A128DB">
                        <w:rPr>
                          <w:sz w:val="18"/>
                          <w:szCs w:val="18"/>
                        </w:rPr>
                        <w:t>dolor</w:t>
                      </w:r>
                    </w:p>
                    <w:p w:rsidR="00F3420D" w:rsidRDefault="00F3420D" w:rsidP="00F3420D"/>
                  </w:txbxContent>
                </v:textbox>
              </v:shape>
            </w:pict>
          </mc:Fallback>
        </mc:AlternateContent>
      </w:r>
      <w:r>
        <w:rPr>
          <w:noProof/>
          <w:lang w:val="it-IT"/>
        </w:rPr>
        <mc:AlternateContent>
          <mc:Choice Requires="wps">
            <w:drawing>
              <wp:anchor distT="0" distB="0" distL="114300" distR="114300" simplePos="0" relativeHeight="251660288" behindDoc="0" locked="0" layoutInCell="1" hidden="0" allowOverlap="1" wp14:anchorId="4491C08C" wp14:editId="31C0F5A2">
                <wp:simplePos x="0" y="0"/>
                <wp:positionH relativeFrom="column">
                  <wp:posOffset>0</wp:posOffset>
                </wp:positionH>
                <wp:positionV relativeFrom="paragraph">
                  <wp:posOffset>314325</wp:posOffset>
                </wp:positionV>
                <wp:extent cx="4396740" cy="1763395"/>
                <wp:effectExtent l="0" t="0" r="3810" b="8255"/>
                <wp:wrapTopAndBottom distT="0" distB="0"/>
                <wp:docPr id="9" name="Rettangolo 9"/>
                <wp:cNvGraphicFramePr/>
                <a:graphic xmlns:a="http://schemas.openxmlformats.org/drawingml/2006/main">
                  <a:graphicData uri="http://schemas.microsoft.com/office/word/2010/wordprocessingShape">
                    <wps:wsp>
                      <wps:cNvSpPr/>
                      <wps:spPr>
                        <a:xfrm>
                          <a:off x="0" y="0"/>
                          <a:ext cx="4396740" cy="1763395"/>
                        </a:xfrm>
                        <a:prstGeom prst="rect">
                          <a:avLst/>
                        </a:prstGeom>
                        <a:solidFill>
                          <a:schemeClr val="accent1">
                            <a:lumMod val="20000"/>
                            <a:lumOff val="80000"/>
                          </a:schemeClr>
                        </a:solidFill>
                        <a:ln>
                          <a:noFill/>
                        </a:ln>
                      </wps:spPr>
                      <wps:txbx>
                        <w:txbxContent>
                          <w:p w:rsidR="00563A31" w:rsidRPr="00372EE1" w:rsidRDefault="00453A15" w:rsidP="00372EE1">
                            <w:pPr>
                              <w:pStyle w:val="EJSDAbstractTitle"/>
                            </w:pPr>
                            <w:r w:rsidRPr="00372EE1">
                              <w:t xml:space="preserve">Abstract </w:t>
                            </w:r>
                          </w:p>
                          <w:p w:rsidR="00F3420D" w:rsidRPr="00F3420D" w:rsidRDefault="00F3420D">
                            <w:pPr>
                              <w:spacing w:after="0" w:line="240" w:lineRule="auto"/>
                              <w:textDirection w:val="btLr"/>
                              <w:rPr>
                                <w:rFonts w:ascii="Trebuchet MS" w:eastAsia="Trebuchet MS" w:hAnsi="Trebuchet MS" w:cs="Trebuchet MS"/>
                                <w:b/>
                              </w:rPr>
                            </w:pPr>
                          </w:p>
                          <w:p w:rsidR="00FB74A8" w:rsidRPr="008817A8" w:rsidRDefault="004F704A" w:rsidP="008817A8">
                            <w:pPr>
                              <w:pStyle w:val="EJSDAbstractText"/>
                              <w:rPr>
                                <w:rStyle w:val="EJSDAbstractTextCarattere"/>
                              </w:rPr>
                            </w:pPr>
                            <w:r w:rsidRPr="008817A8">
                              <w:rPr>
                                <w:rStyle w:val="EJSDAbstractTextCarattere"/>
                              </w:rPr>
                              <w:t xml:space="preserve">Lorem ipsum dolor sit amet, consectetur adipiscing elit, sed do eiusmod tempor incididunt ut labore et dolore magna aliqua. </w:t>
                            </w:r>
                            <w:r w:rsidRPr="00D51AAC">
                              <w:rPr>
                                <w:rStyle w:val="EJSDAbstractTextCarattere"/>
                                <w:lang w:val="it-IT"/>
                              </w:rPr>
                              <w:t xml:space="preserve">Ut enim ad minim veniam, quis nostrud exercitation ullamco laboris nisi ut aliquip ex ea commodo consequat. Duis aute irure dolor in reprehenderit in voluptate velit esse cillum dolore eu fugiat nulla pariatur. </w:t>
                            </w:r>
                            <w:r w:rsidRPr="008817A8">
                              <w:rPr>
                                <w:rStyle w:val="EJSDAbstractTextCarattere"/>
                              </w:rPr>
                              <w:t>Excepteur sint occaecat cupidatat non proident, sunt in culpa qui officia deserunt mollit anim id est laborum.</w:t>
                            </w:r>
                          </w:p>
                          <w:p w:rsidR="00357F9F" w:rsidRPr="008817A8" w:rsidRDefault="00357F9F">
                            <w:pPr>
                              <w:rPr>
                                <w:rStyle w:val="EJSDAbstractTextCarattere"/>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91C08C" id="Rettangolo 9" o:spid="_x0000_s1027" style="position:absolute;left:0;text-align:left;margin-left:0;margin-top:24.75pt;width:346.2pt;height:1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" fillcolor="#d9e2f3 [660]" stroked="f">
                <v:textbox inset="2.53958mm,1.2694mm,2.53958mm,1.2694mm">
                  <w:txbxContent>
                    <w:p w:rsidR="00563A31" w:rsidRPr="00372EE1" w:rsidRDefault="00453A15" w:rsidP="00372EE1">
                      <w:pPr>
                        <w:pStyle w:val="EJSDAbstractTitle"/>
                      </w:pPr>
                      <w:r w:rsidRPr="00372EE1">
                        <w:t xml:space="preserve">Abstract </w:t>
                      </w:r>
                    </w:p>
                    <w:p w:rsidR="00F3420D" w:rsidRPr="00F3420D" w:rsidRDefault="00F3420D">
                      <w:pPr>
                        <w:spacing w:after="0" w:line="240" w:lineRule="auto"/>
                        <w:textDirection w:val="btLr"/>
                        <w:rPr>
                          <w:rFonts w:ascii="Trebuchet MS" w:eastAsia="Trebuchet MS" w:hAnsi="Trebuchet MS" w:cs="Trebuchet MS"/>
                          <w:b/>
                        </w:rPr>
                      </w:pPr>
                    </w:p>
                    <w:p w:rsidR="00FB74A8" w:rsidRPr="008817A8" w:rsidRDefault="004F704A" w:rsidP="008817A8">
                      <w:pPr>
                        <w:pStyle w:val="EJSDAbstractText"/>
                        <w:rPr>
                          <w:rStyle w:val="EJSDAbstractTextCarattere"/>
                        </w:rPr>
                      </w:pPr>
                      <w:r w:rsidRPr="008817A8">
                        <w:rPr>
                          <w:rStyle w:val="EJSDAbstractTextCarattere"/>
                        </w:rPr>
                        <w:t xml:space="preserve">Lorem ipsum dolor sit amet, consectetur adipiscing elit, sed do eiusmod tempor incididunt ut labore et dolore magna aliqua. </w:t>
                      </w:r>
                      <w:r w:rsidRPr="00D51AAC">
                        <w:rPr>
                          <w:rStyle w:val="EJSDAbstractTextCarattere"/>
                          <w:lang w:val="it-IT"/>
                        </w:rPr>
                        <w:t xml:space="preserve">Ut enim ad minim veniam, quis nostrud exercitation ullamco laboris nisi ut aliquip ex ea commodo consequat. Duis aute irure dolor in reprehenderit in voluptate velit esse cillum dolore eu fugiat nulla pariatur. </w:t>
                      </w:r>
                      <w:r w:rsidRPr="008817A8">
                        <w:rPr>
                          <w:rStyle w:val="EJSDAbstractTextCarattere"/>
                        </w:rPr>
                        <w:t>Excepteur sint occaecat cupidatat non proident, sunt in culpa qui officia deserunt mollit anim id est laborum.</w:t>
                      </w:r>
                    </w:p>
                    <w:p w:rsidR="00357F9F" w:rsidRPr="008817A8" w:rsidRDefault="00357F9F">
                      <w:pPr>
                        <w:rPr>
                          <w:rStyle w:val="EJSDAbstractTextCarattere"/>
                        </w:rPr>
                      </w:pPr>
                    </w:p>
                  </w:txbxContent>
                </v:textbox>
                <w10:wrap type="topAndBottom"/>
              </v:rect>
            </w:pict>
          </mc:Fallback>
        </mc:AlternateContent>
      </w:r>
    </w:p>
    <w:p w:rsidR="00563A31" w:rsidRPr="00830210" w:rsidRDefault="00563A31">
      <w:pPr>
        <w:spacing w:after="0" w:line="360" w:lineRule="auto"/>
        <w:jc w:val="both"/>
        <w:rPr>
          <w:rFonts w:ascii="Times New Roman" w:eastAsia="Times New Roman" w:hAnsi="Times New Roman" w:cs="Times New Roman"/>
          <w:sz w:val="24"/>
          <w:szCs w:val="24"/>
        </w:rPr>
      </w:pPr>
    </w:p>
    <w:p w:rsidR="00563A31" w:rsidRPr="00127338" w:rsidRDefault="00453A15" w:rsidP="00CA48D9">
      <w:pPr>
        <w:pStyle w:val="EJSDIntroductionTitle"/>
        <w:rPr>
          <w:lang w:val="it-IT"/>
        </w:rPr>
      </w:pPr>
      <w:proofErr w:type="spellStart"/>
      <w:r w:rsidRPr="00127338">
        <w:rPr>
          <w:lang w:val="it-IT"/>
        </w:rPr>
        <w:t>Introduction</w:t>
      </w:r>
      <w:proofErr w:type="spellEnd"/>
    </w:p>
    <w:p w:rsidR="00A128DB" w:rsidRDefault="00A128DB" w:rsidP="00271DD6">
      <w:pPr>
        <w:pBdr>
          <w:top w:val="nil"/>
          <w:left w:val="nil"/>
          <w:bottom w:val="nil"/>
          <w:right w:val="nil"/>
          <w:between w:val="nil"/>
        </w:pBdr>
        <w:spacing w:after="0" w:line="360" w:lineRule="auto"/>
        <w:ind w:firstLine="426"/>
        <w:jc w:val="both"/>
        <w:rPr>
          <w:rStyle w:val="EJSDNormalTextCarattere"/>
          <w:lang w:val="it-IT"/>
        </w:rPr>
      </w:pPr>
      <w:proofErr w:type="spellStart"/>
      <w:r w:rsidRPr="00127338">
        <w:rPr>
          <w:rStyle w:val="EJSDNormalTextCarattere"/>
          <w:lang w:val="it-IT"/>
        </w:rPr>
        <w:t>Sed</w:t>
      </w:r>
      <w:proofErr w:type="spellEnd"/>
      <w:r w:rsidRPr="00127338">
        <w:rPr>
          <w:rStyle w:val="EJSDNormalTextCarattere"/>
          <w:lang w:val="it-IT"/>
        </w:rPr>
        <w:t xml:space="preserve"> ut </w:t>
      </w:r>
      <w:proofErr w:type="spellStart"/>
      <w:r w:rsidRPr="00127338">
        <w:rPr>
          <w:rStyle w:val="EJSDNormalTextCarattere"/>
          <w:lang w:val="it-IT"/>
        </w:rPr>
        <w:t>perspiciatis</w:t>
      </w:r>
      <w:proofErr w:type="spellEnd"/>
      <w:r w:rsidRPr="00127338">
        <w:rPr>
          <w:rStyle w:val="EJSDNormalTextCarattere"/>
          <w:lang w:val="it-IT"/>
        </w:rPr>
        <w:t xml:space="preserve"> </w:t>
      </w:r>
      <w:proofErr w:type="spellStart"/>
      <w:r w:rsidRPr="00127338">
        <w:rPr>
          <w:rStyle w:val="EJSDNormalTextCarattere"/>
          <w:lang w:val="it-IT"/>
        </w:rPr>
        <w:t>unde</w:t>
      </w:r>
      <w:proofErr w:type="spellEnd"/>
      <w:r w:rsidRPr="00127338">
        <w:rPr>
          <w:rStyle w:val="EJSDNormalTextCarattere"/>
          <w:lang w:val="it-IT"/>
        </w:rPr>
        <w:t xml:space="preserve"> omnis </w:t>
      </w:r>
      <w:proofErr w:type="spellStart"/>
      <w:r w:rsidRPr="00127338">
        <w:rPr>
          <w:rStyle w:val="EJSDNormalTextCarattere"/>
          <w:lang w:val="it-IT"/>
        </w:rPr>
        <w:t>iste</w:t>
      </w:r>
      <w:proofErr w:type="spellEnd"/>
      <w:r w:rsidRPr="00127338">
        <w:rPr>
          <w:rStyle w:val="EJSDNormalTextCarattere"/>
          <w:lang w:val="it-IT"/>
        </w:rPr>
        <w:t xml:space="preserve"> natus </w:t>
      </w:r>
      <w:proofErr w:type="spellStart"/>
      <w:r w:rsidRPr="00127338">
        <w:rPr>
          <w:rStyle w:val="EJSDNormalTextCarattere"/>
          <w:lang w:val="it-IT"/>
        </w:rPr>
        <w:t>error</w:t>
      </w:r>
      <w:proofErr w:type="spellEnd"/>
      <w:r w:rsidRPr="00127338">
        <w:rPr>
          <w:rStyle w:val="EJSDNormalTextCarattere"/>
          <w:lang w:val="it-IT"/>
        </w:rPr>
        <w:t xml:space="preserve"> </w:t>
      </w:r>
      <w:proofErr w:type="spellStart"/>
      <w:r w:rsidRPr="00127338">
        <w:rPr>
          <w:rStyle w:val="EJSDNormalTextCarattere"/>
          <w:lang w:val="it-IT"/>
        </w:rPr>
        <w:t>sit</w:t>
      </w:r>
      <w:proofErr w:type="spellEnd"/>
      <w:r w:rsidRPr="00127338">
        <w:rPr>
          <w:rStyle w:val="EJSDNormalTextCarattere"/>
          <w:lang w:val="it-IT"/>
        </w:rPr>
        <w:t xml:space="preserve"> </w:t>
      </w:r>
      <w:proofErr w:type="spellStart"/>
      <w:r w:rsidRPr="00127338">
        <w:rPr>
          <w:rStyle w:val="EJSDNormalTextCarattere"/>
          <w:lang w:val="it-IT"/>
        </w:rPr>
        <w:t>voluptatem</w:t>
      </w:r>
      <w:proofErr w:type="spellEnd"/>
      <w:r w:rsidRPr="00127338">
        <w:rPr>
          <w:rStyle w:val="EJSDNormalTextCarattere"/>
          <w:lang w:val="it-IT"/>
        </w:rPr>
        <w:t xml:space="preserve"> </w:t>
      </w:r>
      <w:proofErr w:type="spellStart"/>
      <w:r w:rsidRPr="00127338">
        <w:rPr>
          <w:rStyle w:val="EJSDNormalTextCarattere"/>
          <w:lang w:val="it-IT"/>
        </w:rPr>
        <w:t>accusantium</w:t>
      </w:r>
      <w:proofErr w:type="spellEnd"/>
      <w:r w:rsidRPr="00127338">
        <w:rPr>
          <w:rStyle w:val="EJSDNormalTextCarattere"/>
          <w:lang w:val="it-IT"/>
        </w:rPr>
        <w:t xml:space="preserve"> </w:t>
      </w:r>
      <w:proofErr w:type="spellStart"/>
      <w:r w:rsidRPr="00127338">
        <w:rPr>
          <w:rStyle w:val="EJSDNormalTextCarattere"/>
          <w:lang w:val="it-IT"/>
        </w:rPr>
        <w:t>doloremque</w:t>
      </w:r>
      <w:proofErr w:type="spellEnd"/>
      <w:r w:rsidRPr="00127338">
        <w:rPr>
          <w:rStyle w:val="EJSDNormalTextCarattere"/>
          <w:lang w:val="it-IT"/>
        </w:rPr>
        <w:t xml:space="preserve"> </w:t>
      </w:r>
      <w:proofErr w:type="spellStart"/>
      <w:r w:rsidRPr="00127338">
        <w:rPr>
          <w:rStyle w:val="EJSDNormalTextCarattere"/>
          <w:lang w:val="it-IT"/>
        </w:rPr>
        <w:t>laudantium</w:t>
      </w:r>
      <w:proofErr w:type="spellEnd"/>
      <w:r w:rsidRPr="00127338">
        <w:rPr>
          <w:rStyle w:val="EJSDNormalTextCarattere"/>
          <w:lang w:val="it-IT"/>
        </w:rPr>
        <w:t xml:space="preserve">, </w:t>
      </w:r>
      <w:proofErr w:type="spellStart"/>
      <w:r w:rsidRPr="00127338">
        <w:rPr>
          <w:rStyle w:val="EJSDNormalTextCarattere"/>
          <w:lang w:val="it-IT"/>
        </w:rPr>
        <w:t>totam</w:t>
      </w:r>
      <w:proofErr w:type="spellEnd"/>
      <w:r w:rsidRPr="00127338">
        <w:rPr>
          <w:rStyle w:val="EJSDNormalTextCarattere"/>
          <w:lang w:val="it-IT"/>
        </w:rPr>
        <w:t xml:space="preserve"> rem </w:t>
      </w:r>
      <w:proofErr w:type="spellStart"/>
      <w:r w:rsidRPr="00127338">
        <w:rPr>
          <w:rStyle w:val="EJSDNormalTextCarattere"/>
          <w:lang w:val="it-IT"/>
        </w:rPr>
        <w:t>aperiam</w:t>
      </w:r>
      <w:proofErr w:type="spellEnd"/>
      <w:r w:rsidRPr="00127338">
        <w:rPr>
          <w:rStyle w:val="EJSDNormalTextCarattere"/>
          <w:lang w:val="it-IT"/>
        </w:rPr>
        <w:t xml:space="preserve">, </w:t>
      </w:r>
      <w:proofErr w:type="spellStart"/>
      <w:r w:rsidRPr="00127338">
        <w:rPr>
          <w:rStyle w:val="EJSDNormalTextCarattere"/>
          <w:lang w:val="it-IT"/>
        </w:rPr>
        <w:t>eaque</w:t>
      </w:r>
      <w:proofErr w:type="spellEnd"/>
      <w:r w:rsidRPr="00127338">
        <w:rPr>
          <w:rStyle w:val="EJSDNormalTextCarattere"/>
          <w:lang w:val="it-IT"/>
        </w:rPr>
        <w:t xml:space="preserve"> </w:t>
      </w:r>
      <w:proofErr w:type="spellStart"/>
      <w:r w:rsidRPr="00127338">
        <w:rPr>
          <w:rStyle w:val="EJSDNormalTextCarattere"/>
          <w:lang w:val="it-IT"/>
        </w:rPr>
        <w:t>ipsa</w:t>
      </w:r>
      <w:proofErr w:type="spellEnd"/>
      <w:r w:rsidRPr="00127338">
        <w:rPr>
          <w:rStyle w:val="EJSDNormalTextCarattere"/>
          <w:lang w:val="it-IT"/>
        </w:rPr>
        <w:t xml:space="preserve"> </w:t>
      </w:r>
      <w:proofErr w:type="spellStart"/>
      <w:r w:rsidRPr="00127338">
        <w:rPr>
          <w:rStyle w:val="EJSDNormalTextCarattere"/>
          <w:lang w:val="it-IT"/>
        </w:rPr>
        <w:t>quae</w:t>
      </w:r>
      <w:proofErr w:type="spellEnd"/>
      <w:r w:rsidRPr="00127338">
        <w:rPr>
          <w:rStyle w:val="EJSDNormalTextCarattere"/>
          <w:lang w:val="it-IT"/>
        </w:rPr>
        <w:t xml:space="preserve"> ab </w:t>
      </w:r>
      <w:proofErr w:type="spellStart"/>
      <w:r w:rsidRPr="00127338">
        <w:rPr>
          <w:rStyle w:val="EJSDNormalTextCarattere"/>
          <w:lang w:val="it-IT"/>
        </w:rPr>
        <w:t>illo</w:t>
      </w:r>
      <w:proofErr w:type="spellEnd"/>
      <w:r w:rsidRPr="00127338">
        <w:rPr>
          <w:rStyle w:val="EJSDNormalTextCarattere"/>
          <w:lang w:val="it-IT"/>
        </w:rPr>
        <w:t xml:space="preserve"> inventore </w:t>
      </w:r>
      <w:proofErr w:type="spellStart"/>
      <w:r w:rsidRPr="00127338">
        <w:rPr>
          <w:rStyle w:val="EJSDNormalTextCarattere"/>
          <w:lang w:val="it-IT"/>
        </w:rPr>
        <w:t>veritatis</w:t>
      </w:r>
      <w:proofErr w:type="spellEnd"/>
      <w:r w:rsidRPr="00127338">
        <w:rPr>
          <w:rStyle w:val="EJSDNormalTextCarattere"/>
          <w:lang w:val="it-IT"/>
        </w:rPr>
        <w:t xml:space="preserve"> et quasi </w:t>
      </w:r>
      <w:proofErr w:type="spellStart"/>
      <w:r w:rsidRPr="00127338">
        <w:rPr>
          <w:rStyle w:val="EJSDNormalTextCarattere"/>
          <w:lang w:val="it-IT"/>
        </w:rPr>
        <w:t>architecto</w:t>
      </w:r>
      <w:proofErr w:type="spellEnd"/>
      <w:r w:rsidRPr="00127338">
        <w:rPr>
          <w:rStyle w:val="EJSDNormalTextCarattere"/>
          <w:lang w:val="it-IT"/>
        </w:rPr>
        <w:t xml:space="preserve"> </w:t>
      </w:r>
      <w:proofErr w:type="spellStart"/>
      <w:r w:rsidRPr="00127338">
        <w:rPr>
          <w:rStyle w:val="EJSDNormalTextCarattere"/>
          <w:lang w:val="it-IT"/>
        </w:rPr>
        <w:t>beatae</w:t>
      </w:r>
      <w:proofErr w:type="spellEnd"/>
      <w:r w:rsidRPr="00127338">
        <w:rPr>
          <w:rStyle w:val="EJSDNormalTextCarattere"/>
          <w:lang w:val="it-IT"/>
        </w:rPr>
        <w:t xml:space="preserve"> vitae </w:t>
      </w:r>
      <w:proofErr w:type="spellStart"/>
      <w:r w:rsidRPr="00127338">
        <w:rPr>
          <w:rStyle w:val="EJSDNormalTextCarattere"/>
          <w:lang w:val="it-IT"/>
        </w:rPr>
        <w:t>dicta</w:t>
      </w:r>
      <w:proofErr w:type="spellEnd"/>
      <w:r w:rsidRPr="00127338">
        <w:rPr>
          <w:rStyle w:val="EJSDNormalTextCarattere"/>
          <w:lang w:val="it-IT"/>
        </w:rPr>
        <w:t xml:space="preserve"> </w:t>
      </w:r>
      <w:proofErr w:type="spellStart"/>
      <w:r w:rsidRPr="00127338">
        <w:rPr>
          <w:rStyle w:val="EJSDNormalTextCarattere"/>
          <w:lang w:val="it-IT"/>
        </w:rPr>
        <w:t>sunt</w:t>
      </w:r>
      <w:proofErr w:type="spellEnd"/>
      <w:r w:rsidRPr="00127338">
        <w:rPr>
          <w:rStyle w:val="EJSDNormalTextCarattere"/>
          <w:lang w:val="it-IT"/>
        </w:rPr>
        <w:t xml:space="preserve"> </w:t>
      </w:r>
      <w:proofErr w:type="spellStart"/>
      <w:r w:rsidRPr="00127338">
        <w:rPr>
          <w:rStyle w:val="EJSDNormalTextCarattere"/>
          <w:lang w:val="it-IT"/>
        </w:rPr>
        <w:t>explicabo</w:t>
      </w:r>
      <w:proofErr w:type="spellEnd"/>
      <w:r w:rsidR="00127338" w:rsidRPr="00127338">
        <w:rPr>
          <w:rStyle w:val="EJSDNormalTextCarattere"/>
          <w:lang w:val="it-IT"/>
        </w:rPr>
        <w:t xml:space="preserve"> (Marcus </w:t>
      </w:r>
      <w:proofErr w:type="spellStart"/>
      <w:r w:rsidR="00127338" w:rsidRPr="00127338">
        <w:rPr>
          <w:rStyle w:val="EJSDNormalTextCarattere"/>
          <w:lang w:val="it-IT"/>
        </w:rPr>
        <w:t>Tullius</w:t>
      </w:r>
      <w:proofErr w:type="spellEnd"/>
      <w:r w:rsidR="00127338" w:rsidRPr="00127338">
        <w:rPr>
          <w:rStyle w:val="EJSDNormalTextCarattere"/>
          <w:lang w:val="it-IT"/>
        </w:rPr>
        <w:t xml:space="preserve"> Cicero, 45 </w:t>
      </w:r>
      <w:proofErr w:type="spellStart"/>
      <w:r w:rsidR="00127338" w:rsidRPr="00127338">
        <w:rPr>
          <w:rStyle w:val="EJSDNormalTextCarattere"/>
          <w:lang w:val="it-IT"/>
        </w:rPr>
        <w:t>a.C</w:t>
      </w:r>
      <w:proofErr w:type="spellEnd"/>
      <w:r w:rsidR="00127338" w:rsidRPr="00127338">
        <w:rPr>
          <w:rStyle w:val="EJSDNormalTextCarattere"/>
          <w:lang w:val="it-IT"/>
        </w:rPr>
        <w:t>).</w:t>
      </w:r>
      <w:r w:rsidRPr="00127338">
        <w:rPr>
          <w:rStyle w:val="EJSDNormalTextCarattere"/>
          <w:lang w:val="it-IT"/>
        </w:rPr>
        <w:t xml:space="preserve"> Nemo </w:t>
      </w:r>
      <w:proofErr w:type="spellStart"/>
      <w:r w:rsidRPr="00127338">
        <w:rPr>
          <w:rStyle w:val="EJSDNormalTextCarattere"/>
          <w:lang w:val="it-IT"/>
        </w:rPr>
        <w:t>enim</w:t>
      </w:r>
      <w:proofErr w:type="spellEnd"/>
      <w:r w:rsidRPr="00830210">
        <w:rPr>
          <w:rStyle w:val="EJSDNormalTextCarattere"/>
          <w:lang w:val="it-IT"/>
        </w:rPr>
        <w:t xml:space="preserve"> </w:t>
      </w:r>
      <w:proofErr w:type="spellStart"/>
      <w:r w:rsidRPr="00830210">
        <w:rPr>
          <w:rStyle w:val="EJSDNormalTextCarattere"/>
          <w:lang w:val="it-IT"/>
        </w:rPr>
        <w:t>ipsam</w:t>
      </w:r>
      <w:proofErr w:type="spellEnd"/>
      <w:r w:rsidRPr="00830210">
        <w:rPr>
          <w:rStyle w:val="EJSDNormalTextCarattere"/>
          <w:lang w:val="it-IT"/>
        </w:rPr>
        <w:t xml:space="preserve"> </w:t>
      </w:r>
      <w:proofErr w:type="spellStart"/>
      <w:r w:rsidRPr="00830210">
        <w:rPr>
          <w:rStyle w:val="EJSDNormalTextCarattere"/>
          <w:lang w:val="it-IT"/>
        </w:rPr>
        <w:t>voluptatem</w:t>
      </w:r>
      <w:proofErr w:type="spellEnd"/>
      <w:r w:rsidRPr="00830210">
        <w:rPr>
          <w:rStyle w:val="EJSDNormalTextCarattere"/>
          <w:lang w:val="it-IT"/>
        </w:rPr>
        <w:t xml:space="preserve"> </w:t>
      </w:r>
      <w:proofErr w:type="spellStart"/>
      <w:r w:rsidRPr="00830210">
        <w:rPr>
          <w:rStyle w:val="EJSDNormalTextCarattere"/>
          <w:lang w:val="it-IT"/>
        </w:rPr>
        <w:t>quia</w:t>
      </w:r>
      <w:proofErr w:type="spellEnd"/>
      <w:r w:rsidRPr="00830210">
        <w:rPr>
          <w:rStyle w:val="EJSDNormalTextCarattere"/>
          <w:lang w:val="it-IT"/>
        </w:rPr>
        <w:t xml:space="preserve"> </w:t>
      </w:r>
      <w:proofErr w:type="spellStart"/>
      <w:r w:rsidRPr="00830210">
        <w:rPr>
          <w:rStyle w:val="EJSDNormalTextCarattere"/>
          <w:lang w:val="it-IT"/>
        </w:rPr>
        <w:t>voluptas</w:t>
      </w:r>
      <w:proofErr w:type="spellEnd"/>
      <w:r w:rsidRPr="00830210">
        <w:rPr>
          <w:rStyle w:val="EJSDNormalTextCarattere"/>
          <w:lang w:val="it-IT"/>
        </w:rPr>
        <w:t xml:space="preserve"> </w:t>
      </w:r>
      <w:proofErr w:type="spellStart"/>
      <w:r w:rsidRPr="00830210">
        <w:rPr>
          <w:rStyle w:val="EJSDNormalTextCarattere"/>
          <w:lang w:val="it-IT"/>
        </w:rPr>
        <w:t>sit</w:t>
      </w:r>
      <w:proofErr w:type="spellEnd"/>
      <w:r w:rsidRPr="00830210">
        <w:rPr>
          <w:rStyle w:val="EJSDNormalTextCarattere"/>
          <w:lang w:val="it-IT"/>
        </w:rPr>
        <w:t xml:space="preserve"> </w:t>
      </w:r>
      <w:proofErr w:type="spellStart"/>
      <w:r w:rsidRPr="00830210">
        <w:rPr>
          <w:rStyle w:val="EJSDNormalTextCarattere"/>
          <w:lang w:val="it-IT"/>
        </w:rPr>
        <w:t>aspernatur</w:t>
      </w:r>
      <w:proofErr w:type="spellEnd"/>
      <w:r w:rsidRPr="00830210">
        <w:rPr>
          <w:rStyle w:val="EJSDNormalTextCarattere"/>
          <w:lang w:val="it-IT"/>
        </w:rPr>
        <w:t xml:space="preserve"> aut </w:t>
      </w:r>
      <w:proofErr w:type="spellStart"/>
      <w:r w:rsidRPr="00830210">
        <w:rPr>
          <w:rStyle w:val="EJSDNormalTextCarattere"/>
          <w:lang w:val="it-IT"/>
        </w:rPr>
        <w:t>odit</w:t>
      </w:r>
      <w:proofErr w:type="spellEnd"/>
      <w:r w:rsidRPr="00830210">
        <w:rPr>
          <w:rStyle w:val="EJSDNormalTextCarattere"/>
          <w:lang w:val="it-IT"/>
        </w:rPr>
        <w:t xml:space="preserve"> aut </w:t>
      </w:r>
      <w:proofErr w:type="spellStart"/>
      <w:r w:rsidRPr="00830210">
        <w:rPr>
          <w:rStyle w:val="EJSDNormalTextCarattere"/>
          <w:lang w:val="it-IT"/>
        </w:rPr>
        <w:t>fugit</w:t>
      </w:r>
      <w:proofErr w:type="spellEnd"/>
      <w:r w:rsidRPr="00830210">
        <w:rPr>
          <w:rStyle w:val="EJSDNormalTextCarattere"/>
          <w:lang w:val="it-IT"/>
        </w:rPr>
        <w:t xml:space="preserve">, </w:t>
      </w:r>
      <w:proofErr w:type="spellStart"/>
      <w:r w:rsidRPr="00830210">
        <w:rPr>
          <w:rStyle w:val="EJSDNormalTextCarattere"/>
          <w:lang w:val="it-IT"/>
        </w:rPr>
        <w:t>sed</w:t>
      </w:r>
      <w:proofErr w:type="spellEnd"/>
      <w:r w:rsidRPr="00830210">
        <w:rPr>
          <w:rStyle w:val="EJSDNormalTextCarattere"/>
          <w:lang w:val="it-IT"/>
        </w:rPr>
        <w:t xml:space="preserve"> </w:t>
      </w:r>
      <w:proofErr w:type="spellStart"/>
      <w:r w:rsidRPr="00830210">
        <w:rPr>
          <w:rStyle w:val="EJSDNormalTextCarattere"/>
          <w:lang w:val="it-IT"/>
        </w:rPr>
        <w:t>quia</w:t>
      </w:r>
      <w:proofErr w:type="spellEnd"/>
      <w:r w:rsidRPr="00830210">
        <w:rPr>
          <w:rStyle w:val="EJSDNormalTextCarattere"/>
          <w:lang w:val="it-IT"/>
        </w:rPr>
        <w:t xml:space="preserve"> </w:t>
      </w:r>
      <w:proofErr w:type="spellStart"/>
      <w:r w:rsidRPr="00830210">
        <w:rPr>
          <w:rStyle w:val="EJSDNormalTextCarattere"/>
          <w:lang w:val="it-IT"/>
        </w:rPr>
        <w:t>consequuntur</w:t>
      </w:r>
      <w:proofErr w:type="spellEnd"/>
      <w:r w:rsidRPr="00830210">
        <w:rPr>
          <w:rStyle w:val="EJSDNormalTextCarattere"/>
          <w:lang w:val="it-IT"/>
        </w:rPr>
        <w:t xml:space="preserve"> magni </w:t>
      </w:r>
      <w:proofErr w:type="spellStart"/>
      <w:r w:rsidRPr="00830210">
        <w:rPr>
          <w:rStyle w:val="EJSDNormalTextCarattere"/>
          <w:lang w:val="it-IT"/>
        </w:rPr>
        <w:t>dolores</w:t>
      </w:r>
      <w:proofErr w:type="spellEnd"/>
      <w:r w:rsidRPr="00830210">
        <w:rPr>
          <w:rStyle w:val="EJSDNormalTextCarattere"/>
          <w:lang w:val="it-IT"/>
        </w:rPr>
        <w:t xml:space="preserve"> </w:t>
      </w:r>
      <w:proofErr w:type="spellStart"/>
      <w:r w:rsidRPr="00830210">
        <w:rPr>
          <w:rStyle w:val="EJSDNormalTextCarattere"/>
          <w:lang w:val="it-IT"/>
        </w:rPr>
        <w:t>eos</w:t>
      </w:r>
      <w:proofErr w:type="spellEnd"/>
      <w:r w:rsidRPr="00830210">
        <w:rPr>
          <w:rStyle w:val="EJSDNormalTextCarattere"/>
          <w:lang w:val="it-IT"/>
        </w:rPr>
        <w:t xml:space="preserve"> qui </w:t>
      </w:r>
      <w:proofErr w:type="spellStart"/>
      <w:r w:rsidRPr="00830210">
        <w:rPr>
          <w:rStyle w:val="EJSDNormalTextCarattere"/>
          <w:lang w:val="it-IT"/>
        </w:rPr>
        <w:t>ratione</w:t>
      </w:r>
      <w:proofErr w:type="spellEnd"/>
      <w:r w:rsidRPr="00830210">
        <w:rPr>
          <w:rStyle w:val="EJSDNormalTextCarattere"/>
          <w:lang w:val="it-IT"/>
        </w:rPr>
        <w:t xml:space="preserve"> </w:t>
      </w:r>
      <w:proofErr w:type="spellStart"/>
      <w:r w:rsidRPr="00830210">
        <w:rPr>
          <w:rStyle w:val="EJSDNormalTextCarattere"/>
          <w:lang w:val="it-IT"/>
        </w:rPr>
        <w:t>voluptatem</w:t>
      </w:r>
      <w:proofErr w:type="spellEnd"/>
      <w:r w:rsidRPr="00830210">
        <w:rPr>
          <w:rStyle w:val="EJSDNormalTextCarattere"/>
          <w:lang w:val="it-IT"/>
        </w:rPr>
        <w:t xml:space="preserve"> </w:t>
      </w:r>
      <w:proofErr w:type="spellStart"/>
      <w:r w:rsidRPr="00830210">
        <w:rPr>
          <w:rStyle w:val="EJSDNormalTextCarattere"/>
          <w:lang w:val="it-IT"/>
        </w:rPr>
        <w:t>sequi</w:t>
      </w:r>
      <w:proofErr w:type="spellEnd"/>
      <w:r w:rsidRPr="00830210">
        <w:rPr>
          <w:rStyle w:val="EJSDNormalTextCarattere"/>
          <w:lang w:val="it-IT"/>
        </w:rPr>
        <w:t xml:space="preserve"> </w:t>
      </w:r>
      <w:proofErr w:type="spellStart"/>
      <w:r w:rsidRPr="00830210">
        <w:rPr>
          <w:rStyle w:val="EJSDNormalTextCarattere"/>
          <w:lang w:val="it-IT"/>
        </w:rPr>
        <w:t>nesciunt</w:t>
      </w:r>
      <w:proofErr w:type="spellEnd"/>
      <w:r w:rsidRPr="00830210">
        <w:rPr>
          <w:rStyle w:val="EJSDNormalTextCarattere"/>
          <w:lang w:val="it-IT"/>
        </w:rPr>
        <w:t xml:space="preserve">. </w:t>
      </w:r>
      <w:proofErr w:type="spellStart"/>
      <w:r w:rsidRPr="00830210">
        <w:rPr>
          <w:rStyle w:val="EJSDNormalTextCarattere"/>
          <w:lang w:val="it-IT"/>
        </w:rPr>
        <w:t>Neque</w:t>
      </w:r>
      <w:proofErr w:type="spellEnd"/>
      <w:r w:rsidRPr="00830210">
        <w:rPr>
          <w:rStyle w:val="EJSDNormalTextCarattere"/>
          <w:lang w:val="it-IT"/>
        </w:rPr>
        <w:t xml:space="preserve"> porro </w:t>
      </w:r>
      <w:proofErr w:type="spellStart"/>
      <w:r w:rsidRPr="00830210">
        <w:rPr>
          <w:rStyle w:val="EJSDNormalTextCarattere"/>
          <w:lang w:val="it-IT"/>
        </w:rPr>
        <w:t>quisquam</w:t>
      </w:r>
      <w:proofErr w:type="spellEnd"/>
      <w:r w:rsidRPr="00830210">
        <w:rPr>
          <w:rStyle w:val="EJSDNormalTextCarattere"/>
          <w:lang w:val="it-IT"/>
        </w:rPr>
        <w:t xml:space="preserve"> est, qui </w:t>
      </w:r>
      <w:proofErr w:type="spellStart"/>
      <w:r w:rsidRPr="00830210">
        <w:rPr>
          <w:rStyle w:val="EJSDNormalTextCarattere"/>
          <w:lang w:val="it-IT"/>
        </w:rPr>
        <w:t>dolorem</w:t>
      </w:r>
      <w:proofErr w:type="spellEnd"/>
      <w:r w:rsidRPr="00830210">
        <w:rPr>
          <w:rStyle w:val="EJSDNormalTextCarattere"/>
          <w:lang w:val="it-IT"/>
        </w:rPr>
        <w:t xml:space="preserve"> ipsum </w:t>
      </w:r>
      <w:proofErr w:type="spellStart"/>
      <w:r w:rsidRPr="00830210">
        <w:rPr>
          <w:rStyle w:val="EJSDNormalTextCarattere"/>
          <w:lang w:val="it-IT"/>
        </w:rPr>
        <w:t>quia</w:t>
      </w:r>
      <w:proofErr w:type="spellEnd"/>
      <w:r w:rsidRPr="00830210">
        <w:rPr>
          <w:rStyle w:val="EJSDNormalTextCarattere"/>
          <w:lang w:val="it-IT"/>
        </w:rPr>
        <w:t xml:space="preserve"> </w:t>
      </w:r>
      <w:proofErr w:type="spellStart"/>
      <w:r w:rsidRPr="00830210">
        <w:rPr>
          <w:rStyle w:val="EJSDNormalTextCarattere"/>
          <w:lang w:val="it-IT"/>
        </w:rPr>
        <w:t>dolor</w:t>
      </w:r>
      <w:proofErr w:type="spellEnd"/>
      <w:r w:rsidRPr="00830210">
        <w:rPr>
          <w:rStyle w:val="EJSDNormalTextCarattere"/>
          <w:lang w:val="it-IT"/>
        </w:rPr>
        <w:t xml:space="preserve"> </w:t>
      </w:r>
      <w:proofErr w:type="spellStart"/>
      <w:r w:rsidRPr="00830210">
        <w:rPr>
          <w:rStyle w:val="EJSDNormalTextCarattere"/>
          <w:lang w:val="it-IT"/>
        </w:rPr>
        <w:t>sit</w:t>
      </w:r>
      <w:proofErr w:type="spellEnd"/>
      <w:r w:rsidRPr="00830210">
        <w:rPr>
          <w:rStyle w:val="EJSDNormalTextCarattere"/>
          <w:lang w:val="it-IT"/>
        </w:rPr>
        <w:t xml:space="preserve"> </w:t>
      </w:r>
      <w:proofErr w:type="spellStart"/>
      <w:r w:rsidRPr="00830210">
        <w:rPr>
          <w:rStyle w:val="EJSDNormalTextCarattere"/>
          <w:lang w:val="it-IT"/>
        </w:rPr>
        <w:t>amet</w:t>
      </w:r>
      <w:proofErr w:type="spellEnd"/>
      <w:r w:rsidRPr="00830210">
        <w:rPr>
          <w:rStyle w:val="EJSDNormalTextCarattere"/>
          <w:lang w:val="it-IT"/>
        </w:rPr>
        <w:t xml:space="preserve">, </w:t>
      </w:r>
      <w:proofErr w:type="spellStart"/>
      <w:r w:rsidRPr="00830210">
        <w:rPr>
          <w:rStyle w:val="EJSDNormalTextCarattere"/>
          <w:lang w:val="it-IT"/>
        </w:rPr>
        <w:t>consectetur</w:t>
      </w:r>
      <w:proofErr w:type="spellEnd"/>
      <w:r w:rsidRPr="00830210">
        <w:rPr>
          <w:rStyle w:val="EJSDNormalTextCarattere"/>
          <w:lang w:val="it-IT"/>
        </w:rPr>
        <w:t xml:space="preserve">, </w:t>
      </w:r>
      <w:proofErr w:type="spellStart"/>
      <w:r w:rsidRPr="00830210">
        <w:rPr>
          <w:rStyle w:val="EJSDNormalTextCarattere"/>
          <w:lang w:val="it-IT"/>
        </w:rPr>
        <w:t>adipisci</w:t>
      </w:r>
      <w:proofErr w:type="spellEnd"/>
      <w:r w:rsidRPr="00830210">
        <w:rPr>
          <w:rStyle w:val="EJSDNormalTextCarattere"/>
          <w:lang w:val="it-IT"/>
        </w:rPr>
        <w:t xml:space="preserve"> </w:t>
      </w:r>
      <w:proofErr w:type="spellStart"/>
      <w:r w:rsidRPr="00830210">
        <w:rPr>
          <w:rStyle w:val="EJSDNormalTextCarattere"/>
          <w:lang w:val="it-IT"/>
        </w:rPr>
        <w:t>velit</w:t>
      </w:r>
      <w:proofErr w:type="spellEnd"/>
      <w:r w:rsidRPr="00830210">
        <w:rPr>
          <w:rStyle w:val="EJSDNormalTextCarattere"/>
          <w:lang w:val="it-IT"/>
        </w:rPr>
        <w:t xml:space="preserve">, </w:t>
      </w:r>
      <w:proofErr w:type="spellStart"/>
      <w:r w:rsidRPr="00830210">
        <w:rPr>
          <w:rStyle w:val="EJSDNormalTextCarattere"/>
          <w:lang w:val="it-IT"/>
        </w:rPr>
        <w:t>sed</w:t>
      </w:r>
      <w:proofErr w:type="spellEnd"/>
      <w:r w:rsidRPr="00830210">
        <w:rPr>
          <w:rStyle w:val="EJSDNormalTextCarattere"/>
          <w:lang w:val="it-IT"/>
        </w:rPr>
        <w:t xml:space="preserve"> </w:t>
      </w:r>
      <w:proofErr w:type="spellStart"/>
      <w:r w:rsidRPr="00830210">
        <w:rPr>
          <w:rStyle w:val="EJSDNormalTextCarattere"/>
          <w:lang w:val="it-IT"/>
        </w:rPr>
        <w:t>quia</w:t>
      </w:r>
      <w:proofErr w:type="spellEnd"/>
      <w:r w:rsidRPr="00830210">
        <w:rPr>
          <w:rStyle w:val="EJSDNormalTextCarattere"/>
          <w:lang w:val="it-IT"/>
        </w:rPr>
        <w:t xml:space="preserve"> non </w:t>
      </w:r>
      <w:proofErr w:type="spellStart"/>
      <w:r w:rsidRPr="00830210">
        <w:rPr>
          <w:rStyle w:val="EJSDNormalTextCarattere"/>
          <w:lang w:val="it-IT"/>
        </w:rPr>
        <w:t>numquam</w:t>
      </w:r>
      <w:proofErr w:type="spellEnd"/>
      <w:r w:rsidRPr="00830210">
        <w:rPr>
          <w:rStyle w:val="EJSDNormalTextCarattere"/>
          <w:lang w:val="it-IT"/>
        </w:rPr>
        <w:t xml:space="preserve"> eius modi tempora </w:t>
      </w:r>
      <w:proofErr w:type="spellStart"/>
      <w:r w:rsidRPr="00830210">
        <w:rPr>
          <w:rStyle w:val="EJSDNormalTextCarattere"/>
          <w:lang w:val="it-IT"/>
        </w:rPr>
        <w:t>incidunt</w:t>
      </w:r>
      <w:proofErr w:type="spellEnd"/>
      <w:r w:rsidRPr="00830210">
        <w:rPr>
          <w:rStyle w:val="EJSDNormalTextCarattere"/>
          <w:lang w:val="it-IT"/>
        </w:rPr>
        <w:t xml:space="preserve"> ut </w:t>
      </w:r>
      <w:proofErr w:type="spellStart"/>
      <w:r w:rsidRPr="00830210">
        <w:rPr>
          <w:rStyle w:val="EJSDNormalTextCarattere"/>
          <w:lang w:val="it-IT"/>
        </w:rPr>
        <w:t>labore</w:t>
      </w:r>
      <w:proofErr w:type="spellEnd"/>
      <w:r w:rsidRPr="00830210">
        <w:rPr>
          <w:rStyle w:val="EJSDNormalTextCarattere"/>
          <w:lang w:val="it-IT"/>
        </w:rPr>
        <w:t xml:space="preserve"> et dolore </w:t>
      </w:r>
      <w:proofErr w:type="spellStart"/>
      <w:r w:rsidRPr="00830210">
        <w:rPr>
          <w:rStyle w:val="EJSDNormalTextCarattere"/>
          <w:lang w:val="it-IT"/>
        </w:rPr>
        <w:t>magnam</w:t>
      </w:r>
      <w:proofErr w:type="spellEnd"/>
      <w:r w:rsidRPr="00830210">
        <w:rPr>
          <w:rStyle w:val="EJSDNormalTextCarattere"/>
          <w:lang w:val="it-IT"/>
        </w:rPr>
        <w:t xml:space="preserve"> </w:t>
      </w:r>
      <w:proofErr w:type="spellStart"/>
      <w:r w:rsidRPr="00830210">
        <w:rPr>
          <w:rStyle w:val="EJSDNormalTextCarattere"/>
          <w:lang w:val="it-IT"/>
        </w:rPr>
        <w:t>aliquam</w:t>
      </w:r>
      <w:proofErr w:type="spellEnd"/>
      <w:r w:rsidRPr="00830210">
        <w:rPr>
          <w:rStyle w:val="EJSDNormalTextCarattere"/>
          <w:lang w:val="it-IT"/>
        </w:rPr>
        <w:t xml:space="preserve"> </w:t>
      </w:r>
      <w:proofErr w:type="spellStart"/>
      <w:r w:rsidRPr="00830210">
        <w:rPr>
          <w:rStyle w:val="EJSDNormalTextCarattere"/>
          <w:lang w:val="it-IT"/>
        </w:rPr>
        <w:t>quaerat</w:t>
      </w:r>
      <w:proofErr w:type="spellEnd"/>
      <w:r w:rsidRPr="00830210">
        <w:rPr>
          <w:rStyle w:val="EJSDNormalTextCarattere"/>
          <w:lang w:val="it-IT"/>
        </w:rPr>
        <w:t xml:space="preserve"> </w:t>
      </w:r>
      <w:proofErr w:type="spellStart"/>
      <w:r w:rsidRPr="00830210">
        <w:rPr>
          <w:rStyle w:val="EJSDNormalTextCarattere"/>
          <w:lang w:val="it-IT"/>
        </w:rPr>
        <w:t>voluptatem</w:t>
      </w:r>
      <w:proofErr w:type="spellEnd"/>
      <w:r w:rsidRPr="00830210">
        <w:rPr>
          <w:rStyle w:val="EJSDNormalTextCarattere"/>
          <w:lang w:val="it-IT"/>
        </w:rPr>
        <w:t xml:space="preserve">. </w:t>
      </w:r>
      <w:r w:rsidRPr="00A128DB">
        <w:rPr>
          <w:rStyle w:val="EJSDNormalTextCarattere"/>
          <w:lang w:val="it-IT"/>
        </w:rPr>
        <w:t xml:space="preserve">Ut </w:t>
      </w:r>
      <w:proofErr w:type="spellStart"/>
      <w:r w:rsidRPr="00A128DB">
        <w:rPr>
          <w:rStyle w:val="EJSDNormalTextCarattere"/>
          <w:lang w:val="it-IT"/>
        </w:rPr>
        <w:t>enim</w:t>
      </w:r>
      <w:proofErr w:type="spellEnd"/>
      <w:r w:rsidRPr="00A128DB">
        <w:rPr>
          <w:rStyle w:val="EJSDNormalTextCarattere"/>
          <w:lang w:val="it-IT"/>
        </w:rPr>
        <w:t xml:space="preserve"> </w:t>
      </w:r>
      <w:proofErr w:type="gramStart"/>
      <w:r w:rsidRPr="00A128DB">
        <w:rPr>
          <w:rStyle w:val="EJSDNormalTextCarattere"/>
          <w:lang w:val="it-IT"/>
        </w:rPr>
        <w:t>ad</w:t>
      </w:r>
      <w:proofErr w:type="gramEnd"/>
      <w:r w:rsidRPr="00A128DB">
        <w:rPr>
          <w:rStyle w:val="EJSDNormalTextCarattere"/>
          <w:lang w:val="it-IT"/>
        </w:rPr>
        <w:t xml:space="preserve"> minima </w:t>
      </w:r>
      <w:proofErr w:type="spellStart"/>
      <w:r w:rsidRPr="00A128DB">
        <w:rPr>
          <w:rStyle w:val="EJSDNormalTextCarattere"/>
          <w:lang w:val="it-IT"/>
        </w:rPr>
        <w:t>veniam</w:t>
      </w:r>
      <w:proofErr w:type="spellEnd"/>
      <w:r w:rsidRPr="00A128DB">
        <w:rPr>
          <w:rStyle w:val="EJSDNormalTextCarattere"/>
          <w:lang w:val="it-IT"/>
        </w:rPr>
        <w:t xml:space="preserve">, </w:t>
      </w:r>
      <w:proofErr w:type="spellStart"/>
      <w:r w:rsidRPr="00A128DB">
        <w:rPr>
          <w:rStyle w:val="EJSDNormalTextCarattere"/>
          <w:lang w:val="it-IT"/>
        </w:rPr>
        <w:t>quis</w:t>
      </w:r>
      <w:proofErr w:type="spellEnd"/>
      <w:r w:rsidRPr="00A128DB">
        <w:rPr>
          <w:rStyle w:val="EJSDNormalTextCarattere"/>
          <w:lang w:val="it-IT"/>
        </w:rPr>
        <w:t xml:space="preserve"> nostrum </w:t>
      </w:r>
      <w:proofErr w:type="spellStart"/>
      <w:r w:rsidRPr="00A128DB">
        <w:rPr>
          <w:rStyle w:val="EJSDNormalTextCarattere"/>
          <w:lang w:val="it-IT"/>
        </w:rPr>
        <w:t>exercitationem</w:t>
      </w:r>
      <w:proofErr w:type="spellEnd"/>
      <w:r w:rsidRPr="00A128DB">
        <w:rPr>
          <w:rStyle w:val="EJSDNormalTextCarattere"/>
          <w:lang w:val="it-IT"/>
        </w:rPr>
        <w:t xml:space="preserve"> </w:t>
      </w:r>
      <w:proofErr w:type="spellStart"/>
      <w:r w:rsidRPr="00A128DB">
        <w:rPr>
          <w:rStyle w:val="EJSDNormalTextCarattere"/>
          <w:lang w:val="it-IT"/>
        </w:rPr>
        <w:t>ullam</w:t>
      </w:r>
      <w:proofErr w:type="spellEnd"/>
      <w:r w:rsidRPr="00A128DB">
        <w:rPr>
          <w:rStyle w:val="EJSDNormalTextCarattere"/>
          <w:lang w:val="it-IT"/>
        </w:rPr>
        <w:t xml:space="preserve"> corporis </w:t>
      </w:r>
      <w:proofErr w:type="spellStart"/>
      <w:r w:rsidRPr="00A128DB">
        <w:rPr>
          <w:rStyle w:val="EJSDNormalTextCarattere"/>
          <w:lang w:val="it-IT"/>
        </w:rPr>
        <w:t>suscipit</w:t>
      </w:r>
      <w:proofErr w:type="spellEnd"/>
      <w:r w:rsidRPr="00A128DB">
        <w:rPr>
          <w:rStyle w:val="EJSDNormalTextCarattere"/>
          <w:lang w:val="it-IT"/>
        </w:rPr>
        <w:t xml:space="preserve"> </w:t>
      </w:r>
      <w:proofErr w:type="spellStart"/>
      <w:r w:rsidRPr="00A128DB">
        <w:rPr>
          <w:rStyle w:val="EJSDNormalTextCarattere"/>
          <w:lang w:val="it-IT"/>
        </w:rPr>
        <w:t>laboriosam</w:t>
      </w:r>
      <w:proofErr w:type="spellEnd"/>
      <w:r w:rsidRPr="00A128DB">
        <w:rPr>
          <w:rStyle w:val="EJSDNormalTextCarattere"/>
          <w:lang w:val="it-IT"/>
        </w:rPr>
        <w:t xml:space="preserve">, </w:t>
      </w:r>
      <w:proofErr w:type="spellStart"/>
      <w:r w:rsidRPr="00A128DB">
        <w:rPr>
          <w:rStyle w:val="EJSDNormalTextCarattere"/>
          <w:lang w:val="it-IT"/>
        </w:rPr>
        <w:t>nisi</w:t>
      </w:r>
      <w:proofErr w:type="spellEnd"/>
      <w:r w:rsidRPr="00A128DB">
        <w:rPr>
          <w:rStyle w:val="EJSDNormalTextCarattere"/>
          <w:lang w:val="it-IT"/>
        </w:rPr>
        <w:t xml:space="preserve"> ut </w:t>
      </w:r>
      <w:proofErr w:type="spellStart"/>
      <w:r w:rsidRPr="00A128DB">
        <w:rPr>
          <w:rStyle w:val="EJSDNormalTextCarattere"/>
          <w:lang w:val="it-IT"/>
        </w:rPr>
        <w:t>aliquid</w:t>
      </w:r>
      <w:proofErr w:type="spellEnd"/>
      <w:r w:rsidRPr="00A128DB">
        <w:rPr>
          <w:rStyle w:val="EJSDNormalTextCarattere"/>
          <w:lang w:val="it-IT"/>
        </w:rPr>
        <w:t xml:space="preserve"> ex ea </w:t>
      </w:r>
      <w:proofErr w:type="spellStart"/>
      <w:r w:rsidRPr="00A128DB">
        <w:rPr>
          <w:rStyle w:val="EJSDNormalTextCarattere"/>
          <w:lang w:val="it-IT"/>
        </w:rPr>
        <w:t>commodi</w:t>
      </w:r>
      <w:proofErr w:type="spellEnd"/>
      <w:r w:rsidRPr="00A128DB">
        <w:rPr>
          <w:rStyle w:val="EJSDNormalTextCarattere"/>
          <w:lang w:val="it-IT"/>
        </w:rPr>
        <w:t xml:space="preserve"> </w:t>
      </w:r>
      <w:proofErr w:type="spellStart"/>
      <w:r w:rsidRPr="00A128DB">
        <w:rPr>
          <w:rStyle w:val="EJSDNormalTextCarattere"/>
          <w:lang w:val="it-IT"/>
        </w:rPr>
        <w:t>consequatur</w:t>
      </w:r>
      <w:proofErr w:type="spellEnd"/>
      <w:r w:rsidRPr="00A128DB">
        <w:rPr>
          <w:rStyle w:val="EJSDNormalTextCarattere"/>
          <w:lang w:val="it-IT"/>
        </w:rPr>
        <w:t>?</w:t>
      </w:r>
      <w:r w:rsidR="00BD1018">
        <w:rPr>
          <w:rStyle w:val="EJSDNormalTextCarattere"/>
          <w:lang w:val="it-IT"/>
        </w:rPr>
        <w:t xml:space="preserve"> </w:t>
      </w:r>
      <w:proofErr w:type="spellStart"/>
      <w:r w:rsidRPr="00A128DB">
        <w:rPr>
          <w:rStyle w:val="EJSDNormalTextCarattere"/>
          <w:lang w:val="it-IT"/>
        </w:rPr>
        <w:t>Quis</w:t>
      </w:r>
      <w:proofErr w:type="spellEnd"/>
      <w:r w:rsidRPr="00A128DB">
        <w:rPr>
          <w:rStyle w:val="EJSDNormalTextCarattere"/>
          <w:lang w:val="it-IT"/>
        </w:rPr>
        <w:t xml:space="preserve"> </w:t>
      </w:r>
      <w:proofErr w:type="spellStart"/>
      <w:r w:rsidRPr="00A128DB">
        <w:rPr>
          <w:rStyle w:val="EJSDNormalTextCarattere"/>
          <w:lang w:val="it-IT"/>
        </w:rPr>
        <w:t>autem</w:t>
      </w:r>
      <w:proofErr w:type="spellEnd"/>
      <w:r w:rsidRPr="00A128DB">
        <w:rPr>
          <w:rStyle w:val="EJSDNormalTextCarattere"/>
          <w:lang w:val="it-IT"/>
        </w:rPr>
        <w:t xml:space="preserve"> </w:t>
      </w:r>
      <w:proofErr w:type="spellStart"/>
      <w:r w:rsidRPr="00A128DB">
        <w:rPr>
          <w:rStyle w:val="EJSDNormalTextCarattere"/>
          <w:lang w:val="it-IT"/>
        </w:rPr>
        <w:t>vel</w:t>
      </w:r>
      <w:proofErr w:type="spellEnd"/>
      <w:r w:rsidRPr="00A128DB">
        <w:rPr>
          <w:rStyle w:val="EJSDNormalTextCarattere"/>
          <w:lang w:val="it-IT"/>
        </w:rPr>
        <w:t xml:space="preserve"> </w:t>
      </w:r>
      <w:proofErr w:type="spellStart"/>
      <w:r w:rsidRPr="00A128DB">
        <w:rPr>
          <w:rStyle w:val="EJSDNormalTextCarattere"/>
          <w:lang w:val="it-IT"/>
        </w:rPr>
        <w:t>eum</w:t>
      </w:r>
      <w:proofErr w:type="spellEnd"/>
      <w:r w:rsidRPr="00A128DB">
        <w:rPr>
          <w:rStyle w:val="EJSDNormalTextCarattere"/>
          <w:lang w:val="it-IT"/>
        </w:rPr>
        <w:t xml:space="preserve"> iure </w:t>
      </w:r>
      <w:proofErr w:type="spellStart"/>
      <w:r w:rsidRPr="00A128DB">
        <w:rPr>
          <w:rStyle w:val="EJSDNormalTextCarattere"/>
          <w:lang w:val="it-IT"/>
        </w:rPr>
        <w:t>reprehenderit</w:t>
      </w:r>
      <w:proofErr w:type="spellEnd"/>
      <w:r w:rsidRPr="00A128DB">
        <w:rPr>
          <w:rStyle w:val="EJSDNormalTextCarattere"/>
          <w:lang w:val="it-IT"/>
        </w:rPr>
        <w:t xml:space="preserve"> qui in ea </w:t>
      </w:r>
      <w:proofErr w:type="spellStart"/>
      <w:r w:rsidRPr="00A128DB">
        <w:rPr>
          <w:rStyle w:val="EJSDNormalTextCarattere"/>
          <w:lang w:val="it-IT"/>
        </w:rPr>
        <w:t>voluptate</w:t>
      </w:r>
      <w:proofErr w:type="spellEnd"/>
      <w:r w:rsidRPr="00A128DB">
        <w:rPr>
          <w:rStyle w:val="EJSDNormalTextCarattere"/>
          <w:lang w:val="it-IT"/>
        </w:rPr>
        <w:t xml:space="preserve"> </w:t>
      </w:r>
      <w:proofErr w:type="spellStart"/>
      <w:r w:rsidRPr="00A128DB">
        <w:rPr>
          <w:rStyle w:val="EJSDNormalTextCarattere"/>
          <w:lang w:val="it-IT"/>
        </w:rPr>
        <w:t>velit</w:t>
      </w:r>
      <w:proofErr w:type="spellEnd"/>
      <w:r w:rsidRPr="00A128DB">
        <w:rPr>
          <w:rStyle w:val="EJSDNormalTextCarattere"/>
          <w:lang w:val="it-IT"/>
        </w:rPr>
        <w:t xml:space="preserve"> esse </w:t>
      </w:r>
      <w:proofErr w:type="spellStart"/>
      <w:r w:rsidRPr="00A128DB">
        <w:rPr>
          <w:rStyle w:val="EJSDNormalTextCarattere"/>
          <w:lang w:val="it-IT"/>
        </w:rPr>
        <w:t>quam</w:t>
      </w:r>
      <w:proofErr w:type="spellEnd"/>
      <w:r w:rsidRPr="00A128DB">
        <w:rPr>
          <w:rStyle w:val="EJSDNormalTextCarattere"/>
          <w:lang w:val="it-IT"/>
        </w:rPr>
        <w:t xml:space="preserve"> </w:t>
      </w:r>
      <w:proofErr w:type="spellStart"/>
      <w:r w:rsidRPr="00A128DB">
        <w:rPr>
          <w:rStyle w:val="EJSDNormalTextCarattere"/>
          <w:lang w:val="it-IT"/>
        </w:rPr>
        <w:t>nihil</w:t>
      </w:r>
      <w:proofErr w:type="spellEnd"/>
      <w:r w:rsidRPr="00A128DB">
        <w:rPr>
          <w:rStyle w:val="EJSDNormalTextCarattere"/>
          <w:lang w:val="it-IT"/>
        </w:rPr>
        <w:t xml:space="preserve"> </w:t>
      </w:r>
      <w:proofErr w:type="spellStart"/>
      <w:r w:rsidRPr="00A128DB">
        <w:rPr>
          <w:rStyle w:val="EJSDNormalTextCarattere"/>
          <w:lang w:val="it-IT"/>
        </w:rPr>
        <w:t>molestiae</w:t>
      </w:r>
      <w:proofErr w:type="spellEnd"/>
      <w:r w:rsidRPr="00A128DB">
        <w:rPr>
          <w:rStyle w:val="EJSDNormalTextCarattere"/>
          <w:lang w:val="it-IT"/>
        </w:rPr>
        <w:t xml:space="preserve"> </w:t>
      </w:r>
      <w:proofErr w:type="spellStart"/>
      <w:r w:rsidRPr="00A128DB">
        <w:rPr>
          <w:rStyle w:val="EJSDNormalTextCarattere"/>
          <w:lang w:val="it-IT"/>
        </w:rPr>
        <w:t>consequatur</w:t>
      </w:r>
      <w:proofErr w:type="spellEnd"/>
      <w:r w:rsidRPr="00A128DB">
        <w:rPr>
          <w:rStyle w:val="EJSDNormalTextCarattere"/>
          <w:lang w:val="it-IT"/>
        </w:rPr>
        <w:t xml:space="preserve">, </w:t>
      </w:r>
      <w:proofErr w:type="spellStart"/>
      <w:r w:rsidRPr="00A128DB">
        <w:rPr>
          <w:rStyle w:val="EJSDNormalTextCarattere"/>
          <w:lang w:val="it-IT"/>
        </w:rPr>
        <w:t>vel</w:t>
      </w:r>
      <w:proofErr w:type="spellEnd"/>
      <w:r w:rsidRPr="00A128DB">
        <w:rPr>
          <w:rStyle w:val="EJSDNormalTextCarattere"/>
          <w:lang w:val="it-IT"/>
        </w:rPr>
        <w:t xml:space="preserve"> </w:t>
      </w:r>
      <w:proofErr w:type="spellStart"/>
      <w:r w:rsidRPr="00A128DB">
        <w:rPr>
          <w:rStyle w:val="EJSDNormalTextCarattere"/>
          <w:lang w:val="it-IT"/>
        </w:rPr>
        <w:t>illum</w:t>
      </w:r>
      <w:proofErr w:type="spellEnd"/>
      <w:r w:rsidRPr="00A128DB">
        <w:rPr>
          <w:rStyle w:val="EJSDNormalTextCarattere"/>
          <w:lang w:val="it-IT"/>
        </w:rPr>
        <w:t xml:space="preserve"> qui </w:t>
      </w:r>
      <w:proofErr w:type="spellStart"/>
      <w:r w:rsidRPr="00A128DB">
        <w:rPr>
          <w:rStyle w:val="EJSDNormalTextCarattere"/>
          <w:lang w:val="it-IT"/>
        </w:rPr>
        <w:t>dolorem</w:t>
      </w:r>
      <w:proofErr w:type="spellEnd"/>
      <w:r w:rsidRPr="00A128DB">
        <w:rPr>
          <w:rStyle w:val="EJSDNormalTextCarattere"/>
          <w:lang w:val="it-IT"/>
        </w:rPr>
        <w:t xml:space="preserve"> </w:t>
      </w:r>
      <w:proofErr w:type="spellStart"/>
      <w:r w:rsidRPr="00A128DB">
        <w:rPr>
          <w:rStyle w:val="EJSDNormalTextCarattere"/>
          <w:lang w:val="it-IT"/>
        </w:rPr>
        <w:t>eum</w:t>
      </w:r>
      <w:proofErr w:type="spellEnd"/>
      <w:r w:rsidRPr="00A128DB">
        <w:rPr>
          <w:rStyle w:val="EJSDNormalTextCarattere"/>
          <w:lang w:val="it-IT"/>
        </w:rPr>
        <w:t xml:space="preserve"> </w:t>
      </w:r>
      <w:proofErr w:type="spellStart"/>
      <w:r w:rsidRPr="00A128DB">
        <w:rPr>
          <w:rStyle w:val="EJSDNormalTextCarattere"/>
          <w:lang w:val="it-IT"/>
        </w:rPr>
        <w:t>fugiat</w:t>
      </w:r>
      <w:proofErr w:type="spellEnd"/>
      <w:r w:rsidRPr="00A128DB">
        <w:rPr>
          <w:rStyle w:val="EJSDNormalTextCarattere"/>
          <w:lang w:val="it-IT"/>
        </w:rPr>
        <w:t xml:space="preserve"> quo </w:t>
      </w:r>
      <w:proofErr w:type="spellStart"/>
      <w:r w:rsidRPr="00A128DB">
        <w:rPr>
          <w:rStyle w:val="EJSDNormalTextCarattere"/>
          <w:lang w:val="it-IT"/>
        </w:rPr>
        <w:t>voluptas</w:t>
      </w:r>
      <w:proofErr w:type="spellEnd"/>
      <w:r w:rsidRPr="00A128DB">
        <w:rPr>
          <w:rStyle w:val="EJSDNormalTextCarattere"/>
          <w:lang w:val="it-IT"/>
        </w:rPr>
        <w:t xml:space="preserve"> nulla </w:t>
      </w:r>
      <w:proofErr w:type="spellStart"/>
      <w:r w:rsidRPr="00A128DB">
        <w:rPr>
          <w:rStyle w:val="EJSDNormalTextCarattere"/>
          <w:lang w:val="it-IT"/>
        </w:rPr>
        <w:t>pariatur</w:t>
      </w:r>
      <w:proofErr w:type="spellEnd"/>
      <w:r w:rsidRPr="00A128DB">
        <w:rPr>
          <w:rStyle w:val="EJSDNormalTextCarattere"/>
          <w:lang w:val="it-IT"/>
        </w:rPr>
        <w:t>?</w:t>
      </w:r>
    </w:p>
    <w:p w:rsidR="00BD1018" w:rsidRPr="00BD1018" w:rsidRDefault="00BD1018" w:rsidP="00BD1018">
      <w:pPr>
        <w:pBdr>
          <w:top w:val="nil"/>
          <w:left w:val="nil"/>
          <w:bottom w:val="nil"/>
          <w:right w:val="nil"/>
          <w:between w:val="nil"/>
        </w:pBdr>
        <w:spacing w:after="0" w:line="360" w:lineRule="auto"/>
        <w:ind w:firstLine="426"/>
        <w:jc w:val="both"/>
        <w:rPr>
          <w:rStyle w:val="EJSDNormalTextCarattere"/>
          <w:lang w:val="it-IT"/>
        </w:rPr>
      </w:pPr>
      <w:r w:rsidRPr="00BD1018">
        <w:rPr>
          <w:rStyle w:val="EJSDNormalTextCarattere"/>
          <w:lang w:val="it-IT"/>
        </w:rPr>
        <w:t xml:space="preserve">At vero </w:t>
      </w:r>
      <w:proofErr w:type="spellStart"/>
      <w:r w:rsidRPr="00BD1018">
        <w:rPr>
          <w:rStyle w:val="EJSDNormalTextCarattere"/>
          <w:lang w:val="it-IT"/>
        </w:rPr>
        <w:t>eos</w:t>
      </w:r>
      <w:proofErr w:type="spellEnd"/>
      <w:r w:rsidRPr="00BD1018">
        <w:rPr>
          <w:rStyle w:val="EJSDNormalTextCarattere"/>
          <w:lang w:val="it-IT"/>
        </w:rPr>
        <w:t xml:space="preserve"> et </w:t>
      </w:r>
      <w:proofErr w:type="spellStart"/>
      <w:r w:rsidRPr="00BD1018">
        <w:rPr>
          <w:rStyle w:val="EJSDNormalTextCarattere"/>
          <w:lang w:val="it-IT"/>
        </w:rPr>
        <w:t>accusamus</w:t>
      </w:r>
      <w:proofErr w:type="spellEnd"/>
      <w:r w:rsidRPr="00BD1018">
        <w:rPr>
          <w:rStyle w:val="EJSDNormalTextCarattere"/>
          <w:lang w:val="it-IT"/>
        </w:rPr>
        <w:t xml:space="preserve"> et </w:t>
      </w:r>
      <w:proofErr w:type="spellStart"/>
      <w:r w:rsidRPr="00BD1018">
        <w:rPr>
          <w:rStyle w:val="EJSDNormalTextCarattere"/>
          <w:lang w:val="it-IT"/>
        </w:rPr>
        <w:t>iusto</w:t>
      </w:r>
      <w:proofErr w:type="spellEnd"/>
      <w:r w:rsidRPr="00BD1018">
        <w:rPr>
          <w:rStyle w:val="EJSDNormalTextCarattere"/>
          <w:lang w:val="it-IT"/>
        </w:rPr>
        <w:t xml:space="preserve"> odio </w:t>
      </w:r>
      <w:proofErr w:type="spellStart"/>
      <w:r w:rsidRPr="00BD1018">
        <w:rPr>
          <w:rStyle w:val="EJSDNormalTextCarattere"/>
          <w:lang w:val="it-IT"/>
        </w:rPr>
        <w:t>dignissimos</w:t>
      </w:r>
      <w:proofErr w:type="spellEnd"/>
      <w:r w:rsidRPr="00BD1018">
        <w:rPr>
          <w:rStyle w:val="EJSDNormalTextCarattere"/>
          <w:lang w:val="it-IT"/>
        </w:rPr>
        <w:t xml:space="preserve"> </w:t>
      </w:r>
      <w:proofErr w:type="spellStart"/>
      <w:r w:rsidRPr="00BD1018">
        <w:rPr>
          <w:rStyle w:val="EJSDNormalTextCarattere"/>
          <w:lang w:val="it-IT"/>
        </w:rPr>
        <w:t>ducimus</w:t>
      </w:r>
      <w:proofErr w:type="spellEnd"/>
      <w:r w:rsidRPr="00BD1018">
        <w:rPr>
          <w:rStyle w:val="EJSDNormalTextCarattere"/>
          <w:lang w:val="it-IT"/>
        </w:rPr>
        <w:t xml:space="preserve"> qui </w:t>
      </w:r>
      <w:proofErr w:type="spellStart"/>
      <w:r w:rsidRPr="00BD1018">
        <w:rPr>
          <w:rStyle w:val="EJSDNormalTextCarattere"/>
          <w:lang w:val="it-IT"/>
        </w:rPr>
        <w:t>blanditiis</w:t>
      </w:r>
      <w:proofErr w:type="spellEnd"/>
      <w:r w:rsidRPr="00BD1018">
        <w:rPr>
          <w:rStyle w:val="EJSDNormalTextCarattere"/>
          <w:lang w:val="it-IT"/>
        </w:rPr>
        <w:t xml:space="preserve"> </w:t>
      </w:r>
      <w:proofErr w:type="spellStart"/>
      <w:r w:rsidRPr="00BD1018">
        <w:rPr>
          <w:rStyle w:val="EJSDNormalTextCarattere"/>
          <w:lang w:val="it-IT"/>
        </w:rPr>
        <w:t>praesentium</w:t>
      </w:r>
      <w:proofErr w:type="spellEnd"/>
      <w:r w:rsidRPr="00BD1018">
        <w:rPr>
          <w:rStyle w:val="EJSDNormalTextCarattere"/>
          <w:lang w:val="it-IT"/>
        </w:rPr>
        <w:t xml:space="preserve"> </w:t>
      </w:r>
      <w:proofErr w:type="spellStart"/>
      <w:r w:rsidRPr="00BD1018">
        <w:rPr>
          <w:rStyle w:val="EJSDNormalTextCarattere"/>
          <w:lang w:val="it-IT"/>
        </w:rPr>
        <w:t>voluptatum</w:t>
      </w:r>
      <w:proofErr w:type="spellEnd"/>
      <w:r w:rsidRPr="00BD1018">
        <w:rPr>
          <w:rStyle w:val="EJSDNormalTextCarattere"/>
          <w:lang w:val="it-IT"/>
        </w:rPr>
        <w:t xml:space="preserve"> </w:t>
      </w:r>
      <w:proofErr w:type="spellStart"/>
      <w:r w:rsidRPr="00BD1018">
        <w:rPr>
          <w:rStyle w:val="EJSDNormalTextCarattere"/>
          <w:lang w:val="it-IT"/>
        </w:rPr>
        <w:t>deleniti</w:t>
      </w:r>
      <w:proofErr w:type="spellEnd"/>
      <w:r w:rsidRPr="00BD1018">
        <w:rPr>
          <w:rStyle w:val="EJSDNormalTextCarattere"/>
          <w:lang w:val="it-IT"/>
        </w:rPr>
        <w:t xml:space="preserve"> </w:t>
      </w:r>
      <w:proofErr w:type="spellStart"/>
      <w:r w:rsidRPr="00BD1018">
        <w:rPr>
          <w:rStyle w:val="EJSDNormalTextCarattere"/>
          <w:lang w:val="it-IT"/>
        </w:rPr>
        <w:t>atque</w:t>
      </w:r>
      <w:proofErr w:type="spellEnd"/>
      <w:r w:rsidRPr="00BD1018">
        <w:rPr>
          <w:rStyle w:val="EJSDNormalTextCarattere"/>
          <w:lang w:val="it-IT"/>
        </w:rPr>
        <w:t xml:space="preserve"> </w:t>
      </w:r>
      <w:proofErr w:type="spellStart"/>
      <w:r w:rsidRPr="00BD1018">
        <w:rPr>
          <w:rStyle w:val="EJSDNormalTextCarattere"/>
          <w:lang w:val="it-IT"/>
        </w:rPr>
        <w:t>corrupti</w:t>
      </w:r>
      <w:proofErr w:type="spellEnd"/>
      <w:r w:rsidRPr="00BD1018">
        <w:rPr>
          <w:rStyle w:val="EJSDNormalTextCarattere"/>
          <w:lang w:val="it-IT"/>
        </w:rPr>
        <w:t xml:space="preserve"> </w:t>
      </w:r>
      <w:proofErr w:type="spellStart"/>
      <w:r w:rsidRPr="00BD1018">
        <w:rPr>
          <w:rStyle w:val="EJSDNormalTextCarattere"/>
          <w:lang w:val="it-IT"/>
        </w:rPr>
        <w:t>quos</w:t>
      </w:r>
      <w:proofErr w:type="spellEnd"/>
      <w:r w:rsidRPr="00BD1018">
        <w:rPr>
          <w:rStyle w:val="EJSDNormalTextCarattere"/>
          <w:lang w:val="it-IT"/>
        </w:rPr>
        <w:t xml:space="preserve"> </w:t>
      </w:r>
      <w:proofErr w:type="spellStart"/>
      <w:r w:rsidRPr="00BD1018">
        <w:rPr>
          <w:rStyle w:val="EJSDNormalTextCarattere"/>
          <w:lang w:val="it-IT"/>
        </w:rPr>
        <w:t>dolores</w:t>
      </w:r>
      <w:proofErr w:type="spellEnd"/>
      <w:r w:rsidRPr="00BD1018">
        <w:rPr>
          <w:rStyle w:val="EJSDNormalTextCarattere"/>
          <w:lang w:val="it-IT"/>
        </w:rPr>
        <w:t xml:space="preserve"> et </w:t>
      </w:r>
      <w:proofErr w:type="spellStart"/>
      <w:r w:rsidRPr="00BD1018">
        <w:rPr>
          <w:rStyle w:val="EJSDNormalTextCarattere"/>
          <w:lang w:val="it-IT"/>
        </w:rPr>
        <w:t>quas</w:t>
      </w:r>
      <w:proofErr w:type="spellEnd"/>
      <w:r w:rsidRPr="00BD1018">
        <w:rPr>
          <w:rStyle w:val="EJSDNormalTextCarattere"/>
          <w:lang w:val="it-IT"/>
        </w:rPr>
        <w:t xml:space="preserve"> </w:t>
      </w:r>
      <w:proofErr w:type="spellStart"/>
      <w:r w:rsidRPr="00BD1018">
        <w:rPr>
          <w:rStyle w:val="EJSDNormalTextCarattere"/>
          <w:lang w:val="it-IT"/>
        </w:rPr>
        <w:t>molestias</w:t>
      </w:r>
      <w:proofErr w:type="spellEnd"/>
      <w:r w:rsidRPr="00BD1018">
        <w:rPr>
          <w:rStyle w:val="EJSDNormalTextCarattere"/>
          <w:lang w:val="it-IT"/>
        </w:rPr>
        <w:t xml:space="preserve"> </w:t>
      </w:r>
      <w:proofErr w:type="spellStart"/>
      <w:r w:rsidRPr="00BD1018">
        <w:rPr>
          <w:rStyle w:val="EJSDNormalTextCarattere"/>
          <w:lang w:val="it-IT"/>
        </w:rPr>
        <w:t>excepturi</w:t>
      </w:r>
      <w:proofErr w:type="spellEnd"/>
      <w:r w:rsidRPr="00BD1018">
        <w:rPr>
          <w:rStyle w:val="EJSDNormalTextCarattere"/>
          <w:lang w:val="it-IT"/>
        </w:rPr>
        <w:t xml:space="preserve"> </w:t>
      </w:r>
      <w:proofErr w:type="spellStart"/>
      <w:r w:rsidRPr="00BD1018">
        <w:rPr>
          <w:rStyle w:val="EJSDNormalTextCarattere"/>
          <w:lang w:val="it-IT"/>
        </w:rPr>
        <w:t>sint</w:t>
      </w:r>
      <w:proofErr w:type="spellEnd"/>
      <w:r w:rsidRPr="00BD1018">
        <w:rPr>
          <w:rStyle w:val="EJSDNormalTextCarattere"/>
          <w:lang w:val="it-IT"/>
        </w:rPr>
        <w:t xml:space="preserve"> </w:t>
      </w:r>
      <w:proofErr w:type="spellStart"/>
      <w:r w:rsidRPr="00BD1018">
        <w:rPr>
          <w:rStyle w:val="EJSDNormalTextCarattere"/>
          <w:lang w:val="it-IT"/>
        </w:rPr>
        <w:t>occaecati</w:t>
      </w:r>
      <w:proofErr w:type="spellEnd"/>
      <w:r w:rsidRPr="00BD1018">
        <w:rPr>
          <w:rStyle w:val="EJSDNormalTextCarattere"/>
          <w:lang w:val="it-IT"/>
        </w:rPr>
        <w:t xml:space="preserve"> </w:t>
      </w:r>
      <w:proofErr w:type="spellStart"/>
      <w:r w:rsidRPr="00BD1018">
        <w:rPr>
          <w:rStyle w:val="EJSDNormalTextCarattere"/>
          <w:lang w:val="it-IT"/>
        </w:rPr>
        <w:t>cupiditate</w:t>
      </w:r>
      <w:proofErr w:type="spellEnd"/>
      <w:r w:rsidRPr="00BD1018">
        <w:rPr>
          <w:rStyle w:val="EJSDNormalTextCarattere"/>
          <w:lang w:val="it-IT"/>
        </w:rPr>
        <w:t xml:space="preserve"> non </w:t>
      </w:r>
      <w:proofErr w:type="spellStart"/>
      <w:r w:rsidRPr="00BD1018">
        <w:rPr>
          <w:rStyle w:val="EJSDNormalTextCarattere"/>
          <w:lang w:val="it-IT"/>
        </w:rPr>
        <w:t>provident</w:t>
      </w:r>
      <w:proofErr w:type="spellEnd"/>
      <w:r w:rsidRPr="00BD1018">
        <w:rPr>
          <w:rStyle w:val="EJSDNormalTextCarattere"/>
          <w:lang w:val="it-IT"/>
        </w:rPr>
        <w:t xml:space="preserve">, </w:t>
      </w:r>
      <w:proofErr w:type="spellStart"/>
      <w:r w:rsidRPr="00BD1018">
        <w:rPr>
          <w:rStyle w:val="EJSDNormalTextCarattere"/>
          <w:lang w:val="it-IT"/>
        </w:rPr>
        <w:t>similique</w:t>
      </w:r>
      <w:proofErr w:type="spellEnd"/>
      <w:r w:rsidRPr="00BD1018">
        <w:rPr>
          <w:rStyle w:val="EJSDNormalTextCarattere"/>
          <w:lang w:val="it-IT"/>
        </w:rPr>
        <w:t xml:space="preserve"> </w:t>
      </w:r>
      <w:proofErr w:type="spellStart"/>
      <w:r w:rsidRPr="00BD1018">
        <w:rPr>
          <w:rStyle w:val="EJSDNormalTextCarattere"/>
          <w:lang w:val="it-IT"/>
        </w:rPr>
        <w:t>sunt</w:t>
      </w:r>
      <w:proofErr w:type="spellEnd"/>
      <w:r w:rsidRPr="00BD1018">
        <w:rPr>
          <w:rStyle w:val="EJSDNormalTextCarattere"/>
          <w:lang w:val="it-IT"/>
        </w:rPr>
        <w:t xml:space="preserve"> in culpa qui officia </w:t>
      </w:r>
      <w:proofErr w:type="spellStart"/>
      <w:r w:rsidRPr="00BD1018">
        <w:rPr>
          <w:rStyle w:val="EJSDNormalTextCarattere"/>
          <w:lang w:val="it-IT"/>
        </w:rPr>
        <w:t>deserunt</w:t>
      </w:r>
      <w:proofErr w:type="spellEnd"/>
      <w:r w:rsidRPr="00BD1018">
        <w:rPr>
          <w:rStyle w:val="EJSDNormalTextCarattere"/>
          <w:lang w:val="it-IT"/>
        </w:rPr>
        <w:t xml:space="preserve"> </w:t>
      </w:r>
      <w:proofErr w:type="spellStart"/>
      <w:r w:rsidRPr="00BD1018">
        <w:rPr>
          <w:rStyle w:val="EJSDNormalTextCarattere"/>
          <w:lang w:val="it-IT"/>
        </w:rPr>
        <w:t>mollitia</w:t>
      </w:r>
      <w:proofErr w:type="spellEnd"/>
      <w:r w:rsidRPr="00BD1018">
        <w:rPr>
          <w:rStyle w:val="EJSDNormalTextCarattere"/>
          <w:lang w:val="it-IT"/>
        </w:rPr>
        <w:t xml:space="preserve"> animi, id est </w:t>
      </w:r>
      <w:proofErr w:type="spellStart"/>
      <w:r w:rsidRPr="00BD1018">
        <w:rPr>
          <w:rStyle w:val="EJSDNormalTextCarattere"/>
          <w:lang w:val="it-IT"/>
        </w:rPr>
        <w:t>laborum</w:t>
      </w:r>
      <w:proofErr w:type="spellEnd"/>
      <w:r w:rsidRPr="00BD1018">
        <w:rPr>
          <w:rStyle w:val="EJSDNormalTextCarattere"/>
          <w:lang w:val="it-IT"/>
        </w:rPr>
        <w:t xml:space="preserve"> et </w:t>
      </w:r>
      <w:proofErr w:type="spellStart"/>
      <w:r w:rsidRPr="00BD1018">
        <w:rPr>
          <w:rStyle w:val="EJSDNormalTextCarattere"/>
          <w:lang w:val="it-IT"/>
        </w:rPr>
        <w:t>dolorum</w:t>
      </w:r>
      <w:proofErr w:type="spellEnd"/>
      <w:r w:rsidRPr="00BD1018">
        <w:rPr>
          <w:rStyle w:val="EJSDNormalTextCarattere"/>
          <w:lang w:val="it-IT"/>
        </w:rPr>
        <w:t xml:space="preserve"> fuga. Et </w:t>
      </w:r>
      <w:proofErr w:type="spellStart"/>
      <w:r w:rsidRPr="00BD1018">
        <w:rPr>
          <w:rStyle w:val="EJSDNormalTextCarattere"/>
          <w:lang w:val="it-IT"/>
        </w:rPr>
        <w:t>harum</w:t>
      </w:r>
      <w:proofErr w:type="spellEnd"/>
      <w:r w:rsidRPr="00BD1018">
        <w:rPr>
          <w:rStyle w:val="EJSDNormalTextCarattere"/>
          <w:lang w:val="it-IT"/>
        </w:rPr>
        <w:t xml:space="preserve"> </w:t>
      </w:r>
      <w:proofErr w:type="spellStart"/>
      <w:r w:rsidRPr="00BD1018">
        <w:rPr>
          <w:rStyle w:val="EJSDNormalTextCarattere"/>
          <w:lang w:val="it-IT"/>
        </w:rPr>
        <w:t>quidem</w:t>
      </w:r>
      <w:proofErr w:type="spellEnd"/>
      <w:r w:rsidRPr="00BD1018">
        <w:rPr>
          <w:rStyle w:val="EJSDNormalTextCarattere"/>
          <w:lang w:val="it-IT"/>
        </w:rPr>
        <w:t xml:space="preserve"> rerum </w:t>
      </w:r>
      <w:proofErr w:type="spellStart"/>
      <w:r w:rsidRPr="00BD1018">
        <w:rPr>
          <w:rStyle w:val="EJSDNormalTextCarattere"/>
          <w:lang w:val="it-IT"/>
        </w:rPr>
        <w:t>facilis</w:t>
      </w:r>
      <w:proofErr w:type="spellEnd"/>
      <w:r w:rsidRPr="00BD1018">
        <w:rPr>
          <w:rStyle w:val="EJSDNormalTextCarattere"/>
          <w:lang w:val="it-IT"/>
        </w:rPr>
        <w:t xml:space="preserve"> est et </w:t>
      </w:r>
      <w:proofErr w:type="spellStart"/>
      <w:r w:rsidRPr="00BD1018">
        <w:rPr>
          <w:rStyle w:val="EJSDNormalTextCarattere"/>
          <w:lang w:val="it-IT"/>
        </w:rPr>
        <w:t>expedita</w:t>
      </w:r>
      <w:proofErr w:type="spellEnd"/>
      <w:r w:rsidRPr="00BD1018">
        <w:rPr>
          <w:rStyle w:val="EJSDNormalTextCarattere"/>
          <w:lang w:val="it-IT"/>
        </w:rPr>
        <w:t xml:space="preserve"> </w:t>
      </w:r>
      <w:proofErr w:type="spellStart"/>
      <w:r w:rsidRPr="00BD1018">
        <w:rPr>
          <w:rStyle w:val="EJSDNormalTextCarattere"/>
          <w:lang w:val="it-IT"/>
        </w:rPr>
        <w:t>distinctio</w:t>
      </w:r>
      <w:proofErr w:type="spellEnd"/>
      <w:r w:rsidRPr="00BD1018">
        <w:rPr>
          <w:rStyle w:val="EJSDNormalTextCarattere"/>
          <w:lang w:val="it-IT"/>
        </w:rPr>
        <w:t xml:space="preserve">. </w:t>
      </w:r>
      <w:proofErr w:type="spellStart"/>
      <w:r w:rsidRPr="00BD1018">
        <w:rPr>
          <w:rStyle w:val="EJSDNormalTextCarattere"/>
          <w:lang w:val="it-IT"/>
        </w:rPr>
        <w:t>Nam</w:t>
      </w:r>
      <w:proofErr w:type="spellEnd"/>
      <w:r w:rsidRPr="00BD1018">
        <w:rPr>
          <w:rStyle w:val="EJSDNormalTextCarattere"/>
          <w:lang w:val="it-IT"/>
        </w:rPr>
        <w:t xml:space="preserve"> libero tempore, </w:t>
      </w:r>
      <w:proofErr w:type="spellStart"/>
      <w:r w:rsidRPr="00BD1018">
        <w:rPr>
          <w:rStyle w:val="EJSDNormalTextCarattere"/>
          <w:lang w:val="it-IT"/>
        </w:rPr>
        <w:t>cum</w:t>
      </w:r>
      <w:proofErr w:type="spellEnd"/>
      <w:r w:rsidRPr="00BD1018">
        <w:rPr>
          <w:rStyle w:val="EJSDNormalTextCarattere"/>
          <w:lang w:val="it-IT"/>
        </w:rPr>
        <w:t xml:space="preserve"> soluta nobis est </w:t>
      </w:r>
      <w:proofErr w:type="spellStart"/>
      <w:r w:rsidRPr="00BD1018">
        <w:rPr>
          <w:rStyle w:val="EJSDNormalTextCarattere"/>
          <w:lang w:val="it-IT"/>
        </w:rPr>
        <w:t>eligendi</w:t>
      </w:r>
      <w:proofErr w:type="spellEnd"/>
      <w:r w:rsidRPr="00BD1018">
        <w:rPr>
          <w:rStyle w:val="EJSDNormalTextCarattere"/>
          <w:lang w:val="it-IT"/>
        </w:rPr>
        <w:t xml:space="preserve"> </w:t>
      </w:r>
      <w:proofErr w:type="spellStart"/>
      <w:r w:rsidRPr="00BD1018">
        <w:rPr>
          <w:rStyle w:val="EJSDNormalTextCarattere"/>
          <w:lang w:val="it-IT"/>
        </w:rPr>
        <w:t>optio</w:t>
      </w:r>
      <w:proofErr w:type="spellEnd"/>
      <w:r w:rsidRPr="00BD1018">
        <w:rPr>
          <w:rStyle w:val="EJSDNormalTextCarattere"/>
          <w:lang w:val="it-IT"/>
        </w:rPr>
        <w:t xml:space="preserve"> </w:t>
      </w:r>
      <w:proofErr w:type="spellStart"/>
      <w:r w:rsidRPr="00BD1018">
        <w:rPr>
          <w:rStyle w:val="EJSDNormalTextCarattere"/>
          <w:lang w:val="it-IT"/>
        </w:rPr>
        <w:t>cumque</w:t>
      </w:r>
      <w:proofErr w:type="spellEnd"/>
      <w:r w:rsidRPr="00BD1018">
        <w:rPr>
          <w:rStyle w:val="EJSDNormalTextCarattere"/>
          <w:lang w:val="it-IT"/>
        </w:rPr>
        <w:t xml:space="preserve"> </w:t>
      </w:r>
      <w:proofErr w:type="spellStart"/>
      <w:r w:rsidRPr="00BD1018">
        <w:rPr>
          <w:rStyle w:val="EJSDNormalTextCarattere"/>
          <w:lang w:val="it-IT"/>
        </w:rPr>
        <w:t>nihil</w:t>
      </w:r>
      <w:proofErr w:type="spellEnd"/>
      <w:r w:rsidRPr="00BD1018">
        <w:rPr>
          <w:rStyle w:val="EJSDNormalTextCarattere"/>
          <w:lang w:val="it-IT"/>
        </w:rPr>
        <w:t xml:space="preserve"> </w:t>
      </w:r>
      <w:proofErr w:type="spellStart"/>
      <w:r w:rsidRPr="00BD1018">
        <w:rPr>
          <w:rStyle w:val="EJSDNormalTextCarattere"/>
          <w:lang w:val="it-IT"/>
        </w:rPr>
        <w:t>impedit</w:t>
      </w:r>
      <w:proofErr w:type="spellEnd"/>
      <w:r w:rsidRPr="00BD1018">
        <w:rPr>
          <w:rStyle w:val="EJSDNormalTextCarattere"/>
          <w:lang w:val="it-IT"/>
        </w:rPr>
        <w:t xml:space="preserve"> quo </w:t>
      </w:r>
      <w:proofErr w:type="spellStart"/>
      <w:r w:rsidRPr="00BD1018">
        <w:rPr>
          <w:rStyle w:val="EJSDNormalTextCarattere"/>
          <w:lang w:val="it-IT"/>
        </w:rPr>
        <w:t>minus</w:t>
      </w:r>
      <w:proofErr w:type="spellEnd"/>
      <w:r w:rsidRPr="00BD1018">
        <w:rPr>
          <w:rStyle w:val="EJSDNormalTextCarattere"/>
          <w:lang w:val="it-IT"/>
        </w:rPr>
        <w:t xml:space="preserve"> id </w:t>
      </w:r>
      <w:proofErr w:type="spellStart"/>
      <w:r w:rsidRPr="00BD1018">
        <w:rPr>
          <w:rStyle w:val="EJSDNormalTextCarattere"/>
          <w:lang w:val="it-IT"/>
        </w:rPr>
        <w:t>quod</w:t>
      </w:r>
      <w:proofErr w:type="spellEnd"/>
      <w:r w:rsidRPr="00BD1018">
        <w:rPr>
          <w:rStyle w:val="EJSDNormalTextCarattere"/>
          <w:lang w:val="it-IT"/>
        </w:rPr>
        <w:t xml:space="preserve"> </w:t>
      </w:r>
      <w:proofErr w:type="spellStart"/>
      <w:r w:rsidRPr="00BD1018">
        <w:rPr>
          <w:rStyle w:val="EJSDNormalTextCarattere"/>
          <w:lang w:val="it-IT"/>
        </w:rPr>
        <w:t>maxime</w:t>
      </w:r>
      <w:proofErr w:type="spellEnd"/>
      <w:r w:rsidRPr="00BD1018">
        <w:rPr>
          <w:rStyle w:val="EJSDNormalTextCarattere"/>
          <w:lang w:val="it-IT"/>
        </w:rPr>
        <w:t xml:space="preserve"> </w:t>
      </w:r>
      <w:proofErr w:type="spellStart"/>
      <w:r w:rsidRPr="00BD1018">
        <w:rPr>
          <w:rStyle w:val="EJSDNormalTextCarattere"/>
          <w:lang w:val="it-IT"/>
        </w:rPr>
        <w:t>placeat</w:t>
      </w:r>
      <w:proofErr w:type="spellEnd"/>
      <w:r w:rsidRPr="00BD1018">
        <w:rPr>
          <w:rStyle w:val="EJSDNormalTextCarattere"/>
          <w:lang w:val="it-IT"/>
        </w:rPr>
        <w:t xml:space="preserve"> facere </w:t>
      </w:r>
      <w:proofErr w:type="spellStart"/>
      <w:r w:rsidRPr="00BD1018">
        <w:rPr>
          <w:rStyle w:val="EJSDNormalTextCarattere"/>
          <w:lang w:val="it-IT"/>
        </w:rPr>
        <w:t>possimus</w:t>
      </w:r>
      <w:proofErr w:type="spellEnd"/>
      <w:r w:rsidRPr="00BD1018">
        <w:rPr>
          <w:rStyle w:val="EJSDNormalTextCarattere"/>
          <w:lang w:val="it-IT"/>
        </w:rPr>
        <w:t xml:space="preserve">, omnis </w:t>
      </w:r>
      <w:proofErr w:type="spellStart"/>
      <w:r w:rsidRPr="00BD1018">
        <w:rPr>
          <w:rStyle w:val="EJSDNormalTextCarattere"/>
          <w:lang w:val="it-IT"/>
        </w:rPr>
        <w:t>voluptas</w:t>
      </w:r>
      <w:proofErr w:type="spellEnd"/>
      <w:r w:rsidRPr="00BD1018">
        <w:rPr>
          <w:rStyle w:val="EJSDNormalTextCarattere"/>
          <w:lang w:val="it-IT"/>
        </w:rPr>
        <w:t xml:space="preserve"> </w:t>
      </w:r>
      <w:proofErr w:type="spellStart"/>
      <w:r w:rsidRPr="00BD1018">
        <w:rPr>
          <w:rStyle w:val="EJSDNormalTextCarattere"/>
          <w:lang w:val="it-IT"/>
        </w:rPr>
        <w:t>assumenda</w:t>
      </w:r>
      <w:proofErr w:type="spellEnd"/>
      <w:r w:rsidRPr="00BD1018">
        <w:rPr>
          <w:rStyle w:val="EJSDNormalTextCarattere"/>
          <w:lang w:val="it-IT"/>
        </w:rPr>
        <w:t xml:space="preserve"> est, omnis </w:t>
      </w:r>
      <w:proofErr w:type="spellStart"/>
      <w:r w:rsidRPr="00BD1018">
        <w:rPr>
          <w:rStyle w:val="EJSDNormalTextCarattere"/>
          <w:lang w:val="it-IT"/>
        </w:rPr>
        <w:t>dolor</w:t>
      </w:r>
      <w:proofErr w:type="spellEnd"/>
      <w:r w:rsidRPr="00BD1018">
        <w:rPr>
          <w:rStyle w:val="EJSDNormalTextCarattere"/>
          <w:lang w:val="it-IT"/>
        </w:rPr>
        <w:t xml:space="preserve"> </w:t>
      </w:r>
      <w:proofErr w:type="spellStart"/>
      <w:r w:rsidRPr="00BD1018">
        <w:rPr>
          <w:rStyle w:val="EJSDNormalTextCarattere"/>
          <w:lang w:val="it-IT"/>
        </w:rPr>
        <w:t>repellendus</w:t>
      </w:r>
      <w:proofErr w:type="spellEnd"/>
      <w:r w:rsidRPr="00BD1018">
        <w:rPr>
          <w:rStyle w:val="EJSDNormalTextCarattere"/>
          <w:lang w:val="it-IT"/>
        </w:rPr>
        <w:t xml:space="preserve">. </w:t>
      </w:r>
    </w:p>
    <w:p w:rsidR="00563A31" w:rsidRPr="00D51AAC" w:rsidRDefault="00563A31">
      <w:pPr>
        <w:pBdr>
          <w:top w:val="nil"/>
          <w:left w:val="nil"/>
          <w:bottom w:val="nil"/>
          <w:right w:val="nil"/>
          <w:between w:val="nil"/>
        </w:pBdr>
        <w:spacing w:after="0" w:line="360" w:lineRule="auto"/>
        <w:ind w:firstLine="397"/>
        <w:jc w:val="both"/>
        <w:rPr>
          <w:rFonts w:ascii="Georgia" w:eastAsia="Georgia" w:hAnsi="Georgia" w:cs="Georgia"/>
          <w:color w:val="000000"/>
          <w:lang w:val="it-IT"/>
        </w:rPr>
      </w:pPr>
    </w:p>
    <w:p w:rsidR="00563A31" w:rsidRPr="00271DD6" w:rsidRDefault="00A128DB" w:rsidP="000120BE">
      <w:pPr>
        <w:pStyle w:val="EJSDTitle2"/>
      </w:pPr>
      <w:r w:rsidRPr="00271DD6">
        <w:t>Paragraph</w:t>
      </w:r>
      <w:r w:rsidR="00B93300" w:rsidRPr="00271DD6">
        <w:t xml:space="preserve"> 1</w:t>
      </w:r>
      <w:r w:rsidRPr="00271DD6">
        <w:t xml:space="preserve"> Title</w:t>
      </w:r>
    </w:p>
    <w:p w:rsidR="00BD1018" w:rsidRPr="00A14EAA" w:rsidRDefault="00271DD6" w:rsidP="00271DD6">
      <w:pPr>
        <w:pStyle w:val="EJSDNormalText"/>
        <w:ind w:firstLine="426"/>
        <w:rPr>
          <w:rStyle w:val="EJSDNormalTextCarattere"/>
          <w:i/>
          <w:iCs/>
          <w:lang w:val="it-IT"/>
        </w:rPr>
      </w:pPr>
      <w:r>
        <w:rPr>
          <w:noProof/>
        </w:rPr>
        <w:lastRenderedPageBreak/>
        <w:drawing>
          <wp:anchor distT="0" distB="0" distL="114300" distR="114300" simplePos="0" relativeHeight="251663360" behindDoc="1" locked="0" layoutInCell="1" allowOverlap="1" wp14:anchorId="548D0A43" wp14:editId="379FC710">
            <wp:simplePos x="0" y="0"/>
            <wp:positionH relativeFrom="column">
              <wp:posOffset>11220</wp:posOffset>
            </wp:positionH>
            <wp:positionV relativeFrom="paragraph">
              <wp:posOffset>2772500</wp:posOffset>
            </wp:positionV>
            <wp:extent cx="5706110" cy="3124835"/>
            <wp:effectExtent l="0" t="0" r="889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1986"/>
                    <a:stretch/>
                  </pic:blipFill>
                  <pic:spPr bwMode="auto">
                    <a:xfrm>
                      <a:off x="0" y="0"/>
                      <a:ext cx="5706110" cy="3124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BD1018" w:rsidRPr="004C2591">
        <w:rPr>
          <w:rStyle w:val="EJSDNormalTextCarattere"/>
        </w:rPr>
        <w:t>Sed</w:t>
      </w:r>
      <w:proofErr w:type="spellEnd"/>
      <w:r w:rsidR="00BD1018" w:rsidRPr="004C2591">
        <w:rPr>
          <w:rStyle w:val="EJSDNormalTextCarattere"/>
        </w:rPr>
        <w:t xml:space="preserve"> </w:t>
      </w:r>
      <w:proofErr w:type="spellStart"/>
      <w:r w:rsidR="00BD1018" w:rsidRPr="004C2591">
        <w:rPr>
          <w:rStyle w:val="EJSDNormalTextCarattere"/>
        </w:rPr>
        <w:t>ut</w:t>
      </w:r>
      <w:proofErr w:type="spellEnd"/>
      <w:r w:rsidR="00BD1018" w:rsidRPr="004C2591">
        <w:rPr>
          <w:rStyle w:val="EJSDNormalTextCarattere"/>
        </w:rPr>
        <w:t xml:space="preserve"> </w:t>
      </w:r>
      <w:proofErr w:type="spellStart"/>
      <w:r w:rsidR="00BD1018" w:rsidRPr="004C2591">
        <w:rPr>
          <w:rStyle w:val="EJSDNormalTextCarattere"/>
        </w:rPr>
        <w:t>perspiciatis</w:t>
      </w:r>
      <w:proofErr w:type="spellEnd"/>
      <w:r w:rsidR="00BD1018" w:rsidRPr="004C2591">
        <w:rPr>
          <w:rStyle w:val="EJSDNormalTextCarattere"/>
        </w:rPr>
        <w:t xml:space="preserve"> </w:t>
      </w:r>
      <w:proofErr w:type="spellStart"/>
      <w:r w:rsidR="00BD1018" w:rsidRPr="004C2591">
        <w:rPr>
          <w:rStyle w:val="EJSDNormalTextCarattere"/>
        </w:rPr>
        <w:t>unde</w:t>
      </w:r>
      <w:proofErr w:type="spellEnd"/>
      <w:r w:rsidR="00BD1018" w:rsidRPr="004C2591">
        <w:rPr>
          <w:rStyle w:val="EJSDNormalTextCarattere"/>
        </w:rPr>
        <w:t xml:space="preserve"> </w:t>
      </w:r>
      <w:proofErr w:type="spellStart"/>
      <w:r w:rsidR="00BD1018" w:rsidRPr="004C2591">
        <w:rPr>
          <w:rStyle w:val="EJSDNormalTextCarattere"/>
        </w:rPr>
        <w:t>omnis</w:t>
      </w:r>
      <w:proofErr w:type="spellEnd"/>
      <w:r w:rsidR="00BD1018" w:rsidRPr="004C2591">
        <w:rPr>
          <w:rStyle w:val="EJSDNormalTextCarattere"/>
        </w:rPr>
        <w:t xml:space="preserve"> </w:t>
      </w:r>
      <w:proofErr w:type="spellStart"/>
      <w:r w:rsidR="00BD1018" w:rsidRPr="004C2591">
        <w:rPr>
          <w:rStyle w:val="EJSDNormalTextCarattere"/>
        </w:rPr>
        <w:t>iste</w:t>
      </w:r>
      <w:proofErr w:type="spellEnd"/>
      <w:r w:rsidR="00BD1018" w:rsidRPr="004C2591">
        <w:rPr>
          <w:rStyle w:val="EJSDNormalTextCarattere"/>
        </w:rPr>
        <w:t xml:space="preserve"> </w:t>
      </w:r>
      <w:proofErr w:type="spellStart"/>
      <w:r w:rsidR="00BD1018" w:rsidRPr="004C2591">
        <w:rPr>
          <w:rStyle w:val="EJSDNormalTextCarattere"/>
        </w:rPr>
        <w:t>natus</w:t>
      </w:r>
      <w:proofErr w:type="spellEnd"/>
      <w:r w:rsidR="00BD1018" w:rsidRPr="004C2591">
        <w:rPr>
          <w:rStyle w:val="EJSDNormalTextCarattere"/>
        </w:rPr>
        <w:t xml:space="preserve"> error sit </w:t>
      </w:r>
      <w:proofErr w:type="spellStart"/>
      <w:r w:rsidR="00BD1018" w:rsidRPr="004C2591">
        <w:rPr>
          <w:rStyle w:val="EJSDNormalTextCarattere"/>
        </w:rPr>
        <w:t>voluptatem</w:t>
      </w:r>
      <w:proofErr w:type="spellEnd"/>
      <w:r w:rsidR="00BD1018" w:rsidRPr="004C2591">
        <w:rPr>
          <w:rStyle w:val="EJSDNormalTextCarattere"/>
        </w:rPr>
        <w:t xml:space="preserve"> </w:t>
      </w:r>
      <w:proofErr w:type="spellStart"/>
      <w:r w:rsidR="00BD1018" w:rsidRPr="004C2591">
        <w:rPr>
          <w:rStyle w:val="EJSDNormalTextCarattere"/>
        </w:rPr>
        <w:t>accusantium</w:t>
      </w:r>
      <w:proofErr w:type="spellEnd"/>
      <w:r w:rsidR="00BD1018" w:rsidRPr="004C2591">
        <w:rPr>
          <w:rStyle w:val="EJSDNormalTextCarattere"/>
        </w:rPr>
        <w:t xml:space="preserve"> </w:t>
      </w:r>
      <w:proofErr w:type="spellStart"/>
      <w:r w:rsidR="00BD1018" w:rsidRPr="004C2591">
        <w:rPr>
          <w:rStyle w:val="EJSDNormalTextCarattere"/>
        </w:rPr>
        <w:t>doloremque</w:t>
      </w:r>
      <w:proofErr w:type="spellEnd"/>
      <w:r w:rsidR="00BD1018" w:rsidRPr="004C2591">
        <w:rPr>
          <w:rStyle w:val="EJSDNormalTextCarattere"/>
        </w:rPr>
        <w:t xml:space="preserve"> </w:t>
      </w:r>
      <w:proofErr w:type="spellStart"/>
      <w:r w:rsidR="00BD1018" w:rsidRPr="004C2591">
        <w:rPr>
          <w:rStyle w:val="EJSDNormalTextCarattere"/>
        </w:rPr>
        <w:t>laudantium</w:t>
      </w:r>
      <w:proofErr w:type="spellEnd"/>
      <w:r w:rsidR="00BD1018" w:rsidRPr="004C2591">
        <w:rPr>
          <w:rStyle w:val="EJSDNormalTextCarattere"/>
        </w:rPr>
        <w:t xml:space="preserve">, </w:t>
      </w:r>
      <w:proofErr w:type="spellStart"/>
      <w:r w:rsidR="00BD1018" w:rsidRPr="004C2591">
        <w:rPr>
          <w:rStyle w:val="EJSDNormalTextCarattere"/>
        </w:rPr>
        <w:t>totam</w:t>
      </w:r>
      <w:proofErr w:type="spellEnd"/>
      <w:r w:rsidR="00BD1018" w:rsidRPr="004C2591">
        <w:rPr>
          <w:rStyle w:val="EJSDNormalTextCarattere"/>
        </w:rPr>
        <w:t xml:space="preserve"> rem </w:t>
      </w:r>
      <w:proofErr w:type="spellStart"/>
      <w:r w:rsidR="00BD1018" w:rsidRPr="004C2591">
        <w:rPr>
          <w:rStyle w:val="EJSDNormalTextCarattere"/>
        </w:rPr>
        <w:t>aperiam</w:t>
      </w:r>
      <w:proofErr w:type="spellEnd"/>
      <w:r w:rsidR="00BD1018" w:rsidRPr="004C2591">
        <w:rPr>
          <w:rStyle w:val="EJSDNormalTextCarattere"/>
        </w:rPr>
        <w:t xml:space="preserve">, </w:t>
      </w:r>
      <w:proofErr w:type="spellStart"/>
      <w:r w:rsidR="00BD1018" w:rsidRPr="004C2591">
        <w:rPr>
          <w:rStyle w:val="EJSDNormalTextCarattere"/>
        </w:rPr>
        <w:t>eaque</w:t>
      </w:r>
      <w:proofErr w:type="spellEnd"/>
      <w:r w:rsidR="00BD1018" w:rsidRPr="004C2591">
        <w:rPr>
          <w:rStyle w:val="EJSDNormalTextCarattere"/>
        </w:rPr>
        <w:t xml:space="preserve"> </w:t>
      </w:r>
      <w:proofErr w:type="spellStart"/>
      <w:r w:rsidR="00BD1018" w:rsidRPr="004C2591">
        <w:rPr>
          <w:rStyle w:val="EJSDNormalTextCarattere"/>
        </w:rPr>
        <w:t>ipsa</w:t>
      </w:r>
      <w:proofErr w:type="spellEnd"/>
      <w:r w:rsidR="00BD1018" w:rsidRPr="004C2591">
        <w:rPr>
          <w:rStyle w:val="EJSDNormalTextCarattere"/>
        </w:rPr>
        <w:t xml:space="preserve"> </w:t>
      </w:r>
      <w:proofErr w:type="spellStart"/>
      <w:r w:rsidR="00BD1018" w:rsidRPr="004C2591">
        <w:rPr>
          <w:rStyle w:val="EJSDNormalTextCarattere"/>
        </w:rPr>
        <w:t>quae</w:t>
      </w:r>
      <w:proofErr w:type="spellEnd"/>
      <w:r w:rsidR="00BD1018" w:rsidRPr="004C2591">
        <w:rPr>
          <w:rStyle w:val="EJSDNormalTextCarattere"/>
        </w:rPr>
        <w:t xml:space="preserve"> ab </w:t>
      </w:r>
      <w:proofErr w:type="spellStart"/>
      <w:r w:rsidR="00BD1018" w:rsidRPr="004C2591">
        <w:rPr>
          <w:rStyle w:val="EJSDNormalTextCarattere"/>
        </w:rPr>
        <w:t>illo</w:t>
      </w:r>
      <w:proofErr w:type="spellEnd"/>
      <w:r w:rsidR="00BD1018" w:rsidRPr="004C2591">
        <w:rPr>
          <w:rStyle w:val="EJSDNormalTextCarattere"/>
        </w:rPr>
        <w:t xml:space="preserve"> </w:t>
      </w:r>
      <w:proofErr w:type="spellStart"/>
      <w:r w:rsidR="00BD1018" w:rsidRPr="004C2591">
        <w:rPr>
          <w:rStyle w:val="EJSDNormalTextCarattere"/>
        </w:rPr>
        <w:t>inventore</w:t>
      </w:r>
      <w:proofErr w:type="spellEnd"/>
      <w:r w:rsidR="00BD1018" w:rsidRPr="004C2591">
        <w:rPr>
          <w:rStyle w:val="EJSDNormalTextCarattere"/>
        </w:rPr>
        <w:t xml:space="preserve"> </w:t>
      </w:r>
      <w:proofErr w:type="spellStart"/>
      <w:r w:rsidR="00BD1018" w:rsidRPr="004C2591">
        <w:rPr>
          <w:rStyle w:val="EJSDNormalTextCarattere"/>
        </w:rPr>
        <w:t>veritatis</w:t>
      </w:r>
      <w:proofErr w:type="spellEnd"/>
      <w:r w:rsidR="00BD1018" w:rsidRPr="004C2591">
        <w:rPr>
          <w:rStyle w:val="EJSDNormalTextCarattere"/>
        </w:rPr>
        <w:t xml:space="preserve"> et quasi </w:t>
      </w:r>
      <w:proofErr w:type="spellStart"/>
      <w:r w:rsidR="00BD1018" w:rsidRPr="004C2591">
        <w:rPr>
          <w:rStyle w:val="EJSDNormalTextCarattere"/>
        </w:rPr>
        <w:t>architecto</w:t>
      </w:r>
      <w:proofErr w:type="spellEnd"/>
      <w:r w:rsidR="00BD1018" w:rsidRPr="004C2591">
        <w:rPr>
          <w:rStyle w:val="EJSDNormalTextCarattere"/>
        </w:rPr>
        <w:t xml:space="preserve"> </w:t>
      </w:r>
      <w:proofErr w:type="spellStart"/>
      <w:r w:rsidR="00BD1018" w:rsidRPr="004C2591">
        <w:rPr>
          <w:rStyle w:val="EJSDNormalTextCarattere"/>
        </w:rPr>
        <w:t>beatae</w:t>
      </w:r>
      <w:proofErr w:type="spellEnd"/>
      <w:r w:rsidR="00BD1018" w:rsidRPr="004C2591">
        <w:rPr>
          <w:rStyle w:val="EJSDNormalTextCarattere"/>
        </w:rPr>
        <w:t xml:space="preserve"> vitae dicta sunt </w:t>
      </w:r>
      <w:proofErr w:type="spellStart"/>
      <w:r w:rsidR="00BD1018" w:rsidRPr="004C2591">
        <w:rPr>
          <w:rStyle w:val="EJSDNormalTextCarattere"/>
        </w:rPr>
        <w:t>explicabo</w:t>
      </w:r>
      <w:proofErr w:type="spellEnd"/>
      <w:r w:rsidR="009B0259" w:rsidRPr="004C2591">
        <w:rPr>
          <w:rStyle w:val="EJSDNormalTextCarattere"/>
        </w:rPr>
        <w:t xml:space="preserve"> </w:t>
      </w:r>
      <w:r w:rsidR="00A82955" w:rsidRPr="004C2591">
        <w:rPr>
          <w:rStyle w:val="EJSDNormalTextCarattere"/>
        </w:rPr>
        <w:t>(</w:t>
      </w:r>
      <w:r w:rsidR="004C2591" w:rsidRPr="004C2591">
        <w:rPr>
          <w:rStyle w:val="EJSDNormalTextCarattere"/>
        </w:rPr>
        <w:t>Author</w:t>
      </w:r>
      <w:r w:rsidR="004C2591">
        <w:rPr>
          <w:rStyle w:val="EJSDNormalTextCarattere"/>
        </w:rPr>
        <w:t xml:space="preserve"> Surname, Author Name Initial</w:t>
      </w:r>
      <w:r w:rsidR="004C2591" w:rsidRPr="004C2591">
        <w:rPr>
          <w:rStyle w:val="EJSDNormalTextCarattere"/>
        </w:rPr>
        <w:t>, year of pu</w:t>
      </w:r>
      <w:r w:rsidR="004C2591">
        <w:rPr>
          <w:rStyle w:val="EJSDNormalTextCarattere"/>
        </w:rPr>
        <w:t>b</w:t>
      </w:r>
      <w:r w:rsidR="004C2591" w:rsidRPr="004C2591">
        <w:rPr>
          <w:rStyle w:val="EJSDNormalTextCarattere"/>
        </w:rPr>
        <w:t>lication</w:t>
      </w:r>
      <w:r w:rsidR="00A82955" w:rsidRPr="004C2591">
        <w:rPr>
          <w:rStyle w:val="EJSDNormalTextCarattere"/>
        </w:rPr>
        <w:t xml:space="preserve">). </w:t>
      </w:r>
      <w:r w:rsidR="00BD1018" w:rsidRPr="00271DD6">
        <w:rPr>
          <w:rStyle w:val="EJSDNormalTextCarattere"/>
        </w:rPr>
        <w:t xml:space="preserve">Nemo </w:t>
      </w:r>
      <w:proofErr w:type="spellStart"/>
      <w:r w:rsidR="00BD1018" w:rsidRPr="00271DD6">
        <w:rPr>
          <w:rStyle w:val="EJSDNormalTextCarattere"/>
        </w:rPr>
        <w:t>enim</w:t>
      </w:r>
      <w:proofErr w:type="spellEnd"/>
      <w:r w:rsidR="00BD1018" w:rsidRPr="00271DD6">
        <w:rPr>
          <w:rStyle w:val="EJSDNormalTextCarattere"/>
        </w:rPr>
        <w:t xml:space="preserve"> </w:t>
      </w:r>
      <w:proofErr w:type="spellStart"/>
      <w:r w:rsidR="00BD1018" w:rsidRPr="00271DD6">
        <w:rPr>
          <w:rStyle w:val="EJSDNormalTextCarattere"/>
        </w:rPr>
        <w:t>ipsam</w:t>
      </w:r>
      <w:proofErr w:type="spellEnd"/>
      <w:r w:rsidR="00BD1018" w:rsidRPr="00271DD6">
        <w:rPr>
          <w:rStyle w:val="EJSDNormalTextCarattere"/>
        </w:rPr>
        <w:t xml:space="preserve"> </w:t>
      </w:r>
      <w:proofErr w:type="spellStart"/>
      <w:r w:rsidR="00BD1018" w:rsidRPr="00271DD6">
        <w:rPr>
          <w:rStyle w:val="EJSDNormalTextCarattere"/>
        </w:rPr>
        <w:t>voluptatem</w:t>
      </w:r>
      <w:proofErr w:type="spellEnd"/>
      <w:r w:rsidR="00BD1018" w:rsidRPr="00271DD6">
        <w:rPr>
          <w:rStyle w:val="EJSDNormalTextCarattere"/>
        </w:rPr>
        <w:t xml:space="preserve"> </w:t>
      </w:r>
      <w:proofErr w:type="spellStart"/>
      <w:r w:rsidR="00BD1018" w:rsidRPr="00271DD6">
        <w:rPr>
          <w:rStyle w:val="EJSDNormalTextCarattere"/>
        </w:rPr>
        <w:t>quia</w:t>
      </w:r>
      <w:proofErr w:type="spellEnd"/>
      <w:r w:rsidR="00BD1018" w:rsidRPr="00271DD6">
        <w:rPr>
          <w:rStyle w:val="EJSDNormalTextCarattere"/>
        </w:rPr>
        <w:t xml:space="preserve"> </w:t>
      </w:r>
      <w:proofErr w:type="spellStart"/>
      <w:r w:rsidR="00BD1018" w:rsidRPr="00271DD6">
        <w:rPr>
          <w:rStyle w:val="EJSDNormalTextCarattere"/>
        </w:rPr>
        <w:t>voluptas</w:t>
      </w:r>
      <w:proofErr w:type="spellEnd"/>
      <w:r w:rsidR="00BD1018" w:rsidRPr="00271DD6">
        <w:rPr>
          <w:rStyle w:val="EJSDNormalTextCarattere"/>
        </w:rPr>
        <w:t xml:space="preserve"> sit </w:t>
      </w:r>
      <w:proofErr w:type="spellStart"/>
      <w:r w:rsidR="00BD1018" w:rsidRPr="00271DD6">
        <w:rPr>
          <w:rStyle w:val="EJSDNormalTextCarattere"/>
        </w:rPr>
        <w:t>aspernatur</w:t>
      </w:r>
      <w:proofErr w:type="spellEnd"/>
      <w:r w:rsidR="00BD1018" w:rsidRPr="00271DD6">
        <w:rPr>
          <w:rStyle w:val="EJSDNormalTextCarattere"/>
        </w:rPr>
        <w:t xml:space="preserve"> </w:t>
      </w:r>
      <w:proofErr w:type="spellStart"/>
      <w:r w:rsidR="00BD1018" w:rsidRPr="00271DD6">
        <w:rPr>
          <w:rStyle w:val="EJSDNormalTextCarattere"/>
        </w:rPr>
        <w:t>aut</w:t>
      </w:r>
      <w:proofErr w:type="spellEnd"/>
      <w:r w:rsidR="00BD1018" w:rsidRPr="00271DD6">
        <w:rPr>
          <w:rStyle w:val="EJSDNormalTextCarattere"/>
        </w:rPr>
        <w:t xml:space="preserve"> </w:t>
      </w:r>
      <w:proofErr w:type="spellStart"/>
      <w:r w:rsidR="00BD1018" w:rsidRPr="00271DD6">
        <w:rPr>
          <w:rStyle w:val="EJSDNormalTextCarattere"/>
        </w:rPr>
        <w:t>odit</w:t>
      </w:r>
      <w:proofErr w:type="spellEnd"/>
      <w:r w:rsidR="00BD1018" w:rsidRPr="00271DD6">
        <w:rPr>
          <w:rStyle w:val="EJSDNormalTextCarattere"/>
        </w:rPr>
        <w:t xml:space="preserve"> </w:t>
      </w:r>
      <w:proofErr w:type="spellStart"/>
      <w:r w:rsidR="00BD1018" w:rsidRPr="00271DD6">
        <w:rPr>
          <w:rStyle w:val="EJSDNormalTextCarattere"/>
        </w:rPr>
        <w:t>aut</w:t>
      </w:r>
      <w:proofErr w:type="spellEnd"/>
      <w:r w:rsidR="00BD1018" w:rsidRPr="00271DD6">
        <w:rPr>
          <w:rStyle w:val="EJSDNormalTextCarattere"/>
        </w:rPr>
        <w:t xml:space="preserve"> fugit, </w:t>
      </w:r>
      <w:proofErr w:type="spellStart"/>
      <w:r w:rsidR="00BD1018" w:rsidRPr="00271DD6">
        <w:rPr>
          <w:rStyle w:val="EJSDNormalTextCarattere"/>
        </w:rPr>
        <w:t>sed</w:t>
      </w:r>
      <w:proofErr w:type="spellEnd"/>
      <w:r w:rsidR="00BD1018" w:rsidRPr="00271DD6">
        <w:rPr>
          <w:rStyle w:val="EJSDNormalTextCarattere"/>
        </w:rPr>
        <w:t xml:space="preserve"> </w:t>
      </w:r>
      <w:proofErr w:type="spellStart"/>
      <w:r w:rsidR="00BD1018" w:rsidRPr="00271DD6">
        <w:rPr>
          <w:rStyle w:val="EJSDNormalTextCarattere"/>
        </w:rPr>
        <w:t>quia</w:t>
      </w:r>
      <w:proofErr w:type="spellEnd"/>
      <w:r w:rsidR="00BD1018" w:rsidRPr="00271DD6">
        <w:rPr>
          <w:rStyle w:val="EJSDNormalTextCarattere"/>
        </w:rPr>
        <w:t xml:space="preserve"> </w:t>
      </w:r>
      <w:proofErr w:type="spellStart"/>
      <w:r w:rsidR="00BD1018" w:rsidRPr="00271DD6">
        <w:rPr>
          <w:rStyle w:val="EJSDNormalTextCarattere"/>
        </w:rPr>
        <w:t>consequuntur</w:t>
      </w:r>
      <w:proofErr w:type="spellEnd"/>
      <w:r w:rsidR="00BD1018" w:rsidRPr="00271DD6">
        <w:rPr>
          <w:rStyle w:val="EJSDNormalTextCarattere"/>
        </w:rPr>
        <w:t xml:space="preserve"> </w:t>
      </w:r>
      <w:proofErr w:type="spellStart"/>
      <w:r w:rsidR="00BD1018" w:rsidRPr="00271DD6">
        <w:rPr>
          <w:rStyle w:val="EJSDNormalTextCarattere"/>
        </w:rPr>
        <w:t>magni</w:t>
      </w:r>
      <w:proofErr w:type="spellEnd"/>
      <w:r w:rsidR="00BD1018" w:rsidRPr="00271DD6">
        <w:rPr>
          <w:rStyle w:val="EJSDNormalTextCarattere"/>
        </w:rPr>
        <w:t xml:space="preserve"> </w:t>
      </w:r>
      <w:proofErr w:type="spellStart"/>
      <w:r w:rsidR="00BD1018" w:rsidRPr="00271DD6">
        <w:rPr>
          <w:rStyle w:val="EJSDNormalTextCarattere"/>
        </w:rPr>
        <w:t>dolores</w:t>
      </w:r>
      <w:proofErr w:type="spellEnd"/>
      <w:r w:rsidR="00BD1018" w:rsidRPr="00271DD6">
        <w:rPr>
          <w:rStyle w:val="EJSDNormalTextCarattere"/>
        </w:rPr>
        <w:t xml:space="preserve"> </w:t>
      </w:r>
      <w:proofErr w:type="spellStart"/>
      <w:r w:rsidR="00BD1018" w:rsidRPr="00271DD6">
        <w:rPr>
          <w:rStyle w:val="EJSDNormalTextCarattere"/>
        </w:rPr>
        <w:t>eos</w:t>
      </w:r>
      <w:proofErr w:type="spellEnd"/>
      <w:r w:rsidR="00BD1018" w:rsidRPr="00271DD6">
        <w:rPr>
          <w:rStyle w:val="EJSDNormalTextCarattere"/>
        </w:rPr>
        <w:t xml:space="preserve"> qui </w:t>
      </w:r>
      <w:proofErr w:type="spellStart"/>
      <w:r w:rsidR="00BD1018" w:rsidRPr="00271DD6">
        <w:rPr>
          <w:rStyle w:val="EJSDNormalTextCarattere"/>
        </w:rPr>
        <w:t>ratione</w:t>
      </w:r>
      <w:proofErr w:type="spellEnd"/>
      <w:r w:rsidR="00BD1018" w:rsidRPr="00271DD6">
        <w:rPr>
          <w:rStyle w:val="EJSDNormalTextCarattere"/>
        </w:rPr>
        <w:t xml:space="preserve"> </w:t>
      </w:r>
      <w:proofErr w:type="spellStart"/>
      <w:r w:rsidR="00BD1018" w:rsidRPr="00271DD6">
        <w:rPr>
          <w:rStyle w:val="EJSDNormalTextCarattere"/>
        </w:rPr>
        <w:t>voluptatem</w:t>
      </w:r>
      <w:proofErr w:type="spellEnd"/>
      <w:r w:rsidR="00BD1018" w:rsidRPr="00271DD6">
        <w:rPr>
          <w:rStyle w:val="EJSDNormalTextCarattere"/>
        </w:rPr>
        <w:t xml:space="preserve"> </w:t>
      </w:r>
      <w:proofErr w:type="spellStart"/>
      <w:r w:rsidR="00BD1018" w:rsidRPr="00271DD6">
        <w:rPr>
          <w:rStyle w:val="EJSDNormalTextCarattere"/>
        </w:rPr>
        <w:t>sequi</w:t>
      </w:r>
      <w:proofErr w:type="spellEnd"/>
      <w:r w:rsidR="00BD1018" w:rsidRPr="00271DD6">
        <w:rPr>
          <w:rStyle w:val="EJSDNormalTextCarattere"/>
        </w:rPr>
        <w:t xml:space="preserve"> </w:t>
      </w:r>
      <w:proofErr w:type="spellStart"/>
      <w:r w:rsidR="00BD1018" w:rsidRPr="00271DD6">
        <w:rPr>
          <w:rStyle w:val="EJSDNormalTextCarattere"/>
        </w:rPr>
        <w:t>nesciunt</w:t>
      </w:r>
      <w:proofErr w:type="spellEnd"/>
      <w:r w:rsidR="00BD1018" w:rsidRPr="00271DD6">
        <w:rPr>
          <w:rStyle w:val="EJSDNormalTextCarattere"/>
        </w:rPr>
        <w:t xml:space="preserve">. </w:t>
      </w:r>
      <w:proofErr w:type="spellStart"/>
      <w:r w:rsidR="00BD1018" w:rsidRPr="00271DD6">
        <w:rPr>
          <w:rStyle w:val="EJSDNormalTextCarattere"/>
        </w:rPr>
        <w:t>Neque</w:t>
      </w:r>
      <w:proofErr w:type="spellEnd"/>
      <w:r w:rsidR="00BD1018" w:rsidRPr="00271DD6">
        <w:rPr>
          <w:rStyle w:val="EJSDNormalTextCarattere"/>
        </w:rPr>
        <w:t xml:space="preserve"> </w:t>
      </w:r>
      <w:proofErr w:type="spellStart"/>
      <w:r w:rsidR="00BD1018" w:rsidRPr="00271DD6">
        <w:rPr>
          <w:rStyle w:val="EJSDNormalTextCarattere"/>
        </w:rPr>
        <w:t>porro</w:t>
      </w:r>
      <w:proofErr w:type="spellEnd"/>
      <w:r w:rsidR="00BD1018" w:rsidRPr="00271DD6">
        <w:rPr>
          <w:rStyle w:val="EJSDNormalTextCarattere"/>
        </w:rPr>
        <w:t xml:space="preserve"> </w:t>
      </w:r>
      <w:proofErr w:type="spellStart"/>
      <w:r w:rsidR="00BD1018" w:rsidRPr="00271DD6">
        <w:rPr>
          <w:rStyle w:val="EJSDNormalTextCarattere"/>
        </w:rPr>
        <w:t>quisquam</w:t>
      </w:r>
      <w:proofErr w:type="spellEnd"/>
      <w:r w:rsidR="00BD1018" w:rsidRPr="00271DD6">
        <w:rPr>
          <w:rStyle w:val="EJSDNormalTextCarattere"/>
        </w:rPr>
        <w:t xml:space="preserve"> </w:t>
      </w:r>
      <w:proofErr w:type="spellStart"/>
      <w:r w:rsidR="00BD1018" w:rsidRPr="00271DD6">
        <w:rPr>
          <w:rStyle w:val="EJSDNormalTextCarattere"/>
        </w:rPr>
        <w:t>est</w:t>
      </w:r>
      <w:proofErr w:type="spellEnd"/>
      <w:r w:rsidR="00BD1018" w:rsidRPr="00271DD6">
        <w:rPr>
          <w:rStyle w:val="EJSDNormalTextCarattere"/>
        </w:rPr>
        <w:t xml:space="preserve">, qui </w:t>
      </w:r>
      <w:proofErr w:type="spellStart"/>
      <w:r w:rsidR="00BD1018" w:rsidRPr="00271DD6">
        <w:rPr>
          <w:rStyle w:val="EJSDNormalTextCarattere"/>
        </w:rPr>
        <w:t>dolorem</w:t>
      </w:r>
      <w:proofErr w:type="spellEnd"/>
      <w:r w:rsidR="00BD1018" w:rsidRPr="00271DD6">
        <w:rPr>
          <w:rStyle w:val="EJSDNormalTextCarattere"/>
        </w:rPr>
        <w:t xml:space="preserve"> ipsum </w:t>
      </w:r>
      <w:proofErr w:type="spellStart"/>
      <w:r w:rsidR="00BD1018" w:rsidRPr="00271DD6">
        <w:rPr>
          <w:rStyle w:val="EJSDNormalTextCarattere"/>
        </w:rPr>
        <w:t>quia</w:t>
      </w:r>
      <w:proofErr w:type="spellEnd"/>
      <w:r w:rsidR="00BD1018" w:rsidRPr="00271DD6">
        <w:rPr>
          <w:rStyle w:val="EJSDNormalTextCarattere"/>
        </w:rPr>
        <w:t xml:space="preserve"> </w:t>
      </w:r>
      <w:proofErr w:type="spellStart"/>
      <w:r w:rsidR="00BD1018" w:rsidRPr="00271DD6">
        <w:rPr>
          <w:rStyle w:val="EJSDNormalTextCarattere"/>
        </w:rPr>
        <w:t>dolor</w:t>
      </w:r>
      <w:proofErr w:type="spellEnd"/>
      <w:r w:rsidR="00BD1018" w:rsidRPr="00271DD6">
        <w:rPr>
          <w:rStyle w:val="EJSDNormalTextCarattere"/>
        </w:rPr>
        <w:t xml:space="preserve"> sit </w:t>
      </w:r>
      <w:proofErr w:type="spellStart"/>
      <w:r w:rsidR="00BD1018" w:rsidRPr="00271DD6">
        <w:rPr>
          <w:rStyle w:val="EJSDNormalTextCarattere"/>
        </w:rPr>
        <w:t>amet</w:t>
      </w:r>
      <w:proofErr w:type="spellEnd"/>
      <w:r w:rsidR="00BD1018" w:rsidRPr="00271DD6">
        <w:rPr>
          <w:rStyle w:val="EJSDNormalTextCarattere"/>
        </w:rPr>
        <w:t xml:space="preserve">, </w:t>
      </w:r>
      <w:proofErr w:type="spellStart"/>
      <w:r w:rsidR="00BD1018" w:rsidRPr="00271DD6">
        <w:rPr>
          <w:rStyle w:val="EJSDNormalTextCarattere"/>
        </w:rPr>
        <w:t>consectetur</w:t>
      </w:r>
      <w:proofErr w:type="spellEnd"/>
      <w:r w:rsidR="00BD1018" w:rsidRPr="00271DD6">
        <w:rPr>
          <w:rStyle w:val="EJSDNormalTextCarattere"/>
        </w:rPr>
        <w:t xml:space="preserve">, </w:t>
      </w:r>
      <w:proofErr w:type="spellStart"/>
      <w:r w:rsidR="00BD1018" w:rsidRPr="00271DD6">
        <w:rPr>
          <w:rStyle w:val="EJSDNormalTextCarattere"/>
        </w:rPr>
        <w:t>adipisci</w:t>
      </w:r>
      <w:proofErr w:type="spellEnd"/>
      <w:r w:rsidR="00BD1018" w:rsidRPr="00271DD6">
        <w:rPr>
          <w:rStyle w:val="EJSDNormalTextCarattere"/>
        </w:rPr>
        <w:t xml:space="preserve"> </w:t>
      </w:r>
      <w:proofErr w:type="spellStart"/>
      <w:r w:rsidR="00BD1018" w:rsidRPr="00271DD6">
        <w:rPr>
          <w:rStyle w:val="EJSDNormalTextCarattere"/>
        </w:rPr>
        <w:t>velit</w:t>
      </w:r>
      <w:proofErr w:type="spellEnd"/>
      <w:r w:rsidR="00BD1018" w:rsidRPr="00271DD6">
        <w:rPr>
          <w:rStyle w:val="EJSDNormalTextCarattere"/>
        </w:rPr>
        <w:t xml:space="preserve">, </w:t>
      </w:r>
      <w:proofErr w:type="spellStart"/>
      <w:r w:rsidR="00BD1018" w:rsidRPr="00271DD6">
        <w:rPr>
          <w:rStyle w:val="EJSDNormalTextCarattere"/>
        </w:rPr>
        <w:t>sed</w:t>
      </w:r>
      <w:proofErr w:type="spellEnd"/>
      <w:r w:rsidR="00BD1018" w:rsidRPr="00271DD6">
        <w:rPr>
          <w:rStyle w:val="EJSDNormalTextCarattere"/>
        </w:rPr>
        <w:t xml:space="preserve"> </w:t>
      </w:r>
      <w:proofErr w:type="spellStart"/>
      <w:r w:rsidR="00BD1018" w:rsidRPr="00271DD6">
        <w:rPr>
          <w:rStyle w:val="EJSDNormalTextCarattere"/>
        </w:rPr>
        <w:t>quia</w:t>
      </w:r>
      <w:proofErr w:type="spellEnd"/>
      <w:r w:rsidR="00BD1018" w:rsidRPr="00271DD6">
        <w:rPr>
          <w:rStyle w:val="EJSDNormalTextCarattere"/>
        </w:rPr>
        <w:t xml:space="preserve"> non </w:t>
      </w:r>
      <w:proofErr w:type="spellStart"/>
      <w:r w:rsidR="00BD1018" w:rsidRPr="00271DD6">
        <w:rPr>
          <w:rStyle w:val="EJSDNormalTextCarattere"/>
        </w:rPr>
        <w:t>numquam</w:t>
      </w:r>
      <w:proofErr w:type="spellEnd"/>
      <w:r w:rsidR="00BD1018" w:rsidRPr="00271DD6">
        <w:rPr>
          <w:rStyle w:val="EJSDNormalTextCarattere"/>
        </w:rPr>
        <w:t xml:space="preserve"> </w:t>
      </w:r>
      <w:proofErr w:type="spellStart"/>
      <w:r w:rsidR="00BD1018" w:rsidRPr="00271DD6">
        <w:rPr>
          <w:rStyle w:val="EJSDNormalTextCarattere"/>
        </w:rPr>
        <w:t>eius</w:t>
      </w:r>
      <w:proofErr w:type="spellEnd"/>
      <w:r w:rsidR="00BD1018" w:rsidRPr="00271DD6">
        <w:rPr>
          <w:rStyle w:val="EJSDNormalTextCarattere"/>
        </w:rPr>
        <w:t xml:space="preserve"> </w:t>
      </w:r>
      <w:proofErr w:type="spellStart"/>
      <w:r w:rsidR="00BD1018" w:rsidRPr="00271DD6">
        <w:rPr>
          <w:rStyle w:val="EJSDNormalTextCarattere"/>
        </w:rPr>
        <w:t>modi</w:t>
      </w:r>
      <w:proofErr w:type="spellEnd"/>
      <w:r w:rsidR="00BD1018" w:rsidRPr="00271DD6">
        <w:rPr>
          <w:rStyle w:val="EJSDNormalTextCarattere"/>
        </w:rPr>
        <w:t xml:space="preserve"> </w:t>
      </w:r>
      <w:proofErr w:type="spellStart"/>
      <w:r w:rsidR="00BD1018" w:rsidRPr="00271DD6">
        <w:rPr>
          <w:rStyle w:val="EJSDNormalTextCarattere"/>
        </w:rPr>
        <w:t>tempora</w:t>
      </w:r>
      <w:proofErr w:type="spellEnd"/>
      <w:r w:rsidR="00BD1018" w:rsidRPr="00271DD6">
        <w:rPr>
          <w:rStyle w:val="EJSDNormalTextCarattere"/>
        </w:rPr>
        <w:t xml:space="preserve"> </w:t>
      </w:r>
      <w:proofErr w:type="spellStart"/>
      <w:r w:rsidR="00BD1018" w:rsidRPr="00271DD6">
        <w:rPr>
          <w:rStyle w:val="EJSDNormalTextCarattere"/>
        </w:rPr>
        <w:t>incidunt</w:t>
      </w:r>
      <w:proofErr w:type="spellEnd"/>
      <w:r w:rsidR="00BD1018" w:rsidRPr="00271DD6">
        <w:rPr>
          <w:rStyle w:val="EJSDNormalTextCarattere"/>
        </w:rPr>
        <w:t xml:space="preserve"> </w:t>
      </w:r>
      <w:proofErr w:type="spellStart"/>
      <w:r w:rsidR="00BD1018" w:rsidRPr="00271DD6">
        <w:rPr>
          <w:rStyle w:val="EJSDNormalTextCarattere"/>
        </w:rPr>
        <w:t>ut</w:t>
      </w:r>
      <w:proofErr w:type="spellEnd"/>
      <w:r w:rsidR="00BD1018" w:rsidRPr="00271DD6">
        <w:rPr>
          <w:rStyle w:val="EJSDNormalTextCarattere"/>
        </w:rPr>
        <w:t xml:space="preserve"> </w:t>
      </w:r>
      <w:proofErr w:type="spellStart"/>
      <w:r w:rsidR="00BD1018" w:rsidRPr="00271DD6">
        <w:rPr>
          <w:rStyle w:val="EJSDNormalTextCarattere"/>
        </w:rPr>
        <w:t>labore</w:t>
      </w:r>
      <w:proofErr w:type="spellEnd"/>
      <w:r w:rsidR="00BD1018" w:rsidRPr="00271DD6">
        <w:rPr>
          <w:rStyle w:val="EJSDNormalTextCarattere"/>
        </w:rPr>
        <w:t xml:space="preserve"> et dolore </w:t>
      </w:r>
      <w:proofErr w:type="spellStart"/>
      <w:r w:rsidR="00BD1018" w:rsidRPr="00271DD6">
        <w:rPr>
          <w:rStyle w:val="EJSDNormalTextCarattere"/>
        </w:rPr>
        <w:t>magnam</w:t>
      </w:r>
      <w:proofErr w:type="spellEnd"/>
      <w:r w:rsidR="00BD1018" w:rsidRPr="00271DD6">
        <w:rPr>
          <w:rStyle w:val="EJSDNormalTextCarattere"/>
        </w:rPr>
        <w:t xml:space="preserve"> </w:t>
      </w:r>
      <w:proofErr w:type="spellStart"/>
      <w:r w:rsidR="00BD1018" w:rsidRPr="00271DD6">
        <w:rPr>
          <w:rStyle w:val="EJSDNormalTextCarattere"/>
        </w:rPr>
        <w:t>aliquam</w:t>
      </w:r>
      <w:proofErr w:type="spellEnd"/>
      <w:r w:rsidR="00BD1018" w:rsidRPr="00271DD6">
        <w:rPr>
          <w:rStyle w:val="EJSDNormalTextCarattere"/>
        </w:rPr>
        <w:t xml:space="preserve"> </w:t>
      </w:r>
      <w:proofErr w:type="spellStart"/>
      <w:r w:rsidR="00BD1018" w:rsidRPr="00271DD6">
        <w:rPr>
          <w:rStyle w:val="EJSDNormalTextCarattere"/>
        </w:rPr>
        <w:t>quaerat</w:t>
      </w:r>
      <w:proofErr w:type="spellEnd"/>
      <w:r w:rsidR="00BD1018" w:rsidRPr="00271DD6">
        <w:rPr>
          <w:rStyle w:val="EJSDNormalTextCarattere"/>
        </w:rPr>
        <w:t xml:space="preserve"> </w:t>
      </w:r>
      <w:proofErr w:type="spellStart"/>
      <w:r w:rsidR="00BD1018" w:rsidRPr="00271DD6">
        <w:rPr>
          <w:rStyle w:val="EJSDNormalTextCarattere"/>
        </w:rPr>
        <w:t>voluptatem</w:t>
      </w:r>
      <w:proofErr w:type="spellEnd"/>
      <w:r w:rsidR="00BD1018" w:rsidRPr="00271DD6">
        <w:rPr>
          <w:rStyle w:val="EJSDNormalTextCarattere"/>
        </w:rPr>
        <w:t xml:space="preserve">. </w:t>
      </w:r>
      <w:r w:rsidR="00BD1018" w:rsidRPr="00A14EAA">
        <w:rPr>
          <w:rStyle w:val="EJSDNormalTextCarattere"/>
          <w:lang w:val="it-IT"/>
        </w:rPr>
        <w:t xml:space="preserve">Ut </w:t>
      </w:r>
      <w:proofErr w:type="spellStart"/>
      <w:r w:rsidR="00BD1018" w:rsidRPr="00A14EAA">
        <w:rPr>
          <w:rStyle w:val="EJSDNormalTextCarattere"/>
          <w:lang w:val="it-IT"/>
        </w:rPr>
        <w:t>enim</w:t>
      </w:r>
      <w:proofErr w:type="spellEnd"/>
      <w:r w:rsidR="00BD1018" w:rsidRPr="00A14EAA">
        <w:rPr>
          <w:rStyle w:val="EJSDNormalTextCarattere"/>
          <w:lang w:val="it-IT"/>
        </w:rPr>
        <w:t xml:space="preserve"> </w:t>
      </w:r>
      <w:proofErr w:type="gramStart"/>
      <w:r w:rsidR="00BD1018" w:rsidRPr="00A14EAA">
        <w:rPr>
          <w:rStyle w:val="EJSDNormalTextCarattere"/>
          <w:lang w:val="it-IT"/>
        </w:rPr>
        <w:t>ad</w:t>
      </w:r>
      <w:proofErr w:type="gramEnd"/>
      <w:r w:rsidR="00BD1018" w:rsidRPr="00A14EAA">
        <w:rPr>
          <w:rStyle w:val="EJSDNormalTextCarattere"/>
          <w:lang w:val="it-IT"/>
        </w:rPr>
        <w:t xml:space="preserve"> minima </w:t>
      </w:r>
      <w:proofErr w:type="spellStart"/>
      <w:r w:rsidR="00BD1018" w:rsidRPr="00A14EAA">
        <w:rPr>
          <w:rStyle w:val="EJSDNormalTextCarattere"/>
          <w:lang w:val="it-IT"/>
        </w:rPr>
        <w:t>veniam</w:t>
      </w:r>
      <w:proofErr w:type="spellEnd"/>
      <w:r w:rsidR="00BD1018" w:rsidRPr="00A14EAA">
        <w:rPr>
          <w:rStyle w:val="EJSDNormalTextCarattere"/>
          <w:lang w:val="it-IT"/>
        </w:rPr>
        <w:t xml:space="preserve">, </w:t>
      </w:r>
      <w:proofErr w:type="spellStart"/>
      <w:r w:rsidR="00BD1018" w:rsidRPr="00A14EAA">
        <w:rPr>
          <w:rStyle w:val="EJSDNormalTextCarattere"/>
          <w:lang w:val="it-IT"/>
        </w:rPr>
        <w:t>quis</w:t>
      </w:r>
      <w:proofErr w:type="spellEnd"/>
      <w:r w:rsidR="00BD1018" w:rsidRPr="00A14EAA">
        <w:rPr>
          <w:rStyle w:val="EJSDNormalTextCarattere"/>
          <w:lang w:val="it-IT"/>
        </w:rPr>
        <w:t xml:space="preserve"> nostrum </w:t>
      </w:r>
      <w:proofErr w:type="spellStart"/>
      <w:r w:rsidR="00BD1018" w:rsidRPr="00A14EAA">
        <w:rPr>
          <w:rStyle w:val="EJSDNormalTextCarattere"/>
          <w:lang w:val="it-IT"/>
        </w:rPr>
        <w:t>exercitationem</w:t>
      </w:r>
      <w:proofErr w:type="spellEnd"/>
      <w:r w:rsidR="00BD1018" w:rsidRPr="00A14EAA">
        <w:rPr>
          <w:rStyle w:val="EJSDNormalTextCarattere"/>
          <w:lang w:val="it-IT"/>
        </w:rPr>
        <w:t xml:space="preserve"> </w:t>
      </w:r>
      <w:proofErr w:type="spellStart"/>
      <w:r w:rsidR="00BD1018" w:rsidRPr="00A14EAA">
        <w:rPr>
          <w:rStyle w:val="EJSDNormalTextCarattere"/>
          <w:lang w:val="it-IT"/>
        </w:rPr>
        <w:t>ullam</w:t>
      </w:r>
      <w:proofErr w:type="spellEnd"/>
      <w:r w:rsidR="00BD1018" w:rsidRPr="00A14EAA">
        <w:rPr>
          <w:rStyle w:val="EJSDNormalTextCarattere"/>
          <w:lang w:val="it-IT"/>
        </w:rPr>
        <w:t xml:space="preserve"> corporis </w:t>
      </w:r>
      <w:proofErr w:type="spellStart"/>
      <w:r w:rsidR="00BD1018" w:rsidRPr="00A14EAA">
        <w:rPr>
          <w:rStyle w:val="EJSDNormalTextCarattere"/>
          <w:lang w:val="it-IT"/>
        </w:rPr>
        <w:t>suscipit</w:t>
      </w:r>
      <w:proofErr w:type="spellEnd"/>
      <w:r w:rsidR="00BD1018" w:rsidRPr="00A14EAA">
        <w:rPr>
          <w:rStyle w:val="EJSDNormalTextCarattere"/>
          <w:lang w:val="it-IT"/>
        </w:rPr>
        <w:t xml:space="preserve"> </w:t>
      </w:r>
      <w:proofErr w:type="spellStart"/>
      <w:r w:rsidR="00BD1018" w:rsidRPr="00A14EAA">
        <w:rPr>
          <w:rStyle w:val="EJSDNormalTextCarattere"/>
          <w:lang w:val="it-IT"/>
        </w:rPr>
        <w:t>laboriosam</w:t>
      </w:r>
      <w:proofErr w:type="spellEnd"/>
      <w:r w:rsidR="00BD1018" w:rsidRPr="00A14EAA">
        <w:rPr>
          <w:rStyle w:val="EJSDNormalTextCarattere"/>
          <w:lang w:val="it-IT"/>
        </w:rPr>
        <w:t xml:space="preserve">, </w:t>
      </w:r>
      <w:proofErr w:type="spellStart"/>
      <w:r w:rsidR="00BD1018" w:rsidRPr="00A14EAA">
        <w:rPr>
          <w:rStyle w:val="EJSDNormalTextCarattere"/>
          <w:lang w:val="it-IT"/>
        </w:rPr>
        <w:t>nisi</w:t>
      </w:r>
      <w:proofErr w:type="spellEnd"/>
      <w:r w:rsidR="00BD1018" w:rsidRPr="00A14EAA">
        <w:rPr>
          <w:rStyle w:val="EJSDNormalTextCarattere"/>
          <w:lang w:val="it-IT"/>
        </w:rPr>
        <w:t xml:space="preserve"> ut </w:t>
      </w:r>
      <w:proofErr w:type="spellStart"/>
      <w:r w:rsidR="00BD1018" w:rsidRPr="00A14EAA">
        <w:rPr>
          <w:rStyle w:val="EJSDNormalTextCarattere"/>
          <w:lang w:val="it-IT"/>
        </w:rPr>
        <w:t>aliquid</w:t>
      </w:r>
      <w:proofErr w:type="spellEnd"/>
      <w:r w:rsidR="00BD1018" w:rsidRPr="00A14EAA">
        <w:rPr>
          <w:rStyle w:val="EJSDNormalTextCarattere"/>
          <w:lang w:val="it-IT"/>
        </w:rPr>
        <w:t xml:space="preserve"> ex ea </w:t>
      </w:r>
      <w:proofErr w:type="spellStart"/>
      <w:r w:rsidR="00BD1018" w:rsidRPr="00A14EAA">
        <w:rPr>
          <w:rStyle w:val="EJSDNormalTextCarattere"/>
          <w:lang w:val="it-IT"/>
        </w:rPr>
        <w:t>commodi</w:t>
      </w:r>
      <w:proofErr w:type="spellEnd"/>
      <w:r w:rsidR="00BD1018" w:rsidRPr="00A14EAA">
        <w:rPr>
          <w:rStyle w:val="EJSDNormalTextCarattere"/>
          <w:lang w:val="it-IT"/>
        </w:rPr>
        <w:t xml:space="preserve"> </w:t>
      </w:r>
      <w:proofErr w:type="spellStart"/>
      <w:r w:rsidR="00BD1018" w:rsidRPr="00A14EAA">
        <w:rPr>
          <w:rStyle w:val="EJSDNormalTextCarattere"/>
          <w:lang w:val="it-IT"/>
        </w:rPr>
        <w:t>consequatur</w:t>
      </w:r>
      <w:proofErr w:type="spellEnd"/>
      <w:r w:rsidR="00BD1018" w:rsidRPr="00A14EAA">
        <w:rPr>
          <w:rStyle w:val="EJSDNormalTextCarattere"/>
          <w:lang w:val="it-IT"/>
        </w:rPr>
        <w:t xml:space="preserve">? </w:t>
      </w:r>
      <w:proofErr w:type="spellStart"/>
      <w:r w:rsidR="00BD1018" w:rsidRPr="00A14EAA">
        <w:rPr>
          <w:rStyle w:val="EJSDNormalTextCarattere"/>
          <w:lang w:val="it-IT"/>
        </w:rPr>
        <w:t>Quis</w:t>
      </w:r>
      <w:proofErr w:type="spellEnd"/>
      <w:r w:rsidR="00BD1018" w:rsidRPr="00A14EAA">
        <w:rPr>
          <w:rStyle w:val="EJSDNormalTextCarattere"/>
          <w:lang w:val="it-IT"/>
        </w:rPr>
        <w:t xml:space="preserve"> </w:t>
      </w:r>
      <w:proofErr w:type="spellStart"/>
      <w:r w:rsidR="00BD1018" w:rsidRPr="00A14EAA">
        <w:rPr>
          <w:rStyle w:val="EJSDNormalTextCarattere"/>
          <w:lang w:val="it-IT"/>
        </w:rPr>
        <w:t>autem</w:t>
      </w:r>
      <w:proofErr w:type="spellEnd"/>
      <w:r w:rsidR="00BD1018" w:rsidRPr="00A14EAA">
        <w:rPr>
          <w:rStyle w:val="EJSDNormalTextCarattere"/>
          <w:lang w:val="it-IT"/>
        </w:rPr>
        <w:t xml:space="preserve"> </w:t>
      </w:r>
      <w:proofErr w:type="spellStart"/>
      <w:r w:rsidR="00BD1018" w:rsidRPr="00A14EAA">
        <w:rPr>
          <w:rStyle w:val="EJSDNormalTextCarattere"/>
          <w:lang w:val="it-IT"/>
        </w:rPr>
        <w:t>vel</w:t>
      </w:r>
      <w:proofErr w:type="spellEnd"/>
      <w:r w:rsidR="00BD1018" w:rsidRPr="00A14EAA">
        <w:rPr>
          <w:rStyle w:val="EJSDNormalTextCarattere"/>
          <w:lang w:val="it-IT"/>
        </w:rPr>
        <w:t xml:space="preserve"> </w:t>
      </w:r>
      <w:proofErr w:type="spellStart"/>
      <w:r w:rsidR="00BD1018" w:rsidRPr="00A14EAA">
        <w:rPr>
          <w:rStyle w:val="EJSDNormalTextCarattere"/>
          <w:lang w:val="it-IT"/>
        </w:rPr>
        <w:t>eum</w:t>
      </w:r>
      <w:proofErr w:type="spellEnd"/>
      <w:r w:rsidR="00BD1018" w:rsidRPr="00A14EAA">
        <w:rPr>
          <w:rStyle w:val="EJSDNormalTextCarattere"/>
          <w:lang w:val="it-IT"/>
        </w:rPr>
        <w:t xml:space="preserve"> iure </w:t>
      </w:r>
      <w:proofErr w:type="spellStart"/>
      <w:r w:rsidR="00BD1018" w:rsidRPr="00A14EAA">
        <w:rPr>
          <w:rStyle w:val="EJSDNormalTextCarattere"/>
          <w:lang w:val="it-IT"/>
        </w:rPr>
        <w:t>reprehenderit</w:t>
      </w:r>
      <w:proofErr w:type="spellEnd"/>
      <w:r w:rsidR="00BD1018" w:rsidRPr="00A14EAA">
        <w:rPr>
          <w:rStyle w:val="EJSDNormalTextCarattere"/>
          <w:lang w:val="it-IT"/>
        </w:rPr>
        <w:t xml:space="preserve"> qui in ea </w:t>
      </w:r>
      <w:proofErr w:type="spellStart"/>
      <w:r w:rsidR="00BD1018" w:rsidRPr="00A14EAA">
        <w:rPr>
          <w:rStyle w:val="EJSDNormalTextCarattere"/>
          <w:lang w:val="it-IT"/>
        </w:rPr>
        <w:t>voluptate</w:t>
      </w:r>
      <w:proofErr w:type="spellEnd"/>
      <w:r w:rsidR="00BD1018" w:rsidRPr="00A14EAA">
        <w:rPr>
          <w:rStyle w:val="EJSDNormalTextCarattere"/>
          <w:lang w:val="it-IT"/>
        </w:rPr>
        <w:t xml:space="preserve"> </w:t>
      </w:r>
      <w:proofErr w:type="spellStart"/>
      <w:r w:rsidR="00BD1018" w:rsidRPr="00A14EAA">
        <w:rPr>
          <w:rStyle w:val="EJSDNormalTextCarattere"/>
          <w:lang w:val="it-IT"/>
        </w:rPr>
        <w:t>velit</w:t>
      </w:r>
      <w:proofErr w:type="spellEnd"/>
      <w:r w:rsidR="00BD1018" w:rsidRPr="00A14EAA">
        <w:rPr>
          <w:rStyle w:val="EJSDNormalTextCarattere"/>
          <w:lang w:val="it-IT"/>
        </w:rPr>
        <w:t xml:space="preserve"> esse </w:t>
      </w:r>
      <w:proofErr w:type="spellStart"/>
      <w:r w:rsidR="00BD1018" w:rsidRPr="00A14EAA">
        <w:rPr>
          <w:rStyle w:val="EJSDNormalTextCarattere"/>
          <w:lang w:val="it-IT"/>
        </w:rPr>
        <w:t>quam</w:t>
      </w:r>
      <w:proofErr w:type="spellEnd"/>
      <w:r w:rsidR="00BD1018" w:rsidRPr="00A14EAA">
        <w:rPr>
          <w:rStyle w:val="EJSDNormalTextCarattere"/>
          <w:lang w:val="it-IT"/>
        </w:rPr>
        <w:t xml:space="preserve"> </w:t>
      </w:r>
      <w:proofErr w:type="spellStart"/>
      <w:r w:rsidR="00BD1018" w:rsidRPr="00A14EAA">
        <w:rPr>
          <w:rStyle w:val="EJSDNormalTextCarattere"/>
          <w:lang w:val="it-IT"/>
        </w:rPr>
        <w:t>nihil</w:t>
      </w:r>
      <w:proofErr w:type="spellEnd"/>
      <w:r w:rsidR="00BD1018" w:rsidRPr="00A14EAA">
        <w:rPr>
          <w:rStyle w:val="EJSDNormalTextCarattere"/>
          <w:lang w:val="it-IT"/>
        </w:rPr>
        <w:t xml:space="preserve"> </w:t>
      </w:r>
      <w:proofErr w:type="spellStart"/>
      <w:r w:rsidR="00BD1018" w:rsidRPr="00A14EAA">
        <w:rPr>
          <w:rStyle w:val="EJSDNormalTextCarattere"/>
          <w:lang w:val="it-IT"/>
        </w:rPr>
        <w:t>molestiae</w:t>
      </w:r>
      <w:proofErr w:type="spellEnd"/>
      <w:r w:rsidR="00BD1018" w:rsidRPr="00A14EAA">
        <w:rPr>
          <w:rStyle w:val="EJSDNormalTextCarattere"/>
          <w:lang w:val="it-IT"/>
        </w:rPr>
        <w:t xml:space="preserve"> </w:t>
      </w:r>
      <w:proofErr w:type="spellStart"/>
      <w:r w:rsidR="00BD1018" w:rsidRPr="00A14EAA">
        <w:rPr>
          <w:rStyle w:val="EJSDNormalTextCarattere"/>
          <w:lang w:val="it-IT"/>
        </w:rPr>
        <w:t>consequatur</w:t>
      </w:r>
      <w:proofErr w:type="spellEnd"/>
      <w:r w:rsidR="00BD1018" w:rsidRPr="00A14EAA">
        <w:rPr>
          <w:rStyle w:val="EJSDNormalTextCarattere"/>
          <w:lang w:val="it-IT"/>
        </w:rPr>
        <w:t xml:space="preserve">, </w:t>
      </w:r>
      <w:proofErr w:type="spellStart"/>
      <w:r w:rsidR="00BD1018" w:rsidRPr="00A14EAA">
        <w:rPr>
          <w:rStyle w:val="EJSDNormalTextCarattere"/>
          <w:lang w:val="it-IT"/>
        </w:rPr>
        <w:t>vel</w:t>
      </w:r>
      <w:proofErr w:type="spellEnd"/>
      <w:r w:rsidR="00BD1018" w:rsidRPr="00A14EAA">
        <w:rPr>
          <w:rStyle w:val="EJSDNormalTextCarattere"/>
          <w:lang w:val="it-IT"/>
        </w:rPr>
        <w:t xml:space="preserve"> </w:t>
      </w:r>
      <w:proofErr w:type="spellStart"/>
      <w:r w:rsidR="00BD1018" w:rsidRPr="00A14EAA">
        <w:rPr>
          <w:rStyle w:val="EJSDNormalTextCarattere"/>
          <w:lang w:val="it-IT"/>
        </w:rPr>
        <w:t>illum</w:t>
      </w:r>
      <w:proofErr w:type="spellEnd"/>
      <w:r w:rsidR="00BD1018" w:rsidRPr="00A14EAA">
        <w:rPr>
          <w:rStyle w:val="EJSDNormalTextCarattere"/>
          <w:lang w:val="it-IT"/>
        </w:rPr>
        <w:t xml:space="preserve"> qui </w:t>
      </w:r>
      <w:proofErr w:type="spellStart"/>
      <w:r w:rsidR="00BD1018" w:rsidRPr="00A14EAA">
        <w:rPr>
          <w:rStyle w:val="EJSDNormalTextCarattere"/>
          <w:lang w:val="it-IT"/>
        </w:rPr>
        <w:t>dolorem</w:t>
      </w:r>
      <w:proofErr w:type="spellEnd"/>
      <w:r w:rsidR="00BD1018" w:rsidRPr="00A14EAA">
        <w:rPr>
          <w:rStyle w:val="EJSDNormalTextCarattere"/>
          <w:lang w:val="it-IT"/>
        </w:rPr>
        <w:t xml:space="preserve"> </w:t>
      </w:r>
      <w:proofErr w:type="spellStart"/>
      <w:r w:rsidR="00BD1018" w:rsidRPr="00A14EAA">
        <w:rPr>
          <w:rStyle w:val="EJSDNormalTextCarattere"/>
          <w:lang w:val="it-IT"/>
        </w:rPr>
        <w:t>eum</w:t>
      </w:r>
      <w:proofErr w:type="spellEnd"/>
      <w:r w:rsidR="00BD1018" w:rsidRPr="00A14EAA">
        <w:rPr>
          <w:rStyle w:val="EJSDNormalTextCarattere"/>
          <w:lang w:val="it-IT"/>
        </w:rPr>
        <w:t xml:space="preserve"> </w:t>
      </w:r>
      <w:proofErr w:type="spellStart"/>
      <w:r w:rsidR="00BD1018" w:rsidRPr="00A14EAA">
        <w:rPr>
          <w:rStyle w:val="EJSDNormalTextCarattere"/>
          <w:lang w:val="it-IT"/>
        </w:rPr>
        <w:t>fugiat</w:t>
      </w:r>
      <w:proofErr w:type="spellEnd"/>
      <w:r w:rsidR="00BD1018" w:rsidRPr="00A14EAA">
        <w:rPr>
          <w:rStyle w:val="EJSDNormalTextCarattere"/>
          <w:lang w:val="it-IT"/>
        </w:rPr>
        <w:t xml:space="preserve"> quo </w:t>
      </w:r>
      <w:proofErr w:type="spellStart"/>
      <w:r w:rsidR="00BD1018" w:rsidRPr="00A14EAA">
        <w:rPr>
          <w:rStyle w:val="EJSDNormalTextCarattere"/>
          <w:lang w:val="it-IT"/>
        </w:rPr>
        <w:t>voluptas</w:t>
      </w:r>
      <w:proofErr w:type="spellEnd"/>
      <w:r w:rsidR="00BD1018" w:rsidRPr="00A14EAA">
        <w:rPr>
          <w:rStyle w:val="EJSDNormalTextCarattere"/>
          <w:lang w:val="it-IT"/>
        </w:rPr>
        <w:t xml:space="preserve"> nulla </w:t>
      </w:r>
      <w:proofErr w:type="spellStart"/>
      <w:r w:rsidR="00BD1018" w:rsidRPr="00A14EAA">
        <w:rPr>
          <w:rStyle w:val="EJSDNormalTextCarattere"/>
          <w:lang w:val="it-IT"/>
        </w:rPr>
        <w:t>pariatur</w:t>
      </w:r>
      <w:proofErr w:type="spellEnd"/>
      <w:r w:rsidR="00BD1018" w:rsidRPr="00A14EAA">
        <w:rPr>
          <w:rStyle w:val="EJSDNormalTextCarattere"/>
          <w:lang w:val="it-IT"/>
        </w:rPr>
        <w:t>?</w:t>
      </w:r>
    </w:p>
    <w:p w:rsidR="00271DD6" w:rsidRDefault="009048F5" w:rsidP="00271DD6">
      <w:pPr>
        <w:pBdr>
          <w:top w:val="nil"/>
          <w:left w:val="nil"/>
          <w:bottom w:val="nil"/>
          <w:right w:val="nil"/>
          <w:between w:val="nil"/>
        </w:pBdr>
        <w:spacing w:after="0" w:line="360" w:lineRule="auto"/>
        <w:jc w:val="both"/>
        <w:rPr>
          <w:rStyle w:val="EJSDNormalTextCarattere"/>
          <w:lang w:val="it-IT"/>
        </w:rPr>
      </w:pPr>
      <w:r>
        <w:rPr>
          <w:noProof/>
        </w:rPr>
        <mc:AlternateContent>
          <mc:Choice Requires="wps">
            <w:drawing>
              <wp:anchor distT="0" distB="0" distL="114300" distR="114300" simplePos="0" relativeHeight="251665408" behindDoc="0" locked="0" layoutInCell="1" allowOverlap="1" wp14:anchorId="0153CFD6" wp14:editId="06FFAD4A">
                <wp:simplePos x="0" y="0"/>
                <wp:positionH relativeFrom="column">
                  <wp:posOffset>10795</wp:posOffset>
                </wp:positionH>
                <wp:positionV relativeFrom="paragraph">
                  <wp:posOffset>3333750</wp:posOffset>
                </wp:positionV>
                <wp:extent cx="5706110" cy="635"/>
                <wp:effectExtent l="0" t="0" r="889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5706110" cy="635"/>
                        </a:xfrm>
                        <a:prstGeom prst="rect">
                          <a:avLst/>
                        </a:prstGeom>
                        <a:solidFill>
                          <a:prstClr val="white"/>
                        </a:solidFill>
                        <a:ln>
                          <a:noFill/>
                        </a:ln>
                      </wps:spPr>
                      <wps:txbx>
                        <w:txbxContent>
                          <w:p w:rsidR="009048F5" w:rsidRPr="009048F5" w:rsidRDefault="009048F5" w:rsidP="00271DD6">
                            <w:pPr>
                              <w:pStyle w:val="EJSDImageCaption"/>
                              <w:jc w:val="left"/>
                            </w:pPr>
                            <w:r w:rsidRPr="009048F5">
                              <w:t xml:space="preserve">Figure </w:t>
                            </w:r>
                            <w:r w:rsidR="00E34381">
                              <w:fldChar w:fldCharType="begin"/>
                            </w:r>
                            <w:r w:rsidR="00E34381">
                              <w:instrText xml:space="preserve"> SEQ Figure \* ARABIC </w:instrText>
                            </w:r>
                            <w:r w:rsidR="00E34381">
                              <w:fldChar w:fldCharType="separate"/>
                            </w:r>
                            <w:r w:rsidR="00724CAE">
                              <w:rPr>
                                <w:noProof/>
                              </w:rPr>
                              <w:t>1</w:t>
                            </w:r>
                            <w:r w:rsidR="00E34381">
                              <w:fldChar w:fldCharType="end"/>
                            </w:r>
                            <w:r w:rsidRPr="009048F5">
                              <w:t xml:space="preserve"> </w:t>
                            </w:r>
                            <w:r w:rsidR="00A14EAA">
                              <w:t>–</w:t>
                            </w:r>
                            <w:r w:rsidRPr="009048F5">
                              <w:t xml:space="preserve"> </w:t>
                            </w:r>
                            <w:r w:rsidR="00A14EAA">
                              <w:t>Figure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53CFD6" id="Casella di testo 3" o:spid="_x0000_s1028" type="#_x0000_t202" style="position:absolute;left:0;text-align:left;margin-left:.85pt;margin-top:262.5pt;width:449.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" stroked="f">
                <v:textbox style="mso-fit-shape-to-text:t" inset="0,0,0,0">
                  <w:txbxContent>
                    <w:p w:rsidR="009048F5" w:rsidRPr="009048F5" w:rsidRDefault="009048F5" w:rsidP="00271DD6">
                      <w:pPr>
                        <w:pStyle w:val="EJSDImageCaption"/>
                        <w:jc w:val="left"/>
                      </w:pPr>
                      <w:r w:rsidRPr="009048F5">
                        <w:t xml:space="preserve">Figure </w:t>
                      </w:r>
                      <w:r w:rsidR="00E34381">
                        <w:fldChar w:fldCharType="begin"/>
                      </w:r>
                      <w:r w:rsidR="00E34381">
                        <w:instrText xml:space="preserve"> SEQ Figure \* ARABIC </w:instrText>
                      </w:r>
                      <w:r w:rsidR="00E34381">
                        <w:fldChar w:fldCharType="separate"/>
                      </w:r>
                      <w:r w:rsidR="00724CAE">
                        <w:rPr>
                          <w:noProof/>
                        </w:rPr>
                        <w:t>1</w:t>
                      </w:r>
                      <w:r w:rsidR="00E34381">
                        <w:fldChar w:fldCharType="end"/>
                      </w:r>
                      <w:r w:rsidRPr="009048F5">
                        <w:t xml:space="preserve"> </w:t>
                      </w:r>
                      <w:r w:rsidR="00A14EAA">
                        <w:t>–</w:t>
                      </w:r>
                      <w:r w:rsidRPr="009048F5">
                        <w:t xml:space="preserve"> </w:t>
                      </w:r>
                      <w:r w:rsidR="00A14EAA">
                        <w:t>Figure Title</w:t>
                      </w:r>
                    </w:p>
                  </w:txbxContent>
                </v:textbox>
                <w10:wrap type="square"/>
              </v:shape>
            </w:pict>
          </mc:Fallback>
        </mc:AlternateContent>
      </w:r>
    </w:p>
    <w:p w:rsidR="00BD1018" w:rsidRDefault="00BD1018" w:rsidP="00271DD6">
      <w:pPr>
        <w:pBdr>
          <w:top w:val="nil"/>
          <w:left w:val="nil"/>
          <w:bottom w:val="nil"/>
          <w:right w:val="nil"/>
          <w:between w:val="nil"/>
        </w:pBdr>
        <w:spacing w:after="0" w:line="360" w:lineRule="auto"/>
        <w:ind w:firstLine="426"/>
        <w:jc w:val="both"/>
        <w:rPr>
          <w:rStyle w:val="EJSDNormalTextCarattere"/>
          <w:lang w:val="it-IT"/>
        </w:rPr>
      </w:pPr>
      <w:r w:rsidRPr="00BD1018">
        <w:rPr>
          <w:rStyle w:val="EJSDNormalTextCarattere"/>
          <w:lang w:val="it-IT"/>
        </w:rPr>
        <w:t xml:space="preserve">At vero </w:t>
      </w:r>
      <w:proofErr w:type="spellStart"/>
      <w:r w:rsidRPr="00BD1018">
        <w:rPr>
          <w:rStyle w:val="EJSDNormalTextCarattere"/>
          <w:lang w:val="it-IT"/>
        </w:rPr>
        <w:t>eos</w:t>
      </w:r>
      <w:proofErr w:type="spellEnd"/>
      <w:r w:rsidRPr="00BD1018">
        <w:rPr>
          <w:rStyle w:val="EJSDNormalTextCarattere"/>
          <w:lang w:val="it-IT"/>
        </w:rPr>
        <w:t xml:space="preserve"> et </w:t>
      </w:r>
      <w:proofErr w:type="spellStart"/>
      <w:r w:rsidRPr="00BD1018">
        <w:rPr>
          <w:rStyle w:val="EJSDNormalTextCarattere"/>
          <w:lang w:val="it-IT"/>
        </w:rPr>
        <w:t>accusamus</w:t>
      </w:r>
      <w:proofErr w:type="spellEnd"/>
      <w:r w:rsidRPr="00BD1018">
        <w:rPr>
          <w:rStyle w:val="EJSDNormalTextCarattere"/>
          <w:lang w:val="it-IT"/>
        </w:rPr>
        <w:t xml:space="preserve"> et </w:t>
      </w:r>
      <w:proofErr w:type="spellStart"/>
      <w:r w:rsidRPr="00BD1018">
        <w:rPr>
          <w:rStyle w:val="EJSDNormalTextCarattere"/>
          <w:lang w:val="it-IT"/>
        </w:rPr>
        <w:t>iusto</w:t>
      </w:r>
      <w:proofErr w:type="spellEnd"/>
      <w:r w:rsidRPr="00BD1018">
        <w:rPr>
          <w:rStyle w:val="EJSDNormalTextCarattere"/>
          <w:lang w:val="it-IT"/>
        </w:rPr>
        <w:t xml:space="preserve"> odio </w:t>
      </w:r>
      <w:proofErr w:type="spellStart"/>
      <w:r w:rsidRPr="00BD1018">
        <w:rPr>
          <w:rStyle w:val="EJSDNormalTextCarattere"/>
          <w:lang w:val="it-IT"/>
        </w:rPr>
        <w:t>dignissimos</w:t>
      </w:r>
      <w:proofErr w:type="spellEnd"/>
      <w:r w:rsidRPr="00BD1018">
        <w:rPr>
          <w:rStyle w:val="EJSDNormalTextCarattere"/>
          <w:lang w:val="it-IT"/>
        </w:rPr>
        <w:t xml:space="preserve"> </w:t>
      </w:r>
      <w:proofErr w:type="spellStart"/>
      <w:r w:rsidRPr="00BD1018">
        <w:rPr>
          <w:rStyle w:val="EJSDNormalTextCarattere"/>
          <w:lang w:val="it-IT"/>
        </w:rPr>
        <w:t>ducimus</w:t>
      </w:r>
      <w:proofErr w:type="spellEnd"/>
      <w:r w:rsidRPr="00BD1018">
        <w:rPr>
          <w:rStyle w:val="EJSDNormalTextCarattere"/>
          <w:lang w:val="it-IT"/>
        </w:rPr>
        <w:t xml:space="preserve"> qui </w:t>
      </w:r>
      <w:proofErr w:type="spellStart"/>
      <w:r w:rsidRPr="00BD1018">
        <w:rPr>
          <w:rStyle w:val="EJSDNormalTextCarattere"/>
          <w:lang w:val="it-IT"/>
        </w:rPr>
        <w:t>blanditiis</w:t>
      </w:r>
      <w:proofErr w:type="spellEnd"/>
      <w:r w:rsidRPr="00BD1018">
        <w:rPr>
          <w:rStyle w:val="EJSDNormalTextCarattere"/>
          <w:lang w:val="it-IT"/>
        </w:rPr>
        <w:t xml:space="preserve"> </w:t>
      </w:r>
      <w:proofErr w:type="spellStart"/>
      <w:r w:rsidRPr="00BD1018">
        <w:rPr>
          <w:rStyle w:val="EJSDNormalTextCarattere"/>
          <w:lang w:val="it-IT"/>
        </w:rPr>
        <w:t>praesentium</w:t>
      </w:r>
      <w:proofErr w:type="spellEnd"/>
      <w:r w:rsidRPr="00BD1018">
        <w:rPr>
          <w:rStyle w:val="EJSDNormalTextCarattere"/>
          <w:lang w:val="it-IT"/>
        </w:rPr>
        <w:t xml:space="preserve"> </w:t>
      </w:r>
      <w:proofErr w:type="spellStart"/>
      <w:r w:rsidRPr="00BD1018">
        <w:rPr>
          <w:rStyle w:val="EJSDNormalTextCarattere"/>
          <w:lang w:val="it-IT"/>
        </w:rPr>
        <w:t>voluptatum</w:t>
      </w:r>
      <w:proofErr w:type="spellEnd"/>
      <w:r w:rsidRPr="00BD1018">
        <w:rPr>
          <w:rStyle w:val="EJSDNormalTextCarattere"/>
          <w:lang w:val="it-IT"/>
        </w:rPr>
        <w:t xml:space="preserve"> </w:t>
      </w:r>
      <w:proofErr w:type="spellStart"/>
      <w:r w:rsidRPr="00BD1018">
        <w:rPr>
          <w:rStyle w:val="EJSDNormalTextCarattere"/>
          <w:lang w:val="it-IT"/>
        </w:rPr>
        <w:t>deleniti</w:t>
      </w:r>
      <w:proofErr w:type="spellEnd"/>
      <w:r w:rsidRPr="00BD1018">
        <w:rPr>
          <w:rStyle w:val="EJSDNormalTextCarattere"/>
          <w:lang w:val="it-IT"/>
        </w:rPr>
        <w:t xml:space="preserve"> </w:t>
      </w:r>
      <w:proofErr w:type="spellStart"/>
      <w:r w:rsidRPr="00BD1018">
        <w:rPr>
          <w:rStyle w:val="EJSDNormalTextCarattere"/>
          <w:lang w:val="it-IT"/>
        </w:rPr>
        <w:t>atque</w:t>
      </w:r>
      <w:proofErr w:type="spellEnd"/>
      <w:r w:rsidRPr="00BD1018">
        <w:rPr>
          <w:rStyle w:val="EJSDNormalTextCarattere"/>
          <w:lang w:val="it-IT"/>
        </w:rPr>
        <w:t xml:space="preserve"> </w:t>
      </w:r>
      <w:proofErr w:type="spellStart"/>
      <w:r w:rsidRPr="00BD1018">
        <w:rPr>
          <w:rStyle w:val="EJSDNormalTextCarattere"/>
          <w:lang w:val="it-IT"/>
        </w:rPr>
        <w:t>corrupti</w:t>
      </w:r>
      <w:proofErr w:type="spellEnd"/>
      <w:r w:rsidRPr="00BD1018">
        <w:rPr>
          <w:rStyle w:val="EJSDNormalTextCarattere"/>
          <w:lang w:val="it-IT"/>
        </w:rPr>
        <w:t xml:space="preserve"> </w:t>
      </w:r>
      <w:proofErr w:type="spellStart"/>
      <w:r w:rsidRPr="00BD1018">
        <w:rPr>
          <w:rStyle w:val="EJSDNormalTextCarattere"/>
          <w:lang w:val="it-IT"/>
        </w:rPr>
        <w:t>quos</w:t>
      </w:r>
      <w:proofErr w:type="spellEnd"/>
      <w:r w:rsidRPr="00BD1018">
        <w:rPr>
          <w:rStyle w:val="EJSDNormalTextCarattere"/>
          <w:lang w:val="it-IT"/>
        </w:rPr>
        <w:t xml:space="preserve"> </w:t>
      </w:r>
      <w:proofErr w:type="spellStart"/>
      <w:r w:rsidRPr="00BD1018">
        <w:rPr>
          <w:rStyle w:val="EJSDNormalTextCarattere"/>
          <w:lang w:val="it-IT"/>
        </w:rPr>
        <w:t>dolores</w:t>
      </w:r>
      <w:proofErr w:type="spellEnd"/>
      <w:r w:rsidRPr="00BD1018">
        <w:rPr>
          <w:rStyle w:val="EJSDNormalTextCarattere"/>
          <w:lang w:val="it-IT"/>
        </w:rPr>
        <w:t xml:space="preserve"> et </w:t>
      </w:r>
      <w:proofErr w:type="spellStart"/>
      <w:r w:rsidRPr="00BD1018">
        <w:rPr>
          <w:rStyle w:val="EJSDNormalTextCarattere"/>
          <w:lang w:val="it-IT"/>
        </w:rPr>
        <w:t>quas</w:t>
      </w:r>
      <w:proofErr w:type="spellEnd"/>
      <w:r w:rsidRPr="00BD1018">
        <w:rPr>
          <w:rStyle w:val="EJSDNormalTextCarattere"/>
          <w:lang w:val="it-IT"/>
        </w:rPr>
        <w:t xml:space="preserve"> </w:t>
      </w:r>
      <w:proofErr w:type="spellStart"/>
      <w:r w:rsidRPr="00BD1018">
        <w:rPr>
          <w:rStyle w:val="EJSDNormalTextCarattere"/>
          <w:lang w:val="it-IT"/>
        </w:rPr>
        <w:t>molestias</w:t>
      </w:r>
      <w:proofErr w:type="spellEnd"/>
      <w:r w:rsidRPr="00BD1018">
        <w:rPr>
          <w:rStyle w:val="EJSDNormalTextCarattere"/>
          <w:lang w:val="it-IT"/>
        </w:rPr>
        <w:t xml:space="preserve"> </w:t>
      </w:r>
      <w:proofErr w:type="spellStart"/>
      <w:r w:rsidRPr="00BD1018">
        <w:rPr>
          <w:rStyle w:val="EJSDNormalTextCarattere"/>
          <w:lang w:val="it-IT"/>
        </w:rPr>
        <w:t>excepturi</w:t>
      </w:r>
      <w:proofErr w:type="spellEnd"/>
      <w:r w:rsidRPr="00BD1018">
        <w:rPr>
          <w:rStyle w:val="EJSDNormalTextCarattere"/>
          <w:lang w:val="it-IT"/>
        </w:rPr>
        <w:t xml:space="preserve"> </w:t>
      </w:r>
      <w:proofErr w:type="spellStart"/>
      <w:r w:rsidRPr="00BD1018">
        <w:rPr>
          <w:rStyle w:val="EJSDNormalTextCarattere"/>
          <w:lang w:val="it-IT"/>
        </w:rPr>
        <w:t>sint</w:t>
      </w:r>
      <w:proofErr w:type="spellEnd"/>
      <w:r w:rsidRPr="00BD1018">
        <w:rPr>
          <w:rStyle w:val="EJSDNormalTextCarattere"/>
          <w:lang w:val="it-IT"/>
        </w:rPr>
        <w:t xml:space="preserve"> </w:t>
      </w:r>
      <w:proofErr w:type="spellStart"/>
      <w:r w:rsidRPr="00BD1018">
        <w:rPr>
          <w:rStyle w:val="EJSDNormalTextCarattere"/>
          <w:lang w:val="it-IT"/>
        </w:rPr>
        <w:t>occaecati</w:t>
      </w:r>
      <w:proofErr w:type="spellEnd"/>
      <w:r w:rsidRPr="00BD1018">
        <w:rPr>
          <w:rStyle w:val="EJSDNormalTextCarattere"/>
          <w:lang w:val="it-IT"/>
        </w:rPr>
        <w:t xml:space="preserve"> </w:t>
      </w:r>
      <w:proofErr w:type="spellStart"/>
      <w:r w:rsidRPr="00BD1018">
        <w:rPr>
          <w:rStyle w:val="EJSDNormalTextCarattere"/>
          <w:lang w:val="it-IT"/>
        </w:rPr>
        <w:t>cupiditate</w:t>
      </w:r>
      <w:proofErr w:type="spellEnd"/>
      <w:r w:rsidRPr="00BD1018">
        <w:rPr>
          <w:rStyle w:val="EJSDNormalTextCarattere"/>
          <w:lang w:val="it-IT"/>
        </w:rPr>
        <w:t xml:space="preserve"> non </w:t>
      </w:r>
      <w:proofErr w:type="spellStart"/>
      <w:r w:rsidRPr="00BD1018">
        <w:rPr>
          <w:rStyle w:val="EJSDNormalTextCarattere"/>
          <w:lang w:val="it-IT"/>
        </w:rPr>
        <w:t>provident</w:t>
      </w:r>
      <w:proofErr w:type="spellEnd"/>
      <w:r w:rsidRPr="00BD1018">
        <w:rPr>
          <w:rStyle w:val="EJSDNormalTextCarattere"/>
          <w:lang w:val="it-IT"/>
        </w:rPr>
        <w:t xml:space="preserve">, </w:t>
      </w:r>
      <w:proofErr w:type="spellStart"/>
      <w:r w:rsidRPr="00BD1018">
        <w:rPr>
          <w:rStyle w:val="EJSDNormalTextCarattere"/>
          <w:lang w:val="it-IT"/>
        </w:rPr>
        <w:t>similique</w:t>
      </w:r>
      <w:proofErr w:type="spellEnd"/>
      <w:r w:rsidRPr="00BD1018">
        <w:rPr>
          <w:rStyle w:val="EJSDNormalTextCarattere"/>
          <w:lang w:val="it-IT"/>
        </w:rPr>
        <w:t xml:space="preserve"> </w:t>
      </w:r>
      <w:proofErr w:type="spellStart"/>
      <w:r w:rsidRPr="00BD1018">
        <w:rPr>
          <w:rStyle w:val="EJSDNormalTextCarattere"/>
          <w:lang w:val="it-IT"/>
        </w:rPr>
        <w:t>sunt</w:t>
      </w:r>
      <w:proofErr w:type="spellEnd"/>
      <w:r w:rsidRPr="00BD1018">
        <w:rPr>
          <w:rStyle w:val="EJSDNormalTextCarattere"/>
          <w:lang w:val="it-IT"/>
        </w:rPr>
        <w:t xml:space="preserve"> in culpa qui officia </w:t>
      </w:r>
      <w:proofErr w:type="spellStart"/>
      <w:r w:rsidRPr="00BD1018">
        <w:rPr>
          <w:rStyle w:val="EJSDNormalTextCarattere"/>
          <w:lang w:val="it-IT"/>
        </w:rPr>
        <w:t>deserunt</w:t>
      </w:r>
      <w:proofErr w:type="spellEnd"/>
      <w:r w:rsidRPr="00BD1018">
        <w:rPr>
          <w:rStyle w:val="EJSDNormalTextCarattere"/>
          <w:lang w:val="it-IT"/>
        </w:rPr>
        <w:t xml:space="preserve"> </w:t>
      </w:r>
      <w:proofErr w:type="spellStart"/>
      <w:r w:rsidRPr="00BD1018">
        <w:rPr>
          <w:rStyle w:val="EJSDNormalTextCarattere"/>
          <w:lang w:val="it-IT"/>
        </w:rPr>
        <w:t>mollitia</w:t>
      </w:r>
      <w:proofErr w:type="spellEnd"/>
      <w:r w:rsidRPr="00BD1018">
        <w:rPr>
          <w:rStyle w:val="EJSDNormalTextCarattere"/>
          <w:lang w:val="it-IT"/>
        </w:rPr>
        <w:t xml:space="preserve"> animi, id est </w:t>
      </w:r>
      <w:proofErr w:type="spellStart"/>
      <w:r w:rsidRPr="00BD1018">
        <w:rPr>
          <w:rStyle w:val="EJSDNormalTextCarattere"/>
          <w:lang w:val="it-IT"/>
        </w:rPr>
        <w:t>laborum</w:t>
      </w:r>
      <w:proofErr w:type="spellEnd"/>
      <w:r w:rsidRPr="00BD1018">
        <w:rPr>
          <w:rStyle w:val="EJSDNormalTextCarattere"/>
          <w:lang w:val="it-IT"/>
        </w:rPr>
        <w:t xml:space="preserve"> et </w:t>
      </w:r>
      <w:proofErr w:type="spellStart"/>
      <w:r w:rsidRPr="00BD1018">
        <w:rPr>
          <w:rStyle w:val="EJSDNormalTextCarattere"/>
          <w:lang w:val="it-IT"/>
        </w:rPr>
        <w:t>dolorum</w:t>
      </w:r>
      <w:proofErr w:type="spellEnd"/>
      <w:r w:rsidRPr="00BD1018">
        <w:rPr>
          <w:rStyle w:val="EJSDNormalTextCarattere"/>
          <w:lang w:val="it-IT"/>
        </w:rPr>
        <w:t xml:space="preserve"> fuga. Et </w:t>
      </w:r>
      <w:proofErr w:type="spellStart"/>
      <w:r w:rsidRPr="00BD1018">
        <w:rPr>
          <w:rStyle w:val="EJSDNormalTextCarattere"/>
          <w:lang w:val="it-IT"/>
        </w:rPr>
        <w:t>harum</w:t>
      </w:r>
      <w:proofErr w:type="spellEnd"/>
      <w:r w:rsidRPr="00BD1018">
        <w:rPr>
          <w:rStyle w:val="EJSDNormalTextCarattere"/>
          <w:lang w:val="it-IT"/>
        </w:rPr>
        <w:t xml:space="preserve"> </w:t>
      </w:r>
      <w:proofErr w:type="spellStart"/>
      <w:r w:rsidRPr="00BD1018">
        <w:rPr>
          <w:rStyle w:val="EJSDNormalTextCarattere"/>
          <w:lang w:val="it-IT"/>
        </w:rPr>
        <w:t>quidem</w:t>
      </w:r>
      <w:proofErr w:type="spellEnd"/>
      <w:r w:rsidRPr="00BD1018">
        <w:rPr>
          <w:rStyle w:val="EJSDNormalTextCarattere"/>
          <w:lang w:val="it-IT"/>
        </w:rPr>
        <w:t xml:space="preserve"> rerum </w:t>
      </w:r>
      <w:proofErr w:type="spellStart"/>
      <w:r w:rsidRPr="00BD1018">
        <w:rPr>
          <w:rStyle w:val="EJSDNormalTextCarattere"/>
          <w:lang w:val="it-IT"/>
        </w:rPr>
        <w:t>facilis</w:t>
      </w:r>
      <w:proofErr w:type="spellEnd"/>
      <w:r w:rsidRPr="00BD1018">
        <w:rPr>
          <w:rStyle w:val="EJSDNormalTextCarattere"/>
          <w:lang w:val="it-IT"/>
        </w:rPr>
        <w:t xml:space="preserve"> est et </w:t>
      </w:r>
      <w:proofErr w:type="spellStart"/>
      <w:r w:rsidRPr="00BD1018">
        <w:rPr>
          <w:rStyle w:val="EJSDNormalTextCarattere"/>
          <w:lang w:val="it-IT"/>
        </w:rPr>
        <w:t>expedita</w:t>
      </w:r>
      <w:proofErr w:type="spellEnd"/>
      <w:r w:rsidRPr="00BD1018">
        <w:rPr>
          <w:rStyle w:val="EJSDNormalTextCarattere"/>
          <w:lang w:val="it-IT"/>
        </w:rPr>
        <w:t xml:space="preserve"> </w:t>
      </w:r>
      <w:proofErr w:type="spellStart"/>
      <w:r w:rsidRPr="00BD1018">
        <w:rPr>
          <w:rStyle w:val="EJSDNormalTextCarattere"/>
          <w:lang w:val="it-IT"/>
        </w:rPr>
        <w:t>distinctio</w:t>
      </w:r>
      <w:proofErr w:type="spellEnd"/>
      <w:r w:rsidRPr="00BD1018">
        <w:rPr>
          <w:rStyle w:val="EJSDNormalTextCarattere"/>
          <w:lang w:val="it-IT"/>
        </w:rPr>
        <w:t xml:space="preserve">. </w:t>
      </w:r>
      <w:proofErr w:type="spellStart"/>
      <w:r w:rsidRPr="00BD1018">
        <w:rPr>
          <w:rStyle w:val="EJSDNormalTextCarattere"/>
          <w:lang w:val="it-IT"/>
        </w:rPr>
        <w:t>Nam</w:t>
      </w:r>
      <w:proofErr w:type="spellEnd"/>
      <w:r w:rsidRPr="00BD1018">
        <w:rPr>
          <w:rStyle w:val="EJSDNormalTextCarattere"/>
          <w:lang w:val="it-IT"/>
        </w:rPr>
        <w:t xml:space="preserve"> libero tempore, </w:t>
      </w:r>
      <w:proofErr w:type="spellStart"/>
      <w:r w:rsidRPr="00BD1018">
        <w:rPr>
          <w:rStyle w:val="EJSDNormalTextCarattere"/>
          <w:lang w:val="it-IT"/>
        </w:rPr>
        <w:t>cum</w:t>
      </w:r>
      <w:proofErr w:type="spellEnd"/>
      <w:r w:rsidRPr="00BD1018">
        <w:rPr>
          <w:rStyle w:val="EJSDNormalTextCarattere"/>
          <w:lang w:val="it-IT"/>
        </w:rPr>
        <w:t xml:space="preserve"> soluta nobis est </w:t>
      </w:r>
      <w:proofErr w:type="spellStart"/>
      <w:r w:rsidRPr="00BD1018">
        <w:rPr>
          <w:rStyle w:val="EJSDNormalTextCarattere"/>
          <w:lang w:val="it-IT"/>
        </w:rPr>
        <w:t>eligendi</w:t>
      </w:r>
      <w:proofErr w:type="spellEnd"/>
      <w:r w:rsidRPr="00BD1018">
        <w:rPr>
          <w:rStyle w:val="EJSDNormalTextCarattere"/>
          <w:lang w:val="it-IT"/>
        </w:rPr>
        <w:t xml:space="preserve"> </w:t>
      </w:r>
      <w:proofErr w:type="spellStart"/>
      <w:r w:rsidRPr="00BD1018">
        <w:rPr>
          <w:rStyle w:val="EJSDNormalTextCarattere"/>
          <w:lang w:val="it-IT"/>
        </w:rPr>
        <w:t>optio</w:t>
      </w:r>
      <w:proofErr w:type="spellEnd"/>
      <w:r w:rsidRPr="00BD1018">
        <w:rPr>
          <w:rStyle w:val="EJSDNormalTextCarattere"/>
          <w:lang w:val="it-IT"/>
        </w:rPr>
        <w:t xml:space="preserve"> </w:t>
      </w:r>
      <w:proofErr w:type="spellStart"/>
      <w:r w:rsidRPr="00BD1018">
        <w:rPr>
          <w:rStyle w:val="EJSDNormalTextCarattere"/>
          <w:lang w:val="it-IT"/>
        </w:rPr>
        <w:t>cumque</w:t>
      </w:r>
      <w:proofErr w:type="spellEnd"/>
      <w:r w:rsidRPr="00BD1018">
        <w:rPr>
          <w:rStyle w:val="EJSDNormalTextCarattere"/>
          <w:lang w:val="it-IT"/>
        </w:rPr>
        <w:t xml:space="preserve"> </w:t>
      </w:r>
      <w:proofErr w:type="spellStart"/>
      <w:r w:rsidRPr="00BD1018">
        <w:rPr>
          <w:rStyle w:val="EJSDNormalTextCarattere"/>
          <w:lang w:val="it-IT"/>
        </w:rPr>
        <w:t>nihil</w:t>
      </w:r>
      <w:proofErr w:type="spellEnd"/>
      <w:r w:rsidRPr="00BD1018">
        <w:rPr>
          <w:rStyle w:val="EJSDNormalTextCarattere"/>
          <w:lang w:val="it-IT"/>
        </w:rPr>
        <w:t xml:space="preserve"> </w:t>
      </w:r>
      <w:proofErr w:type="spellStart"/>
      <w:r w:rsidRPr="00BD1018">
        <w:rPr>
          <w:rStyle w:val="EJSDNormalTextCarattere"/>
          <w:lang w:val="it-IT"/>
        </w:rPr>
        <w:t>impedit</w:t>
      </w:r>
      <w:proofErr w:type="spellEnd"/>
      <w:r w:rsidRPr="00BD1018">
        <w:rPr>
          <w:rStyle w:val="EJSDNormalTextCarattere"/>
          <w:lang w:val="it-IT"/>
        </w:rPr>
        <w:t xml:space="preserve"> quo </w:t>
      </w:r>
      <w:proofErr w:type="spellStart"/>
      <w:r w:rsidRPr="00BD1018">
        <w:rPr>
          <w:rStyle w:val="EJSDNormalTextCarattere"/>
          <w:lang w:val="it-IT"/>
        </w:rPr>
        <w:t>minus</w:t>
      </w:r>
      <w:proofErr w:type="spellEnd"/>
      <w:r w:rsidRPr="00BD1018">
        <w:rPr>
          <w:rStyle w:val="EJSDNormalTextCarattere"/>
          <w:lang w:val="it-IT"/>
        </w:rPr>
        <w:t xml:space="preserve"> id </w:t>
      </w:r>
      <w:proofErr w:type="spellStart"/>
      <w:r w:rsidRPr="00BD1018">
        <w:rPr>
          <w:rStyle w:val="EJSDNormalTextCarattere"/>
          <w:lang w:val="it-IT"/>
        </w:rPr>
        <w:t>quod</w:t>
      </w:r>
      <w:proofErr w:type="spellEnd"/>
      <w:r w:rsidRPr="00BD1018">
        <w:rPr>
          <w:rStyle w:val="EJSDNormalTextCarattere"/>
          <w:lang w:val="it-IT"/>
        </w:rPr>
        <w:t xml:space="preserve"> </w:t>
      </w:r>
      <w:proofErr w:type="spellStart"/>
      <w:r w:rsidRPr="00BD1018">
        <w:rPr>
          <w:rStyle w:val="EJSDNormalTextCarattere"/>
          <w:lang w:val="it-IT"/>
        </w:rPr>
        <w:t>maxime</w:t>
      </w:r>
      <w:proofErr w:type="spellEnd"/>
      <w:r w:rsidRPr="00BD1018">
        <w:rPr>
          <w:rStyle w:val="EJSDNormalTextCarattere"/>
          <w:lang w:val="it-IT"/>
        </w:rPr>
        <w:t xml:space="preserve"> </w:t>
      </w:r>
      <w:proofErr w:type="spellStart"/>
      <w:r w:rsidRPr="00BD1018">
        <w:rPr>
          <w:rStyle w:val="EJSDNormalTextCarattere"/>
          <w:lang w:val="it-IT"/>
        </w:rPr>
        <w:t>placeat</w:t>
      </w:r>
      <w:proofErr w:type="spellEnd"/>
      <w:r w:rsidRPr="00BD1018">
        <w:rPr>
          <w:rStyle w:val="EJSDNormalTextCarattere"/>
          <w:lang w:val="it-IT"/>
        </w:rPr>
        <w:t xml:space="preserve"> facere </w:t>
      </w:r>
      <w:proofErr w:type="spellStart"/>
      <w:r w:rsidRPr="00BD1018">
        <w:rPr>
          <w:rStyle w:val="EJSDNormalTextCarattere"/>
          <w:lang w:val="it-IT"/>
        </w:rPr>
        <w:t>possimus</w:t>
      </w:r>
      <w:proofErr w:type="spellEnd"/>
      <w:r w:rsidRPr="00BD1018">
        <w:rPr>
          <w:rStyle w:val="EJSDNormalTextCarattere"/>
          <w:lang w:val="it-IT"/>
        </w:rPr>
        <w:t xml:space="preserve">, omnis </w:t>
      </w:r>
      <w:proofErr w:type="spellStart"/>
      <w:r w:rsidRPr="00BD1018">
        <w:rPr>
          <w:rStyle w:val="EJSDNormalTextCarattere"/>
          <w:lang w:val="it-IT"/>
        </w:rPr>
        <w:t>voluptas</w:t>
      </w:r>
      <w:proofErr w:type="spellEnd"/>
      <w:r w:rsidRPr="00BD1018">
        <w:rPr>
          <w:rStyle w:val="EJSDNormalTextCarattere"/>
          <w:lang w:val="it-IT"/>
        </w:rPr>
        <w:t xml:space="preserve"> </w:t>
      </w:r>
      <w:proofErr w:type="spellStart"/>
      <w:r w:rsidRPr="00BD1018">
        <w:rPr>
          <w:rStyle w:val="EJSDNormalTextCarattere"/>
          <w:lang w:val="it-IT"/>
        </w:rPr>
        <w:t>assumenda</w:t>
      </w:r>
      <w:proofErr w:type="spellEnd"/>
      <w:r w:rsidRPr="00BD1018">
        <w:rPr>
          <w:rStyle w:val="EJSDNormalTextCarattere"/>
          <w:lang w:val="it-IT"/>
        </w:rPr>
        <w:t xml:space="preserve"> est, omnis </w:t>
      </w:r>
      <w:proofErr w:type="spellStart"/>
      <w:r w:rsidRPr="00BD1018">
        <w:rPr>
          <w:rStyle w:val="EJSDNormalTextCarattere"/>
          <w:lang w:val="it-IT"/>
        </w:rPr>
        <w:t>dolor</w:t>
      </w:r>
      <w:proofErr w:type="spellEnd"/>
      <w:r w:rsidRPr="00BD1018">
        <w:rPr>
          <w:rStyle w:val="EJSDNormalTextCarattere"/>
          <w:lang w:val="it-IT"/>
        </w:rPr>
        <w:t xml:space="preserve"> </w:t>
      </w:r>
      <w:proofErr w:type="spellStart"/>
      <w:r w:rsidRPr="00BD1018">
        <w:rPr>
          <w:rStyle w:val="EJSDNormalTextCarattere"/>
          <w:lang w:val="it-IT"/>
        </w:rPr>
        <w:t>repellendus</w:t>
      </w:r>
      <w:proofErr w:type="spellEnd"/>
      <w:r w:rsidRPr="00BD1018">
        <w:rPr>
          <w:rStyle w:val="EJSDNormalTextCarattere"/>
          <w:lang w:val="it-IT"/>
        </w:rPr>
        <w:t xml:space="preserve">. </w:t>
      </w:r>
    </w:p>
    <w:p w:rsidR="00B93300" w:rsidRDefault="00B93300" w:rsidP="00B93300">
      <w:pPr>
        <w:pStyle w:val="EJSDTitle2"/>
        <w:rPr>
          <w:lang w:val="it-IT"/>
        </w:rPr>
      </w:pPr>
    </w:p>
    <w:p w:rsidR="00B93300" w:rsidRPr="00724CAE" w:rsidRDefault="00B93300" w:rsidP="00494631">
      <w:pPr>
        <w:pStyle w:val="EJSDTitle2"/>
        <w:rPr>
          <w:lang w:val="it-IT"/>
        </w:rPr>
      </w:pPr>
      <w:proofErr w:type="spellStart"/>
      <w:r w:rsidRPr="00724CAE">
        <w:rPr>
          <w:lang w:val="it-IT"/>
        </w:rPr>
        <w:t>Paragraph</w:t>
      </w:r>
      <w:proofErr w:type="spellEnd"/>
      <w:r w:rsidRPr="00724CAE">
        <w:rPr>
          <w:lang w:val="it-IT"/>
        </w:rPr>
        <w:t xml:space="preserve"> 2 Title</w:t>
      </w:r>
    </w:p>
    <w:p w:rsidR="00B93300" w:rsidRDefault="00B93300" w:rsidP="009048F5">
      <w:pPr>
        <w:pBdr>
          <w:top w:val="nil"/>
          <w:left w:val="nil"/>
          <w:bottom w:val="nil"/>
          <w:right w:val="nil"/>
          <w:between w:val="nil"/>
        </w:pBdr>
        <w:spacing w:after="0" w:line="360" w:lineRule="auto"/>
        <w:ind w:firstLine="426"/>
        <w:jc w:val="both"/>
        <w:rPr>
          <w:rStyle w:val="EJSDNormalTextCarattere"/>
          <w:lang w:val="it-IT"/>
        </w:rPr>
      </w:pPr>
      <w:proofErr w:type="spellStart"/>
      <w:r w:rsidRPr="00724CAE">
        <w:rPr>
          <w:rStyle w:val="EJSDNormalTextCarattere"/>
          <w:lang w:val="it-IT"/>
        </w:rPr>
        <w:t>Sed</w:t>
      </w:r>
      <w:proofErr w:type="spellEnd"/>
      <w:r w:rsidRPr="00724CAE">
        <w:rPr>
          <w:rStyle w:val="EJSDNormalTextCarattere"/>
          <w:lang w:val="it-IT"/>
        </w:rPr>
        <w:t xml:space="preserve"> ut </w:t>
      </w:r>
      <w:proofErr w:type="spellStart"/>
      <w:r w:rsidRPr="00724CAE">
        <w:rPr>
          <w:rStyle w:val="EJSDNormalTextCarattere"/>
          <w:lang w:val="it-IT"/>
        </w:rPr>
        <w:t>perspiciatis</w:t>
      </w:r>
      <w:proofErr w:type="spellEnd"/>
      <w:r w:rsidRPr="00724CAE">
        <w:rPr>
          <w:rStyle w:val="EJSDNormalTextCarattere"/>
          <w:lang w:val="it-IT"/>
        </w:rPr>
        <w:t xml:space="preserve"> </w:t>
      </w:r>
      <w:proofErr w:type="spellStart"/>
      <w:r w:rsidRPr="00724CAE">
        <w:rPr>
          <w:rStyle w:val="EJSDNormalTextCarattere"/>
          <w:lang w:val="it-IT"/>
        </w:rPr>
        <w:t>unde</w:t>
      </w:r>
      <w:proofErr w:type="spellEnd"/>
      <w:r w:rsidRPr="00724CAE">
        <w:rPr>
          <w:rStyle w:val="EJSDNormalTextCarattere"/>
          <w:lang w:val="it-IT"/>
        </w:rPr>
        <w:t xml:space="preserve"> omnis </w:t>
      </w:r>
      <w:proofErr w:type="spellStart"/>
      <w:r w:rsidRPr="00724CAE">
        <w:rPr>
          <w:rStyle w:val="EJSDNormalTextCarattere"/>
          <w:lang w:val="it-IT"/>
        </w:rPr>
        <w:t>iste</w:t>
      </w:r>
      <w:proofErr w:type="spellEnd"/>
      <w:r w:rsidRPr="00724CAE">
        <w:rPr>
          <w:rStyle w:val="EJSDNormalTextCarattere"/>
          <w:lang w:val="it-IT"/>
        </w:rPr>
        <w:t xml:space="preserve"> natus </w:t>
      </w:r>
      <w:proofErr w:type="spellStart"/>
      <w:r w:rsidRPr="00724CAE">
        <w:rPr>
          <w:rStyle w:val="EJSDNormalTextCarattere"/>
          <w:lang w:val="it-IT"/>
        </w:rPr>
        <w:t>error</w:t>
      </w:r>
      <w:proofErr w:type="spellEnd"/>
      <w:r w:rsidRPr="00724CAE">
        <w:rPr>
          <w:rStyle w:val="EJSDNormalTextCarattere"/>
          <w:lang w:val="it-IT"/>
        </w:rPr>
        <w:t xml:space="preserve"> </w:t>
      </w:r>
      <w:proofErr w:type="spellStart"/>
      <w:r w:rsidRPr="00724CAE">
        <w:rPr>
          <w:rStyle w:val="EJSDNormalTextCarattere"/>
          <w:lang w:val="it-IT"/>
        </w:rPr>
        <w:t>sit</w:t>
      </w:r>
      <w:proofErr w:type="spellEnd"/>
      <w:r w:rsidRPr="00724CAE">
        <w:rPr>
          <w:rStyle w:val="EJSDNormalTextCarattere"/>
          <w:lang w:val="it-IT"/>
        </w:rPr>
        <w:t xml:space="preserve"> </w:t>
      </w:r>
      <w:proofErr w:type="spellStart"/>
      <w:r w:rsidRPr="00724CAE">
        <w:rPr>
          <w:rStyle w:val="EJSDNormalTextCarattere"/>
          <w:lang w:val="it-IT"/>
        </w:rPr>
        <w:t>voluptatem</w:t>
      </w:r>
      <w:proofErr w:type="spellEnd"/>
      <w:r w:rsidRPr="00724CAE">
        <w:rPr>
          <w:rStyle w:val="EJSDNormalTextCarattere"/>
          <w:lang w:val="it-IT"/>
        </w:rPr>
        <w:t xml:space="preserve"> </w:t>
      </w:r>
      <w:proofErr w:type="spellStart"/>
      <w:r w:rsidRPr="00724CAE">
        <w:rPr>
          <w:rStyle w:val="EJSDNormalTextCarattere"/>
          <w:lang w:val="it-IT"/>
        </w:rPr>
        <w:t>accusantium</w:t>
      </w:r>
      <w:proofErr w:type="spellEnd"/>
      <w:r w:rsidRPr="00724CAE">
        <w:rPr>
          <w:rStyle w:val="EJSDNormalTextCarattere"/>
          <w:lang w:val="it-IT"/>
        </w:rPr>
        <w:t xml:space="preserve"> </w:t>
      </w:r>
      <w:proofErr w:type="spellStart"/>
      <w:r w:rsidRPr="00724CAE">
        <w:rPr>
          <w:rStyle w:val="EJSDNormalTextCarattere"/>
          <w:lang w:val="it-IT"/>
        </w:rPr>
        <w:t>doloremque</w:t>
      </w:r>
      <w:proofErr w:type="spellEnd"/>
      <w:r w:rsidRPr="00724CAE">
        <w:rPr>
          <w:rStyle w:val="EJSDNormalTextCarattere"/>
          <w:lang w:val="it-IT"/>
        </w:rPr>
        <w:t xml:space="preserve"> </w:t>
      </w:r>
      <w:proofErr w:type="spellStart"/>
      <w:r w:rsidRPr="00724CAE">
        <w:rPr>
          <w:rStyle w:val="EJSDNormalTextCarattere"/>
          <w:lang w:val="it-IT"/>
        </w:rPr>
        <w:t>laudantium</w:t>
      </w:r>
      <w:proofErr w:type="spellEnd"/>
      <w:r w:rsidRPr="00724CAE">
        <w:rPr>
          <w:rStyle w:val="EJSDNormalTextCarattere"/>
          <w:lang w:val="it-IT"/>
        </w:rPr>
        <w:t xml:space="preserve">, </w:t>
      </w:r>
      <w:proofErr w:type="spellStart"/>
      <w:r w:rsidRPr="00724CAE">
        <w:rPr>
          <w:rStyle w:val="EJSDNormalTextCarattere"/>
          <w:lang w:val="it-IT"/>
        </w:rPr>
        <w:t>totam</w:t>
      </w:r>
      <w:proofErr w:type="spellEnd"/>
      <w:r w:rsidRPr="00724CAE">
        <w:rPr>
          <w:rStyle w:val="EJSDNormalTextCarattere"/>
          <w:lang w:val="it-IT"/>
        </w:rPr>
        <w:t xml:space="preserve"> rem </w:t>
      </w:r>
      <w:proofErr w:type="spellStart"/>
      <w:r w:rsidRPr="00724CAE">
        <w:rPr>
          <w:rStyle w:val="EJSDNormalTextCarattere"/>
          <w:lang w:val="it-IT"/>
        </w:rPr>
        <w:t>aperiam</w:t>
      </w:r>
      <w:proofErr w:type="spellEnd"/>
      <w:r w:rsidRPr="00724CAE">
        <w:rPr>
          <w:rStyle w:val="EJSDNormalTextCarattere"/>
          <w:lang w:val="it-IT"/>
        </w:rPr>
        <w:t xml:space="preserve">, </w:t>
      </w:r>
      <w:proofErr w:type="spellStart"/>
      <w:r w:rsidRPr="00724CAE">
        <w:rPr>
          <w:rStyle w:val="EJSDNormalTextCarattere"/>
          <w:lang w:val="it-IT"/>
        </w:rPr>
        <w:t>eaque</w:t>
      </w:r>
      <w:proofErr w:type="spellEnd"/>
      <w:r w:rsidRPr="00724CAE">
        <w:rPr>
          <w:rStyle w:val="EJSDNormalTextCarattere"/>
          <w:lang w:val="it-IT"/>
        </w:rPr>
        <w:t xml:space="preserve"> </w:t>
      </w:r>
      <w:proofErr w:type="spellStart"/>
      <w:r w:rsidRPr="00724CAE">
        <w:rPr>
          <w:rStyle w:val="EJSDNormalTextCarattere"/>
          <w:lang w:val="it-IT"/>
        </w:rPr>
        <w:t>ipsa</w:t>
      </w:r>
      <w:proofErr w:type="spellEnd"/>
      <w:r w:rsidRPr="00724CAE">
        <w:rPr>
          <w:rStyle w:val="EJSDNormalTextCarattere"/>
          <w:lang w:val="it-IT"/>
        </w:rPr>
        <w:t xml:space="preserve"> </w:t>
      </w:r>
      <w:proofErr w:type="spellStart"/>
      <w:r w:rsidRPr="00724CAE">
        <w:rPr>
          <w:rStyle w:val="EJSDNormalTextCarattere"/>
          <w:lang w:val="it-IT"/>
        </w:rPr>
        <w:t>quae</w:t>
      </w:r>
      <w:proofErr w:type="spellEnd"/>
      <w:r w:rsidRPr="00724CAE">
        <w:rPr>
          <w:rStyle w:val="EJSDNormalTextCarattere"/>
          <w:lang w:val="it-IT"/>
        </w:rPr>
        <w:t xml:space="preserve"> ab </w:t>
      </w:r>
      <w:proofErr w:type="spellStart"/>
      <w:r w:rsidRPr="00724CAE">
        <w:rPr>
          <w:rStyle w:val="EJSDNormalTextCarattere"/>
          <w:lang w:val="it-IT"/>
        </w:rPr>
        <w:t>illo</w:t>
      </w:r>
      <w:proofErr w:type="spellEnd"/>
      <w:r w:rsidRPr="00724CAE">
        <w:rPr>
          <w:rStyle w:val="EJSDNormalTextCarattere"/>
          <w:lang w:val="it-IT"/>
        </w:rPr>
        <w:t xml:space="preserve"> inventore </w:t>
      </w:r>
      <w:proofErr w:type="spellStart"/>
      <w:r w:rsidRPr="00724CAE">
        <w:rPr>
          <w:rStyle w:val="EJSDNormalTextCarattere"/>
          <w:lang w:val="it-IT"/>
        </w:rPr>
        <w:t>veritatis</w:t>
      </w:r>
      <w:proofErr w:type="spellEnd"/>
      <w:r w:rsidRPr="00724CAE">
        <w:rPr>
          <w:rStyle w:val="EJSDNormalTextCarattere"/>
          <w:lang w:val="it-IT"/>
        </w:rPr>
        <w:t xml:space="preserve"> et quasi </w:t>
      </w:r>
      <w:proofErr w:type="spellStart"/>
      <w:r w:rsidRPr="00724CAE">
        <w:rPr>
          <w:rStyle w:val="EJSDNormalTextCarattere"/>
          <w:lang w:val="it-IT"/>
        </w:rPr>
        <w:t>architecto</w:t>
      </w:r>
      <w:proofErr w:type="spellEnd"/>
      <w:r w:rsidRPr="00724CAE">
        <w:rPr>
          <w:rStyle w:val="EJSDNormalTextCarattere"/>
          <w:lang w:val="it-IT"/>
        </w:rPr>
        <w:t xml:space="preserve"> </w:t>
      </w:r>
      <w:proofErr w:type="spellStart"/>
      <w:r w:rsidRPr="00724CAE">
        <w:rPr>
          <w:rStyle w:val="EJSDNormalTextCarattere"/>
          <w:lang w:val="it-IT"/>
        </w:rPr>
        <w:t>beatae</w:t>
      </w:r>
      <w:proofErr w:type="spellEnd"/>
      <w:r w:rsidRPr="00724CAE">
        <w:rPr>
          <w:rStyle w:val="EJSDNormalTextCarattere"/>
          <w:lang w:val="it-IT"/>
        </w:rPr>
        <w:t xml:space="preserve"> vitae </w:t>
      </w:r>
      <w:proofErr w:type="spellStart"/>
      <w:r w:rsidRPr="00724CAE">
        <w:rPr>
          <w:rStyle w:val="EJSDNormalTextCarattere"/>
          <w:lang w:val="it-IT"/>
        </w:rPr>
        <w:t>dicta</w:t>
      </w:r>
      <w:proofErr w:type="spellEnd"/>
      <w:r w:rsidRPr="00724CAE">
        <w:rPr>
          <w:rStyle w:val="EJSDNormalTextCarattere"/>
          <w:lang w:val="it-IT"/>
        </w:rPr>
        <w:t xml:space="preserve"> </w:t>
      </w:r>
      <w:proofErr w:type="spellStart"/>
      <w:r w:rsidRPr="00724CAE">
        <w:rPr>
          <w:rStyle w:val="EJSDNormalTextCarattere"/>
          <w:lang w:val="it-IT"/>
        </w:rPr>
        <w:t>sunt</w:t>
      </w:r>
      <w:proofErr w:type="spellEnd"/>
      <w:r w:rsidRPr="00724CAE">
        <w:rPr>
          <w:rStyle w:val="EJSDNormalTextCarattere"/>
          <w:lang w:val="it-IT"/>
        </w:rPr>
        <w:t xml:space="preserve"> </w:t>
      </w:r>
      <w:proofErr w:type="spellStart"/>
      <w:r w:rsidRPr="00724CAE">
        <w:rPr>
          <w:rStyle w:val="EJSDNormalTextCarattere"/>
          <w:lang w:val="it-IT"/>
        </w:rPr>
        <w:t>explicabo</w:t>
      </w:r>
      <w:proofErr w:type="spellEnd"/>
      <w:r w:rsidRPr="00724CAE">
        <w:rPr>
          <w:rStyle w:val="EJSDNormalTextCarattere"/>
          <w:lang w:val="it-IT"/>
        </w:rPr>
        <w:t xml:space="preserve">. Nemo </w:t>
      </w:r>
      <w:proofErr w:type="spellStart"/>
      <w:r w:rsidRPr="00724CAE">
        <w:rPr>
          <w:rStyle w:val="EJSDNormalTextCarattere"/>
          <w:lang w:val="it-IT"/>
        </w:rPr>
        <w:t>enim</w:t>
      </w:r>
      <w:proofErr w:type="spellEnd"/>
      <w:r w:rsidRPr="00724CAE">
        <w:rPr>
          <w:rStyle w:val="EJSDNormalTextCarattere"/>
          <w:lang w:val="it-IT"/>
        </w:rPr>
        <w:t xml:space="preserve"> </w:t>
      </w:r>
      <w:proofErr w:type="spellStart"/>
      <w:r w:rsidRPr="00724CAE">
        <w:rPr>
          <w:rStyle w:val="EJSDNormalTextCarattere"/>
          <w:lang w:val="it-IT"/>
        </w:rPr>
        <w:t>ipsam</w:t>
      </w:r>
      <w:proofErr w:type="spellEnd"/>
      <w:r w:rsidRPr="00724CAE">
        <w:rPr>
          <w:rStyle w:val="EJSDNormalTextCarattere"/>
          <w:lang w:val="it-IT"/>
        </w:rPr>
        <w:t xml:space="preserve"> </w:t>
      </w:r>
      <w:proofErr w:type="spellStart"/>
      <w:r w:rsidRPr="00724CAE">
        <w:rPr>
          <w:rStyle w:val="EJSDNormalTextCarattere"/>
          <w:lang w:val="it-IT"/>
        </w:rPr>
        <w:t>voluptatem</w:t>
      </w:r>
      <w:proofErr w:type="spellEnd"/>
      <w:r w:rsidRPr="00724CAE">
        <w:rPr>
          <w:rStyle w:val="EJSDNormalTextCarattere"/>
          <w:lang w:val="it-IT"/>
        </w:rPr>
        <w:t xml:space="preserve"> </w:t>
      </w:r>
      <w:proofErr w:type="spellStart"/>
      <w:r w:rsidRPr="00724CAE">
        <w:rPr>
          <w:rStyle w:val="EJSDNormalTextCarattere"/>
          <w:lang w:val="it-IT"/>
        </w:rPr>
        <w:t>quia</w:t>
      </w:r>
      <w:proofErr w:type="spellEnd"/>
      <w:r w:rsidRPr="00724CAE">
        <w:rPr>
          <w:rStyle w:val="EJSDNormalTextCarattere"/>
          <w:lang w:val="it-IT"/>
        </w:rPr>
        <w:t xml:space="preserve"> </w:t>
      </w:r>
      <w:proofErr w:type="spellStart"/>
      <w:r w:rsidRPr="00724CAE">
        <w:rPr>
          <w:rStyle w:val="EJSDNormalTextCarattere"/>
          <w:lang w:val="it-IT"/>
        </w:rPr>
        <w:t>voluptas</w:t>
      </w:r>
      <w:proofErr w:type="spellEnd"/>
      <w:r w:rsidRPr="00724CAE">
        <w:rPr>
          <w:rStyle w:val="EJSDNormalTextCarattere"/>
          <w:lang w:val="it-IT"/>
        </w:rPr>
        <w:t xml:space="preserve"> </w:t>
      </w:r>
      <w:proofErr w:type="spellStart"/>
      <w:r w:rsidRPr="00724CAE">
        <w:rPr>
          <w:rStyle w:val="EJSDNormalTextCarattere"/>
          <w:lang w:val="it-IT"/>
        </w:rPr>
        <w:t>sit</w:t>
      </w:r>
      <w:proofErr w:type="spellEnd"/>
      <w:r w:rsidRPr="00724CAE">
        <w:rPr>
          <w:rStyle w:val="EJSDNormalTextCarattere"/>
          <w:lang w:val="it-IT"/>
        </w:rPr>
        <w:t xml:space="preserve"> </w:t>
      </w:r>
      <w:proofErr w:type="spellStart"/>
      <w:r w:rsidRPr="00724CAE">
        <w:rPr>
          <w:rStyle w:val="EJSDNormalTextCarattere"/>
          <w:lang w:val="it-IT"/>
        </w:rPr>
        <w:t>aspernatur</w:t>
      </w:r>
      <w:proofErr w:type="spellEnd"/>
      <w:r w:rsidRPr="00724CAE">
        <w:rPr>
          <w:rStyle w:val="EJSDNormalTextCarattere"/>
          <w:lang w:val="it-IT"/>
        </w:rPr>
        <w:t xml:space="preserve"> </w:t>
      </w:r>
      <w:r w:rsidRPr="00724CAE">
        <w:rPr>
          <w:rStyle w:val="EJSDNormalTextCarattere"/>
          <w:lang w:val="it-IT"/>
        </w:rPr>
        <w:lastRenderedPageBreak/>
        <w:t xml:space="preserve">aut </w:t>
      </w:r>
      <w:proofErr w:type="spellStart"/>
      <w:r w:rsidRPr="00724CAE">
        <w:rPr>
          <w:rStyle w:val="EJSDNormalTextCarattere"/>
          <w:lang w:val="it-IT"/>
        </w:rPr>
        <w:t>odit</w:t>
      </w:r>
      <w:proofErr w:type="spellEnd"/>
      <w:r w:rsidRPr="00724CAE">
        <w:rPr>
          <w:rStyle w:val="EJSDNormalTextCarattere"/>
          <w:lang w:val="it-IT"/>
        </w:rPr>
        <w:t xml:space="preserve"> aut </w:t>
      </w:r>
      <w:proofErr w:type="spellStart"/>
      <w:r w:rsidRPr="00724CAE">
        <w:rPr>
          <w:rStyle w:val="EJSDNormalTextCarattere"/>
          <w:lang w:val="it-IT"/>
        </w:rPr>
        <w:t>fugit</w:t>
      </w:r>
      <w:proofErr w:type="spellEnd"/>
      <w:r w:rsidRPr="00724CAE">
        <w:rPr>
          <w:rStyle w:val="EJSDNormalTextCarattere"/>
          <w:lang w:val="it-IT"/>
        </w:rPr>
        <w:t xml:space="preserve">, </w:t>
      </w:r>
      <w:proofErr w:type="spellStart"/>
      <w:r w:rsidRPr="00724CAE">
        <w:rPr>
          <w:rStyle w:val="EJSDNormalTextCarattere"/>
          <w:lang w:val="it-IT"/>
        </w:rPr>
        <w:t>sed</w:t>
      </w:r>
      <w:proofErr w:type="spellEnd"/>
      <w:r w:rsidRPr="00724CAE">
        <w:rPr>
          <w:rStyle w:val="EJSDNormalTextCarattere"/>
          <w:lang w:val="it-IT"/>
        </w:rPr>
        <w:t xml:space="preserve"> </w:t>
      </w:r>
      <w:proofErr w:type="spellStart"/>
      <w:r w:rsidRPr="00724CAE">
        <w:rPr>
          <w:rStyle w:val="EJSDNormalTextCarattere"/>
          <w:lang w:val="it-IT"/>
        </w:rPr>
        <w:t>quia</w:t>
      </w:r>
      <w:proofErr w:type="spellEnd"/>
      <w:r w:rsidRPr="00724CAE">
        <w:rPr>
          <w:rStyle w:val="EJSDNormalTextCarattere"/>
          <w:lang w:val="it-IT"/>
        </w:rPr>
        <w:t xml:space="preserve"> </w:t>
      </w:r>
      <w:proofErr w:type="spellStart"/>
      <w:r w:rsidRPr="00724CAE">
        <w:rPr>
          <w:rStyle w:val="EJSDNormalTextCarattere"/>
          <w:lang w:val="it-IT"/>
        </w:rPr>
        <w:t>consequuntur</w:t>
      </w:r>
      <w:proofErr w:type="spellEnd"/>
      <w:r w:rsidRPr="00724CAE">
        <w:rPr>
          <w:rStyle w:val="EJSDNormalTextCarattere"/>
          <w:lang w:val="it-IT"/>
        </w:rPr>
        <w:t xml:space="preserve"> magni </w:t>
      </w:r>
      <w:proofErr w:type="spellStart"/>
      <w:r w:rsidRPr="00724CAE">
        <w:rPr>
          <w:rStyle w:val="EJSDNormalTextCarattere"/>
          <w:lang w:val="it-IT"/>
        </w:rPr>
        <w:t>dolores</w:t>
      </w:r>
      <w:proofErr w:type="spellEnd"/>
      <w:r w:rsidRPr="00724CAE">
        <w:rPr>
          <w:rStyle w:val="EJSDNormalTextCarattere"/>
          <w:lang w:val="it-IT"/>
        </w:rPr>
        <w:t xml:space="preserve"> </w:t>
      </w:r>
      <w:proofErr w:type="spellStart"/>
      <w:r w:rsidRPr="00724CAE">
        <w:rPr>
          <w:rStyle w:val="EJSDNormalTextCarattere"/>
          <w:lang w:val="it-IT"/>
        </w:rPr>
        <w:t>eos</w:t>
      </w:r>
      <w:proofErr w:type="spellEnd"/>
      <w:r w:rsidRPr="00724CAE">
        <w:rPr>
          <w:rStyle w:val="EJSDNormalTextCarattere"/>
          <w:lang w:val="it-IT"/>
        </w:rPr>
        <w:t xml:space="preserve"> qui </w:t>
      </w:r>
      <w:proofErr w:type="spellStart"/>
      <w:r w:rsidRPr="00724CAE">
        <w:rPr>
          <w:rStyle w:val="EJSDNormalTextCarattere"/>
          <w:lang w:val="it-IT"/>
        </w:rPr>
        <w:t>ratione</w:t>
      </w:r>
      <w:proofErr w:type="spellEnd"/>
      <w:r w:rsidRPr="00724CAE">
        <w:rPr>
          <w:rStyle w:val="EJSDNormalTextCarattere"/>
          <w:lang w:val="it-IT"/>
        </w:rPr>
        <w:t xml:space="preserve"> </w:t>
      </w:r>
      <w:proofErr w:type="spellStart"/>
      <w:r w:rsidRPr="00724CAE">
        <w:rPr>
          <w:rStyle w:val="EJSDNormalTextCarattere"/>
          <w:lang w:val="it-IT"/>
        </w:rPr>
        <w:t>voluptatem</w:t>
      </w:r>
      <w:proofErr w:type="spellEnd"/>
      <w:r w:rsidRPr="00724CAE">
        <w:rPr>
          <w:rStyle w:val="EJSDNormalTextCarattere"/>
          <w:lang w:val="it-IT"/>
        </w:rPr>
        <w:t xml:space="preserve"> </w:t>
      </w:r>
      <w:proofErr w:type="spellStart"/>
      <w:r w:rsidRPr="00724CAE">
        <w:rPr>
          <w:rStyle w:val="EJSDNormalTextCarattere"/>
          <w:lang w:val="it-IT"/>
        </w:rPr>
        <w:t>sequi</w:t>
      </w:r>
      <w:proofErr w:type="spellEnd"/>
      <w:r w:rsidRPr="00724CAE">
        <w:rPr>
          <w:rStyle w:val="EJSDNormalTextCarattere"/>
          <w:lang w:val="it-IT"/>
        </w:rPr>
        <w:t xml:space="preserve"> </w:t>
      </w:r>
      <w:proofErr w:type="spellStart"/>
      <w:r w:rsidRPr="00724CAE">
        <w:rPr>
          <w:rStyle w:val="EJSDNormalTextCarattere"/>
          <w:lang w:val="it-IT"/>
        </w:rPr>
        <w:t>nesciunt</w:t>
      </w:r>
      <w:proofErr w:type="spellEnd"/>
      <w:r w:rsidRPr="00724CAE">
        <w:rPr>
          <w:rStyle w:val="EJSDNormalTextCarattere"/>
          <w:lang w:val="it-IT"/>
        </w:rPr>
        <w:t xml:space="preserve">. </w:t>
      </w:r>
      <w:proofErr w:type="spellStart"/>
      <w:r w:rsidRPr="00724CAE">
        <w:rPr>
          <w:rStyle w:val="EJSDNormalTextCarattere"/>
          <w:lang w:val="it-IT"/>
        </w:rPr>
        <w:t>Neque</w:t>
      </w:r>
      <w:proofErr w:type="spellEnd"/>
      <w:r w:rsidRPr="00724CAE">
        <w:rPr>
          <w:rStyle w:val="EJSDNormalTextCarattere"/>
          <w:lang w:val="it-IT"/>
        </w:rPr>
        <w:t xml:space="preserve"> porro </w:t>
      </w:r>
      <w:proofErr w:type="spellStart"/>
      <w:r w:rsidRPr="00724CAE">
        <w:rPr>
          <w:rStyle w:val="EJSDNormalTextCarattere"/>
          <w:lang w:val="it-IT"/>
        </w:rPr>
        <w:t>quisquam</w:t>
      </w:r>
      <w:proofErr w:type="spellEnd"/>
      <w:r w:rsidRPr="00724CAE">
        <w:rPr>
          <w:rStyle w:val="EJSDNormalTextCarattere"/>
          <w:lang w:val="it-IT"/>
        </w:rPr>
        <w:t xml:space="preserve"> est, qui </w:t>
      </w:r>
      <w:proofErr w:type="spellStart"/>
      <w:r w:rsidRPr="00724CAE">
        <w:rPr>
          <w:rStyle w:val="EJSDNormalTextCarattere"/>
          <w:lang w:val="it-IT"/>
        </w:rPr>
        <w:t>dolorem</w:t>
      </w:r>
      <w:proofErr w:type="spellEnd"/>
      <w:r w:rsidRPr="00724CAE">
        <w:rPr>
          <w:rStyle w:val="EJSDNormalTextCarattere"/>
          <w:lang w:val="it-IT"/>
        </w:rPr>
        <w:t xml:space="preserve"> ipsum </w:t>
      </w:r>
      <w:proofErr w:type="spellStart"/>
      <w:r w:rsidRPr="00724CAE">
        <w:rPr>
          <w:rStyle w:val="EJSDNormalTextCarattere"/>
          <w:lang w:val="it-IT"/>
        </w:rPr>
        <w:t>quia</w:t>
      </w:r>
      <w:proofErr w:type="spellEnd"/>
      <w:r w:rsidRPr="00724CAE">
        <w:rPr>
          <w:rStyle w:val="EJSDNormalTextCarattere"/>
          <w:lang w:val="it-IT"/>
        </w:rPr>
        <w:t xml:space="preserve"> </w:t>
      </w:r>
      <w:proofErr w:type="spellStart"/>
      <w:r w:rsidRPr="00724CAE">
        <w:rPr>
          <w:rStyle w:val="EJSDNormalTextCarattere"/>
          <w:lang w:val="it-IT"/>
        </w:rPr>
        <w:t>dolor</w:t>
      </w:r>
      <w:proofErr w:type="spellEnd"/>
      <w:r w:rsidRPr="00724CAE">
        <w:rPr>
          <w:rStyle w:val="EJSDNormalTextCarattere"/>
          <w:lang w:val="it-IT"/>
        </w:rPr>
        <w:t xml:space="preserve"> </w:t>
      </w:r>
      <w:proofErr w:type="spellStart"/>
      <w:r w:rsidRPr="00724CAE">
        <w:rPr>
          <w:rStyle w:val="EJSDNormalTextCarattere"/>
          <w:lang w:val="it-IT"/>
        </w:rPr>
        <w:t>sit</w:t>
      </w:r>
      <w:proofErr w:type="spellEnd"/>
      <w:r w:rsidRPr="00724CAE">
        <w:rPr>
          <w:rStyle w:val="EJSDNormalTextCarattere"/>
          <w:lang w:val="it-IT"/>
        </w:rPr>
        <w:t xml:space="preserve"> </w:t>
      </w:r>
      <w:proofErr w:type="spellStart"/>
      <w:r w:rsidRPr="00724CAE">
        <w:rPr>
          <w:rStyle w:val="EJSDNormalTextCarattere"/>
          <w:lang w:val="it-IT"/>
        </w:rPr>
        <w:t>amet</w:t>
      </w:r>
      <w:proofErr w:type="spellEnd"/>
      <w:r w:rsidRPr="00724CAE">
        <w:rPr>
          <w:rStyle w:val="EJSDNormalTextCarattere"/>
          <w:lang w:val="it-IT"/>
        </w:rPr>
        <w:t xml:space="preserve">, </w:t>
      </w:r>
      <w:proofErr w:type="spellStart"/>
      <w:r w:rsidRPr="00724CAE">
        <w:rPr>
          <w:rStyle w:val="EJSDNormalTextCarattere"/>
          <w:lang w:val="it-IT"/>
        </w:rPr>
        <w:t>consectetur</w:t>
      </w:r>
      <w:proofErr w:type="spellEnd"/>
      <w:r w:rsidRPr="00724CAE">
        <w:rPr>
          <w:rStyle w:val="EJSDNormalTextCarattere"/>
          <w:lang w:val="it-IT"/>
        </w:rPr>
        <w:t xml:space="preserve">, </w:t>
      </w:r>
      <w:proofErr w:type="spellStart"/>
      <w:r w:rsidRPr="00724CAE">
        <w:rPr>
          <w:rStyle w:val="EJSDNormalTextCarattere"/>
          <w:lang w:val="it-IT"/>
        </w:rPr>
        <w:t>adipisci</w:t>
      </w:r>
      <w:proofErr w:type="spellEnd"/>
      <w:r w:rsidRPr="00724CAE">
        <w:rPr>
          <w:rStyle w:val="EJSDNormalTextCarattere"/>
          <w:lang w:val="it-IT"/>
        </w:rPr>
        <w:t xml:space="preserve"> </w:t>
      </w:r>
      <w:proofErr w:type="spellStart"/>
      <w:r w:rsidRPr="00724CAE">
        <w:rPr>
          <w:rStyle w:val="EJSDNormalTextCarattere"/>
          <w:lang w:val="it-IT"/>
        </w:rPr>
        <w:t>velit</w:t>
      </w:r>
      <w:proofErr w:type="spellEnd"/>
      <w:r w:rsidRPr="00724CAE">
        <w:rPr>
          <w:rStyle w:val="EJSDNormalTextCarattere"/>
          <w:lang w:val="it-IT"/>
        </w:rPr>
        <w:t xml:space="preserve">, </w:t>
      </w:r>
      <w:proofErr w:type="spellStart"/>
      <w:r w:rsidRPr="00724CAE">
        <w:rPr>
          <w:rStyle w:val="EJSDNormalTextCarattere"/>
          <w:lang w:val="it-IT"/>
        </w:rPr>
        <w:t>sed</w:t>
      </w:r>
      <w:proofErr w:type="spellEnd"/>
      <w:r w:rsidRPr="00724CAE">
        <w:rPr>
          <w:rStyle w:val="EJSDNormalTextCarattere"/>
          <w:lang w:val="it-IT"/>
        </w:rPr>
        <w:t xml:space="preserve"> </w:t>
      </w:r>
      <w:proofErr w:type="spellStart"/>
      <w:r w:rsidRPr="00724CAE">
        <w:rPr>
          <w:rStyle w:val="EJSDNormalTextCarattere"/>
          <w:lang w:val="it-IT"/>
        </w:rPr>
        <w:t>quia</w:t>
      </w:r>
      <w:proofErr w:type="spellEnd"/>
      <w:r w:rsidRPr="00724CAE">
        <w:rPr>
          <w:rStyle w:val="EJSDNormalTextCarattere"/>
          <w:lang w:val="it-IT"/>
        </w:rPr>
        <w:t xml:space="preserve"> non </w:t>
      </w:r>
      <w:proofErr w:type="spellStart"/>
      <w:r w:rsidRPr="00724CAE">
        <w:rPr>
          <w:rStyle w:val="EJSDNormalTextCarattere"/>
          <w:lang w:val="it-IT"/>
        </w:rPr>
        <w:t>numquam</w:t>
      </w:r>
      <w:proofErr w:type="spellEnd"/>
      <w:r w:rsidRPr="00724CAE">
        <w:rPr>
          <w:rStyle w:val="EJSDNormalTextCarattere"/>
          <w:lang w:val="it-IT"/>
        </w:rPr>
        <w:t xml:space="preserve"> eius modi tempora </w:t>
      </w:r>
      <w:proofErr w:type="spellStart"/>
      <w:r w:rsidRPr="00724CAE">
        <w:rPr>
          <w:rStyle w:val="EJSDNormalTextCarattere"/>
          <w:lang w:val="it-IT"/>
        </w:rPr>
        <w:t>incidunt</w:t>
      </w:r>
      <w:proofErr w:type="spellEnd"/>
      <w:r w:rsidRPr="00724CAE">
        <w:rPr>
          <w:rStyle w:val="EJSDNormalTextCarattere"/>
          <w:lang w:val="it-IT"/>
        </w:rPr>
        <w:t xml:space="preserve"> ut </w:t>
      </w:r>
      <w:proofErr w:type="spellStart"/>
      <w:r w:rsidRPr="00724CAE">
        <w:rPr>
          <w:rStyle w:val="EJSDNormalTextCarattere"/>
          <w:lang w:val="it-IT"/>
        </w:rPr>
        <w:t>labore</w:t>
      </w:r>
      <w:proofErr w:type="spellEnd"/>
      <w:r w:rsidRPr="00724CAE">
        <w:rPr>
          <w:rStyle w:val="EJSDNormalTextCarattere"/>
          <w:lang w:val="it-IT"/>
        </w:rPr>
        <w:t xml:space="preserve"> et dolore </w:t>
      </w:r>
      <w:proofErr w:type="spellStart"/>
      <w:r w:rsidRPr="00724CAE">
        <w:rPr>
          <w:rStyle w:val="EJSDNormalTextCarattere"/>
          <w:lang w:val="it-IT"/>
        </w:rPr>
        <w:t>magnam</w:t>
      </w:r>
      <w:proofErr w:type="spellEnd"/>
      <w:r w:rsidRPr="00724CAE">
        <w:rPr>
          <w:rStyle w:val="EJSDNormalTextCarattere"/>
          <w:lang w:val="it-IT"/>
        </w:rPr>
        <w:t xml:space="preserve"> </w:t>
      </w:r>
      <w:proofErr w:type="spellStart"/>
      <w:r w:rsidRPr="00724CAE">
        <w:rPr>
          <w:rStyle w:val="EJSDNormalTextCarattere"/>
          <w:lang w:val="it-IT"/>
        </w:rPr>
        <w:t>aliquam</w:t>
      </w:r>
      <w:proofErr w:type="spellEnd"/>
      <w:r w:rsidRPr="00724CAE">
        <w:rPr>
          <w:rStyle w:val="EJSDNormalTextCarattere"/>
          <w:lang w:val="it-IT"/>
        </w:rPr>
        <w:t xml:space="preserve"> </w:t>
      </w:r>
      <w:proofErr w:type="spellStart"/>
      <w:r w:rsidRPr="00724CAE">
        <w:rPr>
          <w:rStyle w:val="EJSDNormalTextCarattere"/>
          <w:lang w:val="it-IT"/>
        </w:rPr>
        <w:t>quaerat</w:t>
      </w:r>
      <w:proofErr w:type="spellEnd"/>
      <w:r w:rsidRPr="00724CAE">
        <w:rPr>
          <w:rStyle w:val="EJSDNormalTextCarattere"/>
          <w:lang w:val="it-IT"/>
        </w:rPr>
        <w:t xml:space="preserve"> </w:t>
      </w:r>
      <w:proofErr w:type="spellStart"/>
      <w:r w:rsidRPr="00724CAE">
        <w:rPr>
          <w:rStyle w:val="EJSDNormalTextCarattere"/>
          <w:lang w:val="it-IT"/>
        </w:rPr>
        <w:t>voluptatem</w:t>
      </w:r>
      <w:proofErr w:type="spellEnd"/>
      <w:r w:rsidR="00973DA2" w:rsidRPr="00724CAE">
        <w:rPr>
          <w:rStyle w:val="EJSDNormalTextCarattere"/>
          <w:lang w:val="it-IT"/>
        </w:rPr>
        <w:t xml:space="preserve"> </w:t>
      </w:r>
      <w:r w:rsidR="00973DA2" w:rsidRPr="00724CAE">
        <w:rPr>
          <w:rStyle w:val="EJSDNormalTextCarattere"/>
          <w:i/>
          <w:lang w:val="it-IT"/>
        </w:rPr>
        <w:t>(</w:t>
      </w:r>
      <w:proofErr w:type="spellStart"/>
      <w:r w:rsidR="004C2591" w:rsidRPr="004C2591">
        <w:rPr>
          <w:rStyle w:val="EJSDNormalTextCarattere"/>
          <w:i/>
        </w:rPr>
        <w:fldChar w:fldCharType="begin"/>
      </w:r>
      <w:r w:rsidR="004C2591" w:rsidRPr="00724CAE">
        <w:rPr>
          <w:rStyle w:val="EJSDNormalTextCarattere"/>
          <w:i/>
          <w:lang w:val="it-IT"/>
        </w:rPr>
        <w:instrText xml:space="preserve"> REF _Ref94874957 \h  \* MERGEFORMAT </w:instrText>
      </w:r>
      <w:r w:rsidR="004C2591" w:rsidRPr="004C2591">
        <w:rPr>
          <w:rStyle w:val="EJSDNormalTextCarattere"/>
          <w:i/>
        </w:rPr>
      </w:r>
      <w:r w:rsidR="004C2591" w:rsidRPr="004C2591">
        <w:rPr>
          <w:rStyle w:val="EJSDNormalTextCarattere"/>
          <w:i/>
        </w:rPr>
        <w:fldChar w:fldCharType="separate"/>
      </w:r>
      <w:r w:rsidR="00724CAE" w:rsidRPr="00724CAE">
        <w:rPr>
          <w:i/>
          <w:lang w:val="it-IT"/>
        </w:rPr>
        <w:t>Table</w:t>
      </w:r>
      <w:proofErr w:type="spellEnd"/>
      <w:r w:rsidR="00724CAE" w:rsidRPr="00724CAE">
        <w:rPr>
          <w:i/>
          <w:lang w:val="it-IT"/>
        </w:rPr>
        <w:t xml:space="preserve"> </w:t>
      </w:r>
      <w:r w:rsidR="00724CAE" w:rsidRPr="00724CAE">
        <w:rPr>
          <w:i/>
          <w:noProof/>
          <w:lang w:val="it-IT"/>
        </w:rPr>
        <w:t>1</w:t>
      </w:r>
      <w:r w:rsidR="004C2591" w:rsidRPr="004C2591">
        <w:rPr>
          <w:rStyle w:val="EJSDNormalTextCarattere"/>
          <w:i/>
        </w:rPr>
        <w:fldChar w:fldCharType="end"/>
      </w:r>
      <w:r w:rsidR="00973DA2" w:rsidRPr="00724CAE">
        <w:rPr>
          <w:rStyle w:val="EJSDNormalTextCarattere"/>
          <w:i/>
          <w:lang w:val="it-IT"/>
        </w:rPr>
        <w:t>)</w:t>
      </w:r>
      <w:r w:rsidRPr="00724CAE">
        <w:rPr>
          <w:rStyle w:val="EJSDNormalTextCarattere"/>
          <w:lang w:val="it-IT"/>
        </w:rPr>
        <w:t xml:space="preserve">. </w:t>
      </w:r>
      <w:r w:rsidRPr="00A128DB">
        <w:rPr>
          <w:rStyle w:val="EJSDNormalTextCarattere"/>
          <w:lang w:val="it-IT"/>
        </w:rPr>
        <w:t xml:space="preserve">Ut </w:t>
      </w:r>
      <w:proofErr w:type="spellStart"/>
      <w:r w:rsidRPr="00A128DB">
        <w:rPr>
          <w:rStyle w:val="EJSDNormalTextCarattere"/>
          <w:lang w:val="it-IT"/>
        </w:rPr>
        <w:t>enim</w:t>
      </w:r>
      <w:proofErr w:type="spellEnd"/>
      <w:r w:rsidRPr="00A128DB">
        <w:rPr>
          <w:rStyle w:val="EJSDNormalTextCarattere"/>
          <w:lang w:val="it-IT"/>
        </w:rPr>
        <w:t xml:space="preserve"> </w:t>
      </w:r>
      <w:proofErr w:type="gramStart"/>
      <w:r w:rsidRPr="00A128DB">
        <w:rPr>
          <w:rStyle w:val="EJSDNormalTextCarattere"/>
          <w:lang w:val="it-IT"/>
        </w:rPr>
        <w:t>ad</w:t>
      </w:r>
      <w:proofErr w:type="gramEnd"/>
      <w:r w:rsidRPr="00A128DB">
        <w:rPr>
          <w:rStyle w:val="EJSDNormalTextCarattere"/>
          <w:lang w:val="it-IT"/>
        </w:rPr>
        <w:t xml:space="preserve"> minima </w:t>
      </w:r>
      <w:proofErr w:type="spellStart"/>
      <w:r w:rsidRPr="00A128DB">
        <w:rPr>
          <w:rStyle w:val="EJSDNormalTextCarattere"/>
          <w:lang w:val="it-IT"/>
        </w:rPr>
        <w:t>veniam</w:t>
      </w:r>
      <w:proofErr w:type="spellEnd"/>
      <w:r w:rsidRPr="00A128DB">
        <w:rPr>
          <w:rStyle w:val="EJSDNormalTextCarattere"/>
          <w:lang w:val="it-IT"/>
        </w:rPr>
        <w:t xml:space="preserve">, </w:t>
      </w:r>
      <w:proofErr w:type="spellStart"/>
      <w:r w:rsidRPr="00A128DB">
        <w:rPr>
          <w:rStyle w:val="EJSDNormalTextCarattere"/>
          <w:lang w:val="it-IT"/>
        </w:rPr>
        <w:t>quis</w:t>
      </w:r>
      <w:proofErr w:type="spellEnd"/>
      <w:r w:rsidRPr="00A128DB">
        <w:rPr>
          <w:rStyle w:val="EJSDNormalTextCarattere"/>
          <w:lang w:val="it-IT"/>
        </w:rPr>
        <w:t xml:space="preserve"> nostrum </w:t>
      </w:r>
      <w:proofErr w:type="spellStart"/>
      <w:r w:rsidRPr="00A128DB">
        <w:rPr>
          <w:rStyle w:val="EJSDNormalTextCarattere"/>
          <w:lang w:val="it-IT"/>
        </w:rPr>
        <w:t>exercitationem</w:t>
      </w:r>
      <w:proofErr w:type="spellEnd"/>
      <w:r w:rsidRPr="00A128DB">
        <w:rPr>
          <w:rStyle w:val="EJSDNormalTextCarattere"/>
          <w:lang w:val="it-IT"/>
        </w:rPr>
        <w:t xml:space="preserve"> </w:t>
      </w:r>
      <w:proofErr w:type="spellStart"/>
      <w:r w:rsidRPr="00A128DB">
        <w:rPr>
          <w:rStyle w:val="EJSDNormalTextCarattere"/>
          <w:lang w:val="it-IT"/>
        </w:rPr>
        <w:t>ullam</w:t>
      </w:r>
      <w:proofErr w:type="spellEnd"/>
      <w:r w:rsidRPr="00A128DB">
        <w:rPr>
          <w:rStyle w:val="EJSDNormalTextCarattere"/>
          <w:lang w:val="it-IT"/>
        </w:rPr>
        <w:t xml:space="preserve"> corporis </w:t>
      </w:r>
      <w:proofErr w:type="spellStart"/>
      <w:r w:rsidRPr="00A128DB">
        <w:rPr>
          <w:rStyle w:val="EJSDNormalTextCarattere"/>
          <w:lang w:val="it-IT"/>
        </w:rPr>
        <w:t>suscipit</w:t>
      </w:r>
      <w:proofErr w:type="spellEnd"/>
      <w:r w:rsidRPr="00A128DB">
        <w:rPr>
          <w:rStyle w:val="EJSDNormalTextCarattere"/>
          <w:lang w:val="it-IT"/>
        </w:rPr>
        <w:t xml:space="preserve"> </w:t>
      </w:r>
      <w:proofErr w:type="spellStart"/>
      <w:r w:rsidRPr="00A128DB">
        <w:rPr>
          <w:rStyle w:val="EJSDNormalTextCarattere"/>
          <w:lang w:val="it-IT"/>
        </w:rPr>
        <w:t>laboriosam</w:t>
      </w:r>
      <w:proofErr w:type="spellEnd"/>
      <w:r w:rsidRPr="00A128DB">
        <w:rPr>
          <w:rStyle w:val="EJSDNormalTextCarattere"/>
          <w:lang w:val="it-IT"/>
        </w:rPr>
        <w:t xml:space="preserve">, </w:t>
      </w:r>
      <w:proofErr w:type="spellStart"/>
      <w:r w:rsidRPr="00A128DB">
        <w:rPr>
          <w:rStyle w:val="EJSDNormalTextCarattere"/>
          <w:lang w:val="it-IT"/>
        </w:rPr>
        <w:t>nisi</w:t>
      </w:r>
      <w:proofErr w:type="spellEnd"/>
      <w:r w:rsidRPr="00A128DB">
        <w:rPr>
          <w:rStyle w:val="EJSDNormalTextCarattere"/>
          <w:lang w:val="it-IT"/>
        </w:rPr>
        <w:t xml:space="preserve"> ut </w:t>
      </w:r>
      <w:proofErr w:type="spellStart"/>
      <w:r w:rsidRPr="00A128DB">
        <w:rPr>
          <w:rStyle w:val="EJSDNormalTextCarattere"/>
          <w:lang w:val="it-IT"/>
        </w:rPr>
        <w:t>aliquid</w:t>
      </w:r>
      <w:proofErr w:type="spellEnd"/>
      <w:r w:rsidRPr="00A128DB">
        <w:rPr>
          <w:rStyle w:val="EJSDNormalTextCarattere"/>
          <w:lang w:val="it-IT"/>
        </w:rPr>
        <w:t xml:space="preserve"> ex ea </w:t>
      </w:r>
      <w:proofErr w:type="spellStart"/>
      <w:r w:rsidRPr="00A128DB">
        <w:rPr>
          <w:rStyle w:val="EJSDNormalTextCarattere"/>
          <w:lang w:val="it-IT"/>
        </w:rPr>
        <w:t>commodi</w:t>
      </w:r>
      <w:proofErr w:type="spellEnd"/>
      <w:r w:rsidRPr="00A128DB">
        <w:rPr>
          <w:rStyle w:val="EJSDNormalTextCarattere"/>
          <w:lang w:val="it-IT"/>
        </w:rPr>
        <w:t xml:space="preserve"> </w:t>
      </w:r>
      <w:proofErr w:type="spellStart"/>
      <w:r w:rsidRPr="00A128DB">
        <w:rPr>
          <w:rStyle w:val="EJSDNormalTextCarattere"/>
          <w:lang w:val="it-IT"/>
        </w:rPr>
        <w:t>consequatur</w:t>
      </w:r>
      <w:proofErr w:type="spellEnd"/>
      <w:r w:rsidRPr="00A128DB">
        <w:rPr>
          <w:rStyle w:val="EJSDNormalTextCarattere"/>
          <w:lang w:val="it-IT"/>
        </w:rPr>
        <w:t>?</w:t>
      </w:r>
      <w:r>
        <w:rPr>
          <w:rStyle w:val="EJSDNormalTextCarattere"/>
          <w:lang w:val="it-IT"/>
        </w:rPr>
        <w:t xml:space="preserve"> </w:t>
      </w:r>
      <w:proofErr w:type="spellStart"/>
      <w:r w:rsidRPr="00A128DB">
        <w:rPr>
          <w:rStyle w:val="EJSDNormalTextCarattere"/>
          <w:lang w:val="it-IT"/>
        </w:rPr>
        <w:t>Quis</w:t>
      </w:r>
      <w:proofErr w:type="spellEnd"/>
      <w:r w:rsidRPr="00A128DB">
        <w:rPr>
          <w:rStyle w:val="EJSDNormalTextCarattere"/>
          <w:lang w:val="it-IT"/>
        </w:rPr>
        <w:t xml:space="preserve"> </w:t>
      </w:r>
      <w:proofErr w:type="spellStart"/>
      <w:r w:rsidRPr="00A128DB">
        <w:rPr>
          <w:rStyle w:val="EJSDNormalTextCarattere"/>
          <w:lang w:val="it-IT"/>
        </w:rPr>
        <w:t>autem</w:t>
      </w:r>
      <w:proofErr w:type="spellEnd"/>
      <w:r w:rsidRPr="00A128DB">
        <w:rPr>
          <w:rStyle w:val="EJSDNormalTextCarattere"/>
          <w:lang w:val="it-IT"/>
        </w:rPr>
        <w:t xml:space="preserve"> </w:t>
      </w:r>
      <w:proofErr w:type="spellStart"/>
      <w:r w:rsidRPr="00A128DB">
        <w:rPr>
          <w:rStyle w:val="EJSDNormalTextCarattere"/>
          <w:lang w:val="it-IT"/>
        </w:rPr>
        <w:t>vel</w:t>
      </w:r>
      <w:proofErr w:type="spellEnd"/>
      <w:r w:rsidRPr="00A128DB">
        <w:rPr>
          <w:rStyle w:val="EJSDNormalTextCarattere"/>
          <w:lang w:val="it-IT"/>
        </w:rPr>
        <w:t xml:space="preserve"> </w:t>
      </w:r>
      <w:proofErr w:type="spellStart"/>
      <w:r w:rsidRPr="00A128DB">
        <w:rPr>
          <w:rStyle w:val="EJSDNormalTextCarattere"/>
          <w:lang w:val="it-IT"/>
        </w:rPr>
        <w:t>eum</w:t>
      </w:r>
      <w:proofErr w:type="spellEnd"/>
      <w:r w:rsidRPr="00A128DB">
        <w:rPr>
          <w:rStyle w:val="EJSDNormalTextCarattere"/>
          <w:lang w:val="it-IT"/>
        </w:rPr>
        <w:t xml:space="preserve"> iure </w:t>
      </w:r>
      <w:proofErr w:type="spellStart"/>
      <w:r w:rsidRPr="00A128DB">
        <w:rPr>
          <w:rStyle w:val="EJSDNormalTextCarattere"/>
          <w:lang w:val="it-IT"/>
        </w:rPr>
        <w:t>reprehenderit</w:t>
      </w:r>
      <w:proofErr w:type="spellEnd"/>
      <w:r w:rsidRPr="00A128DB">
        <w:rPr>
          <w:rStyle w:val="EJSDNormalTextCarattere"/>
          <w:lang w:val="it-IT"/>
        </w:rPr>
        <w:t xml:space="preserve"> qui in ea </w:t>
      </w:r>
      <w:proofErr w:type="spellStart"/>
      <w:r w:rsidRPr="00A128DB">
        <w:rPr>
          <w:rStyle w:val="EJSDNormalTextCarattere"/>
          <w:lang w:val="it-IT"/>
        </w:rPr>
        <w:t>voluptate</w:t>
      </w:r>
      <w:proofErr w:type="spellEnd"/>
      <w:r w:rsidRPr="00A128DB">
        <w:rPr>
          <w:rStyle w:val="EJSDNormalTextCarattere"/>
          <w:lang w:val="it-IT"/>
        </w:rPr>
        <w:t xml:space="preserve"> </w:t>
      </w:r>
      <w:proofErr w:type="spellStart"/>
      <w:r w:rsidRPr="00A128DB">
        <w:rPr>
          <w:rStyle w:val="EJSDNormalTextCarattere"/>
          <w:lang w:val="it-IT"/>
        </w:rPr>
        <w:t>velit</w:t>
      </w:r>
      <w:proofErr w:type="spellEnd"/>
      <w:r w:rsidRPr="00A128DB">
        <w:rPr>
          <w:rStyle w:val="EJSDNormalTextCarattere"/>
          <w:lang w:val="it-IT"/>
        </w:rPr>
        <w:t xml:space="preserve"> esse </w:t>
      </w:r>
      <w:proofErr w:type="spellStart"/>
      <w:r w:rsidRPr="00A128DB">
        <w:rPr>
          <w:rStyle w:val="EJSDNormalTextCarattere"/>
          <w:lang w:val="it-IT"/>
        </w:rPr>
        <w:t>quam</w:t>
      </w:r>
      <w:proofErr w:type="spellEnd"/>
      <w:r w:rsidRPr="00A128DB">
        <w:rPr>
          <w:rStyle w:val="EJSDNormalTextCarattere"/>
          <w:lang w:val="it-IT"/>
        </w:rPr>
        <w:t xml:space="preserve"> </w:t>
      </w:r>
      <w:proofErr w:type="spellStart"/>
      <w:r w:rsidRPr="00A128DB">
        <w:rPr>
          <w:rStyle w:val="EJSDNormalTextCarattere"/>
          <w:lang w:val="it-IT"/>
        </w:rPr>
        <w:t>nihil</w:t>
      </w:r>
      <w:proofErr w:type="spellEnd"/>
      <w:r w:rsidRPr="00A128DB">
        <w:rPr>
          <w:rStyle w:val="EJSDNormalTextCarattere"/>
          <w:lang w:val="it-IT"/>
        </w:rPr>
        <w:t xml:space="preserve"> </w:t>
      </w:r>
      <w:proofErr w:type="spellStart"/>
      <w:r w:rsidRPr="00A128DB">
        <w:rPr>
          <w:rStyle w:val="EJSDNormalTextCarattere"/>
          <w:lang w:val="it-IT"/>
        </w:rPr>
        <w:t>molestiae</w:t>
      </w:r>
      <w:proofErr w:type="spellEnd"/>
      <w:r w:rsidRPr="00A128DB">
        <w:rPr>
          <w:rStyle w:val="EJSDNormalTextCarattere"/>
          <w:lang w:val="it-IT"/>
        </w:rPr>
        <w:t xml:space="preserve"> </w:t>
      </w:r>
      <w:proofErr w:type="spellStart"/>
      <w:r w:rsidRPr="00A128DB">
        <w:rPr>
          <w:rStyle w:val="EJSDNormalTextCarattere"/>
          <w:lang w:val="it-IT"/>
        </w:rPr>
        <w:t>consequatur</w:t>
      </w:r>
      <w:proofErr w:type="spellEnd"/>
      <w:r w:rsidRPr="00A128DB">
        <w:rPr>
          <w:rStyle w:val="EJSDNormalTextCarattere"/>
          <w:lang w:val="it-IT"/>
        </w:rPr>
        <w:t xml:space="preserve">, </w:t>
      </w:r>
      <w:proofErr w:type="spellStart"/>
      <w:r w:rsidRPr="00A128DB">
        <w:rPr>
          <w:rStyle w:val="EJSDNormalTextCarattere"/>
          <w:lang w:val="it-IT"/>
        </w:rPr>
        <w:t>vel</w:t>
      </w:r>
      <w:proofErr w:type="spellEnd"/>
      <w:r w:rsidRPr="00A128DB">
        <w:rPr>
          <w:rStyle w:val="EJSDNormalTextCarattere"/>
          <w:lang w:val="it-IT"/>
        </w:rPr>
        <w:t xml:space="preserve"> </w:t>
      </w:r>
      <w:proofErr w:type="spellStart"/>
      <w:r w:rsidRPr="00A128DB">
        <w:rPr>
          <w:rStyle w:val="EJSDNormalTextCarattere"/>
          <w:lang w:val="it-IT"/>
        </w:rPr>
        <w:t>illum</w:t>
      </w:r>
      <w:proofErr w:type="spellEnd"/>
      <w:r w:rsidRPr="00A128DB">
        <w:rPr>
          <w:rStyle w:val="EJSDNormalTextCarattere"/>
          <w:lang w:val="it-IT"/>
        </w:rPr>
        <w:t xml:space="preserve"> qui </w:t>
      </w:r>
      <w:proofErr w:type="spellStart"/>
      <w:r w:rsidRPr="00A128DB">
        <w:rPr>
          <w:rStyle w:val="EJSDNormalTextCarattere"/>
          <w:lang w:val="it-IT"/>
        </w:rPr>
        <w:t>dolorem</w:t>
      </w:r>
      <w:proofErr w:type="spellEnd"/>
      <w:r w:rsidRPr="00A128DB">
        <w:rPr>
          <w:rStyle w:val="EJSDNormalTextCarattere"/>
          <w:lang w:val="it-IT"/>
        </w:rPr>
        <w:t xml:space="preserve"> </w:t>
      </w:r>
      <w:proofErr w:type="spellStart"/>
      <w:r w:rsidRPr="00A128DB">
        <w:rPr>
          <w:rStyle w:val="EJSDNormalTextCarattere"/>
          <w:lang w:val="it-IT"/>
        </w:rPr>
        <w:t>eum</w:t>
      </w:r>
      <w:proofErr w:type="spellEnd"/>
      <w:r w:rsidRPr="00A128DB">
        <w:rPr>
          <w:rStyle w:val="EJSDNormalTextCarattere"/>
          <w:lang w:val="it-IT"/>
        </w:rPr>
        <w:t xml:space="preserve"> </w:t>
      </w:r>
      <w:proofErr w:type="spellStart"/>
      <w:r w:rsidRPr="00A128DB">
        <w:rPr>
          <w:rStyle w:val="EJSDNormalTextCarattere"/>
          <w:lang w:val="it-IT"/>
        </w:rPr>
        <w:t>fugiat</w:t>
      </w:r>
      <w:proofErr w:type="spellEnd"/>
      <w:r w:rsidRPr="00A128DB">
        <w:rPr>
          <w:rStyle w:val="EJSDNormalTextCarattere"/>
          <w:lang w:val="it-IT"/>
        </w:rPr>
        <w:t xml:space="preserve"> quo </w:t>
      </w:r>
      <w:proofErr w:type="spellStart"/>
      <w:r w:rsidRPr="00A128DB">
        <w:rPr>
          <w:rStyle w:val="EJSDNormalTextCarattere"/>
          <w:lang w:val="it-IT"/>
        </w:rPr>
        <w:t>voluptas</w:t>
      </w:r>
      <w:proofErr w:type="spellEnd"/>
      <w:r w:rsidRPr="00A128DB">
        <w:rPr>
          <w:rStyle w:val="EJSDNormalTextCarattere"/>
          <w:lang w:val="it-IT"/>
        </w:rPr>
        <w:t xml:space="preserve"> nulla </w:t>
      </w:r>
      <w:proofErr w:type="spellStart"/>
      <w:r w:rsidRPr="00A128DB">
        <w:rPr>
          <w:rStyle w:val="EJSDNormalTextCarattere"/>
          <w:lang w:val="it-IT"/>
        </w:rPr>
        <w:t>pariatur</w:t>
      </w:r>
      <w:proofErr w:type="spellEnd"/>
      <w:r w:rsidRPr="00A128DB">
        <w:rPr>
          <w:rStyle w:val="EJSDNormalTextCarattere"/>
          <w:lang w:val="it-IT"/>
        </w:rPr>
        <w:t>?</w:t>
      </w:r>
    </w:p>
    <w:p w:rsidR="009048F5" w:rsidRDefault="009048F5" w:rsidP="009048F5">
      <w:pPr>
        <w:pBdr>
          <w:top w:val="nil"/>
          <w:left w:val="nil"/>
          <w:bottom w:val="nil"/>
          <w:right w:val="nil"/>
          <w:between w:val="nil"/>
        </w:pBdr>
        <w:spacing w:after="0" w:line="360" w:lineRule="auto"/>
        <w:ind w:firstLine="426"/>
        <w:jc w:val="both"/>
        <w:rPr>
          <w:rStyle w:val="EJSDNormalTextCarattere"/>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A14EAA" w:rsidRPr="00271DD6" w:rsidTr="00A14EAA">
        <w:trPr>
          <w:jc w:val="center"/>
        </w:trPr>
        <w:tc>
          <w:tcPr>
            <w:tcW w:w="1803" w:type="dxa"/>
            <w:tcBorders>
              <w:top w:val="single" w:sz="4" w:space="0" w:color="auto"/>
              <w:bottom w:val="single" w:sz="4" w:space="0" w:color="auto"/>
            </w:tcBorders>
          </w:tcPr>
          <w:p w:rsidR="00A14EAA" w:rsidRPr="00271DD6" w:rsidRDefault="00A14EAA" w:rsidP="009048F5">
            <w:pPr>
              <w:spacing w:line="360" w:lineRule="auto"/>
              <w:jc w:val="both"/>
              <w:rPr>
                <w:rStyle w:val="EJSDNormalTextCarattere"/>
                <w:b/>
                <w:sz w:val="20"/>
                <w:szCs w:val="20"/>
                <w:lang w:val="it-IT"/>
              </w:rPr>
            </w:pPr>
          </w:p>
        </w:tc>
        <w:tc>
          <w:tcPr>
            <w:tcW w:w="1803" w:type="dxa"/>
            <w:tcBorders>
              <w:top w:val="single" w:sz="4" w:space="0" w:color="auto"/>
              <w:bottom w:val="single" w:sz="4" w:space="0" w:color="auto"/>
            </w:tcBorders>
          </w:tcPr>
          <w:p w:rsidR="00A14EAA" w:rsidRPr="00271DD6" w:rsidRDefault="00A14EAA" w:rsidP="00A14EAA">
            <w:pPr>
              <w:spacing w:line="360" w:lineRule="auto"/>
              <w:jc w:val="center"/>
              <w:rPr>
                <w:rStyle w:val="EJSDNormalTextCarattere"/>
                <w:b/>
                <w:sz w:val="20"/>
                <w:szCs w:val="20"/>
                <w:lang w:val="it-IT"/>
              </w:rPr>
            </w:pPr>
            <w:proofErr w:type="spellStart"/>
            <w:r w:rsidRPr="00271DD6">
              <w:rPr>
                <w:rStyle w:val="EJSDNormalTextCarattere"/>
                <w:b/>
                <w:sz w:val="20"/>
                <w:szCs w:val="20"/>
                <w:lang w:val="it-IT"/>
              </w:rPr>
              <w:t>Column</w:t>
            </w:r>
            <w:proofErr w:type="spellEnd"/>
            <w:r w:rsidRPr="00271DD6">
              <w:rPr>
                <w:rStyle w:val="EJSDNormalTextCarattere"/>
                <w:b/>
                <w:sz w:val="20"/>
                <w:szCs w:val="20"/>
                <w:lang w:val="it-IT"/>
              </w:rPr>
              <w:t xml:space="preserve"> 2</w:t>
            </w:r>
          </w:p>
        </w:tc>
        <w:tc>
          <w:tcPr>
            <w:tcW w:w="1803" w:type="dxa"/>
            <w:tcBorders>
              <w:top w:val="single" w:sz="4" w:space="0" w:color="auto"/>
              <w:bottom w:val="single" w:sz="4" w:space="0" w:color="auto"/>
            </w:tcBorders>
          </w:tcPr>
          <w:p w:rsidR="00A14EAA" w:rsidRPr="00271DD6" w:rsidRDefault="00A14EAA" w:rsidP="00A14EAA">
            <w:pPr>
              <w:spacing w:line="360" w:lineRule="auto"/>
              <w:jc w:val="center"/>
              <w:rPr>
                <w:rStyle w:val="EJSDNormalTextCarattere"/>
                <w:b/>
                <w:sz w:val="20"/>
                <w:szCs w:val="20"/>
                <w:lang w:val="it-IT"/>
              </w:rPr>
            </w:pPr>
            <w:proofErr w:type="spellStart"/>
            <w:r w:rsidRPr="00271DD6">
              <w:rPr>
                <w:rStyle w:val="EJSDNormalTextCarattere"/>
                <w:b/>
                <w:sz w:val="20"/>
                <w:szCs w:val="20"/>
                <w:lang w:val="it-IT"/>
              </w:rPr>
              <w:t>Column</w:t>
            </w:r>
            <w:proofErr w:type="spellEnd"/>
            <w:r w:rsidRPr="00271DD6">
              <w:rPr>
                <w:rStyle w:val="EJSDNormalTextCarattere"/>
                <w:b/>
                <w:sz w:val="20"/>
                <w:szCs w:val="20"/>
                <w:lang w:val="it-IT"/>
              </w:rPr>
              <w:t xml:space="preserve"> 3</w:t>
            </w:r>
          </w:p>
        </w:tc>
        <w:tc>
          <w:tcPr>
            <w:tcW w:w="1803" w:type="dxa"/>
            <w:tcBorders>
              <w:top w:val="single" w:sz="4" w:space="0" w:color="auto"/>
              <w:bottom w:val="single" w:sz="4" w:space="0" w:color="auto"/>
            </w:tcBorders>
          </w:tcPr>
          <w:p w:rsidR="00A14EAA" w:rsidRPr="00271DD6" w:rsidRDefault="00A14EAA" w:rsidP="00A14EAA">
            <w:pPr>
              <w:spacing w:line="360" w:lineRule="auto"/>
              <w:jc w:val="center"/>
              <w:rPr>
                <w:rStyle w:val="EJSDNormalTextCarattere"/>
                <w:b/>
                <w:sz w:val="20"/>
                <w:szCs w:val="20"/>
                <w:lang w:val="it-IT"/>
              </w:rPr>
            </w:pPr>
            <w:proofErr w:type="spellStart"/>
            <w:r w:rsidRPr="00271DD6">
              <w:rPr>
                <w:rStyle w:val="EJSDNormalTextCarattere"/>
                <w:b/>
                <w:sz w:val="20"/>
                <w:szCs w:val="20"/>
                <w:lang w:val="it-IT"/>
              </w:rPr>
              <w:t>Column</w:t>
            </w:r>
            <w:proofErr w:type="spellEnd"/>
            <w:r w:rsidRPr="00271DD6">
              <w:rPr>
                <w:rStyle w:val="EJSDNormalTextCarattere"/>
                <w:b/>
                <w:sz w:val="20"/>
                <w:szCs w:val="20"/>
                <w:lang w:val="it-IT"/>
              </w:rPr>
              <w:t xml:space="preserve"> 4</w:t>
            </w:r>
          </w:p>
        </w:tc>
        <w:tc>
          <w:tcPr>
            <w:tcW w:w="1804" w:type="dxa"/>
            <w:tcBorders>
              <w:top w:val="single" w:sz="4" w:space="0" w:color="auto"/>
              <w:bottom w:val="single" w:sz="4" w:space="0" w:color="auto"/>
            </w:tcBorders>
          </w:tcPr>
          <w:p w:rsidR="00A14EAA" w:rsidRPr="00271DD6" w:rsidRDefault="00A14EAA" w:rsidP="00A14EAA">
            <w:pPr>
              <w:spacing w:line="360" w:lineRule="auto"/>
              <w:jc w:val="center"/>
              <w:rPr>
                <w:rStyle w:val="EJSDNormalTextCarattere"/>
                <w:b/>
                <w:sz w:val="20"/>
                <w:szCs w:val="20"/>
                <w:lang w:val="it-IT"/>
              </w:rPr>
            </w:pPr>
            <w:r w:rsidRPr="00271DD6">
              <w:rPr>
                <w:rStyle w:val="EJSDNormalTextCarattere"/>
                <w:b/>
                <w:sz w:val="20"/>
                <w:szCs w:val="20"/>
                <w:lang w:val="it-IT"/>
              </w:rPr>
              <w:t>Column5</w:t>
            </w:r>
          </w:p>
        </w:tc>
      </w:tr>
      <w:tr w:rsidR="00A14EAA" w:rsidTr="00A14EAA">
        <w:trPr>
          <w:jc w:val="center"/>
        </w:trPr>
        <w:tc>
          <w:tcPr>
            <w:tcW w:w="1803" w:type="dxa"/>
            <w:tcBorders>
              <w:top w:val="single" w:sz="4" w:space="0" w:color="auto"/>
            </w:tcBorders>
          </w:tcPr>
          <w:p w:rsidR="00A14EAA" w:rsidRPr="00271DD6" w:rsidRDefault="00A14EAA" w:rsidP="009048F5">
            <w:pPr>
              <w:spacing w:line="360" w:lineRule="auto"/>
              <w:jc w:val="both"/>
              <w:rPr>
                <w:rStyle w:val="EJSDNormalTextCarattere"/>
                <w:b/>
                <w:sz w:val="20"/>
                <w:szCs w:val="20"/>
                <w:lang w:val="it-IT"/>
              </w:rPr>
            </w:pPr>
            <w:proofErr w:type="spellStart"/>
            <w:r w:rsidRPr="00271DD6">
              <w:rPr>
                <w:rStyle w:val="EJSDNormalTextCarattere"/>
                <w:b/>
                <w:sz w:val="20"/>
                <w:szCs w:val="20"/>
                <w:lang w:val="it-IT"/>
              </w:rPr>
              <w:t>Row</w:t>
            </w:r>
            <w:proofErr w:type="spellEnd"/>
            <w:r w:rsidRPr="00271DD6">
              <w:rPr>
                <w:rStyle w:val="EJSDNormalTextCarattere"/>
                <w:b/>
                <w:sz w:val="20"/>
                <w:szCs w:val="20"/>
                <w:lang w:val="it-IT"/>
              </w:rPr>
              <w:t xml:space="preserve"> 1</w:t>
            </w:r>
          </w:p>
        </w:tc>
        <w:tc>
          <w:tcPr>
            <w:tcW w:w="1803" w:type="dxa"/>
            <w:tcBorders>
              <w:top w:val="single" w:sz="4" w:space="0" w:color="auto"/>
            </w:tcBorders>
          </w:tcPr>
          <w:p w:rsidR="00A14EAA" w:rsidRDefault="00A14EAA" w:rsidP="00A14EAA">
            <w:pPr>
              <w:spacing w:line="360" w:lineRule="auto"/>
              <w:jc w:val="center"/>
              <w:rPr>
                <w:rStyle w:val="EJSDNormalTextCarattere"/>
                <w:lang w:val="it-IT"/>
              </w:rPr>
            </w:pPr>
            <w:proofErr w:type="spellStart"/>
            <w:r>
              <w:rPr>
                <w:rStyle w:val="EJSDNormalTextCarattere"/>
                <w:lang w:val="it-IT"/>
              </w:rPr>
              <w:t>Abc</w:t>
            </w:r>
            <w:proofErr w:type="spellEnd"/>
          </w:p>
        </w:tc>
        <w:tc>
          <w:tcPr>
            <w:tcW w:w="1803" w:type="dxa"/>
            <w:tcBorders>
              <w:top w:val="single" w:sz="4" w:space="0" w:color="auto"/>
            </w:tcBorders>
          </w:tcPr>
          <w:p w:rsidR="00A14EAA" w:rsidRDefault="00A14EAA" w:rsidP="00A14EAA">
            <w:pPr>
              <w:spacing w:line="360" w:lineRule="auto"/>
              <w:jc w:val="center"/>
              <w:rPr>
                <w:rStyle w:val="EJSDNormalTextCarattere"/>
                <w:lang w:val="it-IT"/>
              </w:rPr>
            </w:pPr>
            <w:r>
              <w:rPr>
                <w:rStyle w:val="EJSDNormalTextCarattere"/>
                <w:lang w:val="it-IT"/>
              </w:rPr>
              <w:t>123</w:t>
            </w:r>
          </w:p>
        </w:tc>
        <w:tc>
          <w:tcPr>
            <w:tcW w:w="1803" w:type="dxa"/>
            <w:tcBorders>
              <w:top w:val="single" w:sz="4" w:space="0" w:color="auto"/>
            </w:tcBorders>
          </w:tcPr>
          <w:p w:rsidR="00A14EAA" w:rsidRDefault="00A14EAA" w:rsidP="00A14EAA">
            <w:pPr>
              <w:spacing w:line="360" w:lineRule="auto"/>
              <w:jc w:val="center"/>
              <w:rPr>
                <w:rStyle w:val="EJSDNormalTextCarattere"/>
                <w:lang w:val="it-IT"/>
              </w:rPr>
            </w:pPr>
            <w:r>
              <w:rPr>
                <w:rStyle w:val="EJSDNormalTextCarattere"/>
                <w:lang w:val="it-IT"/>
              </w:rPr>
              <w:t>0,123</w:t>
            </w:r>
          </w:p>
        </w:tc>
        <w:tc>
          <w:tcPr>
            <w:tcW w:w="1804" w:type="dxa"/>
            <w:tcBorders>
              <w:top w:val="single" w:sz="4" w:space="0" w:color="auto"/>
            </w:tcBorders>
          </w:tcPr>
          <w:p w:rsidR="00A14EAA" w:rsidRDefault="00A14EAA" w:rsidP="00A14EAA">
            <w:pPr>
              <w:spacing w:line="360" w:lineRule="auto"/>
              <w:jc w:val="center"/>
              <w:rPr>
                <w:rStyle w:val="EJSDNormalTextCarattere"/>
                <w:lang w:val="it-IT"/>
              </w:rPr>
            </w:pPr>
            <w:proofErr w:type="spellStart"/>
            <w:r>
              <w:rPr>
                <w:rStyle w:val="EJSDNormalTextCarattere"/>
                <w:lang w:val="it-IT"/>
              </w:rPr>
              <w:t>Xyz</w:t>
            </w:r>
            <w:proofErr w:type="spellEnd"/>
          </w:p>
        </w:tc>
      </w:tr>
      <w:tr w:rsidR="00A14EAA" w:rsidTr="00A14EAA">
        <w:trPr>
          <w:jc w:val="center"/>
        </w:trPr>
        <w:tc>
          <w:tcPr>
            <w:tcW w:w="1803" w:type="dxa"/>
          </w:tcPr>
          <w:p w:rsidR="00A14EAA" w:rsidRPr="00271DD6" w:rsidRDefault="00A14EAA" w:rsidP="009048F5">
            <w:pPr>
              <w:spacing w:line="360" w:lineRule="auto"/>
              <w:jc w:val="both"/>
              <w:rPr>
                <w:rStyle w:val="EJSDNormalTextCarattere"/>
                <w:b/>
                <w:sz w:val="20"/>
                <w:szCs w:val="20"/>
                <w:lang w:val="it-IT"/>
              </w:rPr>
            </w:pPr>
            <w:proofErr w:type="spellStart"/>
            <w:r w:rsidRPr="00271DD6">
              <w:rPr>
                <w:rStyle w:val="EJSDNormalTextCarattere"/>
                <w:b/>
                <w:sz w:val="20"/>
                <w:szCs w:val="20"/>
                <w:lang w:val="it-IT"/>
              </w:rPr>
              <w:t>Row</w:t>
            </w:r>
            <w:proofErr w:type="spellEnd"/>
            <w:r w:rsidRPr="00271DD6">
              <w:rPr>
                <w:rStyle w:val="EJSDNormalTextCarattere"/>
                <w:b/>
                <w:sz w:val="20"/>
                <w:szCs w:val="20"/>
                <w:lang w:val="it-IT"/>
              </w:rPr>
              <w:t xml:space="preserve"> 2</w:t>
            </w:r>
          </w:p>
        </w:tc>
        <w:tc>
          <w:tcPr>
            <w:tcW w:w="1803" w:type="dxa"/>
          </w:tcPr>
          <w:p w:rsidR="00A14EAA" w:rsidRDefault="00A14EAA" w:rsidP="00A14EAA">
            <w:pPr>
              <w:spacing w:line="360" w:lineRule="auto"/>
              <w:jc w:val="center"/>
              <w:rPr>
                <w:rStyle w:val="EJSDNormalTextCarattere"/>
                <w:lang w:val="it-IT"/>
              </w:rPr>
            </w:pPr>
            <w:proofErr w:type="spellStart"/>
            <w:r>
              <w:rPr>
                <w:rStyle w:val="EJSDNormalTextCarattere"/>
                <w:lang w:val="it-IT"/>
              </w:rPr>
              <w:t>Def</w:t>
            </w:r>
            <w:proofErr w:type="spellEnd"/>
          </w:p>
        </w:tc>
        <w:tc>
          <w:tcPr>
            <w:tcW w:w="1803" w:type="dxa"/>
          </w:tcPr>
          <w:p w:rsidR="00A14EAA" w:rsidRDefault="00A14EAA" w:rsidP="00A14EAA">
            <w:pPr>
              <w:spacing w:line="360" w:lineRule="auto"/>
              <w:jc w:val="center"/>
              <w:rPr>
                <w:rStyle w:val="EJSDNormalTextCarattere"/>
                <w:lang w:val="it-IT"/>
              </w:rPr>
            </w:pPr>
            <w:r>
              <w:rPr>
                <w:rStyle w:val="EJSDNormalTextCarattere"/>
                <w:lang w:val="it-IT"/>
              </w:rPr>
              <w:t>456</w:t>
            </w:r>
          </w:p>
        </w:tc>
        <w:tc>
          <w:tcPr>
            <w:tcW w:w="1803" w:type="dxa"/>
          </w:tcPr>
          <w:p w:rsidR="00A14EAA" w:rsidRDefault="00A14EAA" w:rsidP="00A14EAA">
            <w:pPr>
              <w:spacing w:line="360" w:lineRule="auto"/>
              <w:jc w:val="center"/>
              <w:rPr>
                <w:rStyle w:val="EJSDNormalTextCarattere"/>
                <w:lang w:val="it-IT"/>
              </w:rPr>
            </w:pPr>
            <w:r>
              <w:rPr>
                <w:rStyle w:val="EJSDNormalTextCarattere"/>
                <w:lang w:val="it-IT"/>
              </w:rPr>
              <w:t>0,456</w:t>
            </w:r>
          </w:p>
        </w:tc>
        <w:tc>
          <w:tcPr>
            <w:tcW w:w="1804" w:type="dxa"/>
          </w:tcPr>
          <w:p w:rsidR="00A14EAA" w:rsidRDefault="00A14EAA" w:rsidP="00A14EAA">
            <w:pPr>
              <w:spacing w:line="360" w:lineRule="auto"/>
              <w:jc w:val="center"/>
              <w:rPr>
                <w:rStyle w:val="EJSDNormalTextCarattere"/>
                <w:lang w:val="it-IT"/>
              </w:rPr>
            </w:pPr>
            <w:proofErr w:type="spellStart"/>
            <w:r>
              <w:rPr>
                <w:rStyle w:val="EJSDNormalTextCarattere"/>
                <w:lang w:val="it-IT"/>
              </w:rPr>
              <w:t>Xwj</w:t>
            </w:r>
            <w:proofErr w:type="spellEnd"/>
          </w:p>
        </w:tc>
      </w:tr>
      <w:tr w:rsidR="00A14EAA" w:rsidTr="00A14EAA">
        <w:trPr>
          <w:jc w:val="center"/>
        </w:trPr>
        <w:tc>
          <w:tcPr>
            <w:tcW w:w="1803" w:type="dxa"/>
            <w:tcBorders>
              <w:bottom w:val="single" w:sz="4" w:space="0" w:color="auto"/>
            </w:tcBorders>
          </w:tcPr>
          <w:p w:rsidR="00A14EAA" w:rsidRPr="00271DD6" w:rsidRDefault="00A14EAA" w:rsidP="009048F5">
            <w:pPr>
              <w:spacing w:line="360" w:lineRule="auto"/>
              <w:jc w:val="both"/>
              <w:rPr>
                <w:rStyle w:val="EJSDNormalTextCarattere"/>
                <w:b/>
                <w:sz w:val="20"/>
                <w:szCs w:val="20"/>
                <w:lang w:val="it-IT"/>
              </w:rPr>
            </w:pPr>
            <w:proofErr w:type="spellStart"/>
            <w:r w:rsidRPr="00271DD6">
              <w:rPr>
                <w:rStyle w:val="EJSDNormalTextCarattere"/>
                <w:b/>
                <w:sz w:val="20"/>
                <w:szCs w:val="20"/>
                <w:lang w:val="it-IT"/>
              </w:rPr>
              <w:t>Row</w:t>
            </w:r>
            <w:proofErr w:type="spellEnd"/>
            <w:r w:rsidRPr="00271DD6">
              <w:rPr>
                <w:rStyle w:val="EJSDNormalTextCarattere"/>
                <w:b/>
                <w:sz w:val="20"/>
                <w:szCs w:val="20"/>
                <w:lang w:val="it-IT"/>
              </w:rPr>
              <w:t xml:space="preserve"> 3</w:t>
            </w:r>
          </w:p>
        </w:tc>
        <w:tc>
          <w:tcPr>
            <w:tcW w:w="1803" w:type="dxa"/>
            <w:tcBorders>
              <w:bottom w:val="single" w:sz="4" w:space="0" w:color="auto"/>
            </w:tcBorders>
          </w:tcPr>
          <w:p w:rsidR="00A14EAA" w:rsidRDefault="00A14EAA" w:rsidP="00A14EAA">
            <w:pPr>
              <w:spacing w:line="360" w:lineRule="auto"/>
              <w:jc w:val="center"/>
              <w:rPr>
                <w:rStyle w:val="EJSDNormalTextCarattere"/>
                <w:lang w:val="it-IT"/>
              </w:rPr>
            </w:pPr>
            <w:proofErr w:type="spellStart"/>
            <w:r>
              <w:rPr>
                <w:rStyle w:val="EJSDNormalTextCarattere"/>
                <w:lang w:val="it-IT"/>
              </w:rPr>
              <w:t>Ghi</w:t>
            </w:r>
            <w:proofErr w:type="spellEnd"/>
          </w:p>
        </w:tc>
        <w:tc>
          <w:tcPr>
            <w:tcW w:w="1803" w:type="dxa"/>
            <w:tcBorders>
              <w:bottom w:val="single" w:sz="4" w:space="0" w:color="auto"/>
            </w:tcBorders>
          </w:tcPr>
          <w:p w:rsidR="00A14EAA" w:rsidRDefault="00A14EAA" w:rsidP="00A14EAA">
            <w:pPr>
              <w:spacing w:line="360" w:lineRule="auto"/>
              <w:jc w:val="center"/>
              <w:rPr>
                <w:rStyle w:val="EJSDNormalTextCarattere"/>
                <w:lang w:val="it-IT"/>
              </w:rPr>
            </w:pPr>
            <w:r>
              <w:rPr>
                <w:rStyle w:val="EJSDNormalTextCarattere"/>
                <w:lang w:val="it-IT"/>
              </w:rPr>
              <w:t>789</w:t>
            </w:r>
          </w:p>
        </w:tc>
        <w:tc>
          <w:tcPr>
            <w:tcW w:w="1803" w:type="dxa"/>
            <w:tcBorders>
              <w:bottom w:val="single" w:sz="4" w:space="0" w:color="auto"/>
            </w:tcBorders>
          </w:tcPr>
          <w:p w:rsidR="00A14EAA" w:rsidRDefault="00A14EAA" w:rsidP="00A14EAA">
            <w:pPr>
              <w:spacing w:line="360" w:lineRule="auto"/>
              <w:jc w:val="center"/>
              <w:rPr>
                <w:rStyle w:val="EJSDNormalTextCarattere"/>
                <w:lang w:val="it-IT"/>
              </w:rPr>
            </w:pPr>
            <w:r>
              <w:rPr>
                <w:rStyle w:val="EJSDNormalTextCarattere"/>
                <w:lang w:val="it-IT"/>
              </w:rPr>
              <w:t>0,789</w:t>
            </w:r>
          </w:p>
        </w:tc>
        <w:tc>
          <w:tcPr>
            <w:tcW w:w="1804" w:type="dxa"/>
            <w:tcBorders>
              <w:bottom w:val="single" w:sz="4" w:space="0" w:color="auto"/>
            </w:tcBorders>
          </w:tcPr>
          <w:p w:rsidR="00A14EAA" w:rsidRDefault="00A14EAA" w:rsidP="00A14EAA">
            <w:pPr>
              <w:keepNext/>
              <w:spacing w:line="360" w:lineRule="auto"/>
              <w:jc w:val="center"/>
              <w:rPr>
                <w:rStyle w:val="EJSDNormalTextCarattere"/>
                <w:lang w:val="it-IT"/>
              </w:rPr>
            </w:pPr>
            <w:proofErr w:type="spellStart"/>
            <w:r>
              <w:rPr>
                <w:rStyle w:val="EJSDNormalTextCarattere"/>
                <w:lang w:val="it-IT"/>
              </w:rPr>
              <w:t>Kqa</w:t>
            </w:r>
            <w:proofErr w:type="spellEnd"/>
          </w:p>
        </w:tc>
      </w:tr>
    </w:tbl>
    <w:p w:rsidR="009048F5" w:rsidRDefault="00A14EAA" w:rsidP="00271DD6">
      <w:pPr>
        <w:pStyle w:val="Didascalia"/>
        <w:rPr>
          <w:rStyle w:val="EJSDNormalTextCarattere"/>
          <w:lang w:val="it-IT"/>
        </w:rPr>
      </w:pPr>
      <w:bookmarkStart w:id="0" w:name="_Ref94874957"/>
      <w:r>
        <w:t xml:space="preserve">Table </w:t>
      </w:r>
      <w:r>
        <w:fldChar w:fldCharType="begin"/>
      </w:r>
      <w:r>
        <w:instrText xml:space="preserve"> SEQ Table \* ARABIC </w:instrText>
      </w:r>
      <w:r>
        <w:fldChar w:fldCharType="separate"/>
      </w:r>
      <w:r w:rsidR="00724CAE">
        <w:rPr>
          <w:noProof/>
        </w:rPr>
        <w:t>1</w:t>
      </w:r>
      <w:r>
        <w:fldChar w:fldCharType="end"/>
      </w:r>
      <w:bookmarkEnd w:id="0"/>
      <w:r>
        <w:t xml:space="preserve"> - Table title</w:t>
      </w:r>
    </w:p>
    <w:p w:rsidR="00271DD6" w:rsidRDefault="00271DD6" w:rsidP="00B93300">
      <w:pPr>
        <w:pBdr>
          <w:top w:val="nil"/>
          <w:left w:val="nil"/>
          <w:bottom w:val="nil"/>
          <w:right w:val="nil"/>
          <w:between w:val="nil"/>
        </w:pBdr>
        <w:spacing w:after="0" w:line="360" w:lineRule="auto"/>
        <w:ind w:firstLine="426"/>
        <w:jc w:val="both"/>
        <w:rPr>
          <w:rStyle w:val="EJSDNormalTextCarattere"/>
          <w:lang w:val="it-IT"/>
        </w:rPr>
      </w:pPr>
    </w:p>
    <w:p w:rsidR="00B93300" w:rsidRPr="00B93300" w:rsidRDefault="00B93300" w:rsidP="00B93300">
      <w:pPr>
        <w:pBdr>
          <w:top w:val="nil"/>
          <w:left w:val="nil"/>
          <w:bottom w:val="nil"/>
          <w:right w:val="nil"/>
          <w:between w:val="nil"/>
        </w:pBdr>
        <w:spacing w:after="0" w:line="360" w:lineRule="auto"/>
        <w:ind w:firstLine="426"/>
        <w:jc w:val="both"/>
        <w:rPr>
          <w:rStyle w:val="EJSDNormalTextCarattere"/>
          <w:lang w:val="it-IT"/>
        </w:rPr>
      </w:pPr>
      <w:r w:rsidRPr="00BD1018">
        <w:rPr>
          <w:rStyle w:val="EJSDNormalTextCarattere"/>
          <w:lang w:val="it-IT"/>
        </w:rPr>
        <w:t xml:space="preserve">At vero </w:t>
      </w:r>
      <w:proofErr w:type="spellStart"/>
      <w:r w:rsidRPr="00BD1018">
        <w:rPr>
          <w:rStyle w:val="EJSDNormalTextCarattere"/>
          <w:lang w:val="it-IT"/>
        </w:rPr>
        <w:t>eos</w:t>
      </w:r>
      <w:proofErr w:type="spellEnd"/>
      <w:r w:rsidRPr="00BD1018">
        <w:rPr>
          <w:rStyle w:val="EJSDNormalTextCarattere"/>
          <w:lang w:val="it-IT"/>
        </w:rPr>
        <w:t xml:space="preserve"> et </w:t>
      </w:r>
      <w:proofErr w:type="spellStart"/>
      <w:r w:rsidRPr="00BD1018">
        <w:rPr>
          <w:rStyle w:val="EJSDNormalTextCarattere"/>
          <w:lang w:val="it-IT"/>
        </w:rPr>
        <w:t>accusamus</w:t>
      </w:r>
      <w:proofErr w:type="spellEnd"/>
      <w:r w:rsidRPr="00BD1018">
        <w:rPr>
          <w:rStyle w:val="EJSDNormalTextCarattere"/>
          <w:lang w:val="it-IT"/>
        </w:rPr>
        <w:t xml:space="preserve"> et </w:t>
      </w:r>
      <w:proofErr w:type="spellStart"/>
      <w:r w:rsidRPr="00BD1018">
        <w:rPr>
          <w:rStyle w:val="EJSDNormalTextCarattere"/>
          <w:lang w:val="it-IT"/>
        </w:rPr>
        <w:t>iusto</w:t>
      </w:r>
      <w:proofErr w:type="spellEnd"/>
      <w:r w:rsidRPr="00BD1018">
        <w:rPr>
          <w:rStyle w:val="EJSDNormalTextCarattere"/>
          <w:lang w:val="it-IT"/>
        </w:rPr>
        <w:t xml:space="preserve"> odio </w:t>
      </w:r>
      <w:proofErr w:type="spellStart"/>
      <w:r w:rsidRPr="00BD1018">
        <w:rPr>
          <w:rStyle w:val="EJSDNormalTextCarattere"/>
          <w:lang w:val="it-IT"/>
        </w:rPr>
        <w:t>dignissimos</w:t>
      </w:r>
      <w:proofErr w:type="spellEnd"/>
      <w:r w:rsidRPr="00BD1018">
        <w:rPr>
          <w:rStyle w:val="EJSDNormalTextCarattere"/>
          <w:lang w:val="it-IT"/>
        </w:rPr>
        <w:t xml:space="preserve"> </w:t>
      </w:r>
      <w:proofErr w:type="spellStart"/>
      <w:r w:rsidRPr="00BD1018">
        <w:rPr>
          <w:rStyle w:val="EJSDNormalTextCarattere"/>
          <w:lang w:val="it-IT"/>
        </w:rPr>
        <w:t>ducimus</w:t>
      </w:r>
      <w:proofErr w:type="spellEnd"/>
      <w:r w:rsidRPr="00BD1018">
        <w:rPr>
          <w:rStyle w:val="EJSDNormalTextCarattere"/>
          <w:lang w:val="it-IT"/>
        </w:rPr>
        <w:t xml:space="preserve"> qui </w:t>
      </w:r>
      <w:proofErr w:type="spellStart"/>
      <w:r w:rsidRPr="00BD1018">
        <w:rPr>
          <w:rStyle w:val="EJSDNormalTextCarattere"/>
          <w:lang w:val="it-IT"/>
        </w:rPr>
        <w:t>blanditiis</w:t>
      </w:r>
      <w:proofErr w:type="spellEnd"/>
      <w:r w:rsidRPr="00BD1018">
        <w:rPr>
          <w:rStyle w:val="EJSDNormalTextCarattere"/>
          <w:lang w:val="it-IT"/>
        </w:rPr>
        <w:t xml:space="preserve"> </w:t>
      </w:r>
      <w:proofErr w:type="spellStart"/>
      <w:r w:rsidRPr="00BD1018">
        <w:rPr>
          <w:rStyle w:val="EJSDNormalTextCarattere"/>
          <w:lang w:val="it-IT"/>
        </w:rPr>
        <w:t>praesentium</w:t>
      </w:r>
      <w:proofErr w:type="spellEnd"/>
      <w:r w:rsidRPr="00BD1018">
        <w:rPr>
          <w:rStyle w:val="EJSDNormalTextCarattere"/>
          <w:lang w:val="it-IT"/>
        </w:rPr>
        <w:t xml:space="preserve"> </w:t>
      </w:r>
      <w:proofErr w:type="spellStart"/>
      <w:r w:rsidRPr="00BD1018">
        <w:rPr>
          <w:rStyle w:val="EJSDNormalTextCarattere"/>
          <w:lang w:val="it-IT"/>
        </w:rPr>
        <w:t>voluptatum</w:t>
      </w:r>
      <w:proofErr w:type="spellEnd"/>
      <w:r w:rsidRPr="00BD1018">
        <w:rPr>
          <w:rStyle w:val="EJSDNormalTextCarattere"/>
          <w:lang w:val="it-IT"/>
        </w:rPr>
        <w:t xml:space="preserve"> </w:t>
      </w:r>
      <w:proofErr w:type="spellStart"/>
      <w:r w:rsidRPr="00BD1018">
        <w:rPr>
          <w:rStyle w:val="EJSDNormalTextCarattere"/>
          <w:lang w:val="it-IT"/>
        </w:rPr>
        <w:t>deleniti</w:t>
      </w:r>
      <w:proofErr w:type="spellEnd"/>
      <w:r w:rsidRPr="00BD1018">
        <w:rPr>
          <w:rStyle w:val="EJSDNormalTextCarattere"/>
          <w:lang w:val="it-IT"/>
        </w:rPr>
        <w:t xml:space="preserve"> </w:t>
      </w:r>
      <w:proofErr w:type="spellStart"/>
      <w:r w:rsidRPr="00BD1018">
        <w:rPr>
          <w:rStyle w:val="EJSDNormalTextCarattere"/>
          <w:lang w:val="it-IT"/>
        </w:rPr>
        <w:t>atque</w:t>
      </w:r>
      <w:proofErr w:type="spellEnd"/>
      <w:r w:rsidRPr="00BD1018">
        <w:rPr>
          <w:rStyle w:val="EJSDNormalTextCarattere"/>
          <w:lang w:val="it-IT"/>
        </w:rPr>
        <w:t xml:space="preserve"> </w:t>
      </w:r>
      <w:proofErr w:type="spellStart"/>
      <w:r w:rsidRPr="00BD1018">
        <w:rPr>
          <w:rStyle w:val="EJSDNormalTextCarattere"/>
          <w:lang w:val="it-IT"/>
        </w:rPr>
        <w:t>corrupti</w:t>
      </w:r>
      <w:proofErr w:type="spellEnd"/>
      <w:r w:rsidRPr="00BD1018">
        <w:rPr>
          <w:rStyle w:val="EJSDNormalTextCarattere"/>
          <w:lang w:val="it-IT"/>
        </w:rPr>
        <w:t xml:space="preserve"> </w:t>
      </w:r>
      <w:proofErr w:type="spellStart"/>
      <w:r w:rsidRPr="00BD1018">
        <w:rPr>
          <w:rStyle w:val="EJSDNormalTextCarattere"/>
          <w:lang w:val="it-IT"/>
        </w:rPr>
        <w:t>quos</w:t>
      </w:r>
      <w:proofErr w:type="spellEnd"/>
      <w:r w:rsidRPr="00BD1018">
        <w:rPr>
          <w:rStyle w:val="EJSDNormalTextCarattere"/>
          <w:lang w:val="it-IT"/>
        </w:rPr>
        <w:t xml:space="preserve"> </w:t>
      </w:r>
      <w:proofErr w:type="spellStart"/>
      <w:r w:rsidRPr="00BD1018">
        <w:rPr>
          <w:rStyle w:val="EJSDNormalTextCarattere"/>
          <w:lang w:val="it-IT"/>
        </w:rPr>
        <w:t>dolores</w:t>
      </w:r>
      <w:proofErr w:type="spellEnd"/>
      <w:r w:rsidRPr="00BD1018">
        <w:rPr>
          <w:rStyle w:val="EJSDNormalTextCarattere"/>
          <w:lang w:val="it-IT"/>
        </w:rPr>
        <w:t xml:space="preserve"> et </w:t>
      </w:r>
      <w:proofErr w:type="spellStart"/>
      <w:r w:rsidRPr="00BD1018">
        <w:rPr>
          <w:rStyle w:val="EJSDNormalTextCarattere"/>
          <w:lang w:val="it-IT"/>
        </w:rPr>
        <w:t>quas</w:t>
      </w:r>
      <w:proofErr w:type="spellEnd"/>
      <w:r w:rsidRPr="00BD1018">
        <w:rPr>
          <w:rStyle w:val="EJSDNormalTextCarattere"/>
          <w:lang w:val="it-IT"/>
        </w:rPr>
        <w:t xml:space="preserve"> </w:t>
      </w:r>
      <w:proofErr w:type="spellStart"/>
      <w:r w:rsidRPr="00BD1018">
        <w:rPr>
          <w:rStyle w:val="EJSDNormalTextCarattere"/>
          <w:lang w:val="it-IT"/>
        </w:rPr>
        <w:t>molestias</w:t>
      </w:r>
      <w:proofErr w:type="spellEnd"/>
      <w:r w:rsidRPr="00BD1018">
        <w:rPr>
          <w:rStyle w:val="EJSDNormalTextCarattere"/>
          <w:lang w:val="it-IT"/>
        </w:rPr>
        <w:t xml:space="preserve"> </w:t>
      </w:r>
      <w:proofErr w:type="spellStart"/>
      <w:r w:rsidRPr="00BD1018">
        <w:rPr>
          <w:rStyle w:val="EJSDNormalTextCarattere"/>
          <w:lang w:val="it-IT"/>
        </w:rPr>
        <w:t>excepturi</w:t>
      </w:r>
      <w:proofErr w:type="spellEnd"/>
      <w:r w:rsidRPr="00BD1018">
        <w:rPr>
          <w:rStyle w:val="EJSDNormalTextCarattere"/>
          <w:lang w:val="it-IT"/>
        </w:rPr>
        <w:t xml:space="preserve"> </w:t>
      </w:r>
      <w:proofErr w:type="spellStart"/>
      <w:r w:rsidRPr="00BD1018">
        <w:rPr>
          <w:rStyle w:val="EJSDNormalTextCarattere"/>
          <w:lang w:val="it-IT"/>
        </w:rPr>
        <w:t>sint</w:t>
      </w:r>
      <w:proofErr w:type="spellEnd"/>
      <w:r w:rsidRPr="00BD1018">
        <w:rPr>
          <w:rStyle w:val="EJSDNormalTextCarattere"/>
          <w:lang w:val="it-IT"/>
        </w:rPr>
        <w:t xml:space="preserve"> </w:t>
      </w:r>
      <w:proofErr w:type="spellStart"/>
      <w:r w:rsidRPr="00BD1018">
        <w:rPr>
          <w:rStyle w:val="EJSDNormalTextCarattere"/>
          <w:lang w:val="it-IT"/>
        </w:rPr>
        <w:t>occaecati</w:t>
      </w:r>
      <w:proofErr w:type="spellEnd"/>
      <w:r w:rsidRPr="00BD1018">
        <w:rPr>
          <w:rStyle w:val="EJSDNormalTextCarattere"/>
          <w:lang w:val="it-IT"/>
        </w:rPr>
        <w:t xml:space="preserve"> </w:t>
      </w:r>
      <w:proofErr w:type="spellStart"/>
      <w:r w:rsidRPr="00BD1018">
        <w:rPr>
          <w:rStyle w:val="EJSDNormalTextCarattere"/>
          <w:lang w:val="it-IT"/>
        </w:rPr>
        <w:t>cupiditate</w:t>
      </w:r>
      <w:proofErr w:type="spellEnd"/>
      <w:r w:rsidRPr="00BD1018">
        <w:rPr>
          <w:rStyle w:val="EJSDNormalTextCarattere"/>
          <w:lang w:val="it-IT"/>
        </w:rPr>
        <w:t xml:space="preserve"> non </w:t>
      </w:r>
      <w:proofErr w:type="spellStart"/>
      <w:r w:rsidRPr="00BD1018">
        <w:rPr>
          <w:rStyle w:val="EJSDNormalTextCarattere"/>
          <w:lang w:val="it-IT"/>
        </w:rPr>
        <w:t>provident</w:t>
      </w:r>
      <w:proofErr w:type="spellEnd"/>
      <w:r w:rsidRPr="00BD1018">
        <w:rPr>
          <w:rStyle w:val="EJSDNormalTextCarattere"/>
          <w:lang w:val="it-IT"/>
        </w:rPr>
        <w:t xml:space="preserve">, </w:t>
      </w:r>
      <w:proofErr w:type="spellStart"/>
      <w:r w:rsidRPr="00BD1018">
        <w:rPr>
          <w:rStyle w:val="EJSDNormalTextCarattere"/>
          <w:lang w:val="it-IT"/>
        </w:rPr>
        <w:t>similique</w:t>
      </w:r>
      <w:proofErr w:type="spellEnd"/>
      <w:r w:rsidRPr="00BD1018">
        <w:rPr>
          <w:rStyle w:val="EJSDNormalTextCarattere"/>
          <w:lang w:val="it-IT"/>
        </w:rPr>
        <w:t xml:space="preserve"> </w:t>
      </w:r>
      <w:proofErr w:type="spellStart"/>
      <w:r w:rsidRPr="00BD1018">
        <w:rPr>
          <w:rStyle w:val="EJSDNormalTextCarattere"/>
          <w:lang w:val="it-IT"/>
        </w:rPr>
        <w:t>sunt</w:t>
      </w:r>
      <w:proofErr w:type="spellEnd"/>
      <w:r w:rsidRPr="00BD1018">
        <w:rPr>
          <w:rStyle w:val="EJSDNormalTextCarattere"/>
          <w:lang w:val="it-IT"/>
        </w:rPr>
        <w:t xml:space="preserve"> in culpa qui officia </w:t>
      </w:r>
      <w:proofErr w:type="spellStart"/>
      <w:r w:rsidRPr="00BD1018">
        <w:rPr>
          <w:rStyle w:val="EJSDNormalTextCarattere"/>
          <w:lang w:val="it-IT"/>
        </w:rPr>
        <w:t>deserunt</w:t>
      </w:r>
      <w:proofErr w:type="spellEnd"/>
      <w:r w:rsidRPr="00BD1018">
        <w:rPr>
          <w:rStyle w:val="EJSDNormalTextCarattere"/>
          <w:lang w:val="it-IT"/>
        </w:rPr>
        <w:t xml:space="preserve"> </w:t>
      </w:r>
      <w:proofErr w:type="spellStart"/>
      <w:r w:rsidRPr="00BD1018">
        <w:rPr>
          <w:rStyle w:val="EJSDNormalTextCarattere"/>
          <w:lang w:val="it-IT"/>
        </w:rPr>
        <w:t>mollitia</w:t>
      </w:r>
      <w:proofErr w:type="spellEnd"/>
      <w:r w:rsidRPr="00BD1018">
        <w:rPr>
          <w:rStyle w:val="EJSDNormalTextCarattere"/>
          <w:lang w:val="it-IT"/>
        </w:rPr>
        <w:t xml:space="preserve"> animi, id est </w:t>
      </w:r>
      <w:proofErr w:type="spellStart"/>
      <w:r w:rsidRPr="00BD1018">
        <w:rPr>
          <w:rStyle w:val="EJSDNormalTextCarattere"/>
          <w:lang w:val="it-IT"/>
        </w:rPr>
        <w:t>laborum</w:t>
      </w:r>
      <w:proofErr w:type="spellEnd"/>
      <w:r w:rsidRPr="00BD1018">
        <w:rPr>
          <w:rStyle w:val="EJSDNormalTextCarattere"/>
          <w:lang w:val="it-IT"/>
        </w:rPr>
        <w:t xml:space="preserve"> et </w:t>
      </w:r>
      <w:proofErr w:type="spellStart"/>
      <w:r w:rsidRPr="00BD1018">
        <w:rPr>
          <w:rStyle w:val="EJSDNormalTextCarattere"/>
          <w:lang w:val="it-IT"/>
        </w:rPr>
        <w:t>dolorum</w:t>
      </w:r>
      <w:proofErr w:type="spellEnd"/>
      <w:r w:rsidRPr="00BD1018">
        <w:rPr>
          <w:rStyle w:val="EJSDNormalTextCarattere"/>
          <w:lang w:val="it-IT"/>
        </w:rPr>
        <w:t xml:space="preserve"> fuga. Et </w:t>
      </w:r>
      <w:proofErr w:type="spellStart"/>
      <w:r w:rsidRPr="00BD1018">
        <w:rPr>
          <w:rStyle w:val="EJSDNormalTextCarattere"/>
          <w:lang w:val="it-IT"/>
        </w:rPr>
        <w:t>harum</w:t>
      </w:r>
      <w:proofErr w:type="spellEnd"/>
      <w:r w:rsidRPr="00BD1018">
        <w:rPr>
          <w:rStyle w:val="EJSDNormalTextCarattere"/>
          <w:lang w:val="it-IT"/>
        </w:rPr>
        <w:t xml:space="preserve"> </w:t>
      </w:r>
      <w:proofErr w:type="spellStart"/>
      <w:r w:rsidRPr="00BD1018">
        <w:rPr>
          <w:rStyle w:val="EJSDNormalTextCarattere"/>
          <w:lang w:val="it-IT"/>
        </w:rPr>
        <w:t>quidem</w:t>
      </w:r>
      <w:proofErr w:type="spellEnd"/>
      <w:r w:rsidRPr="00BD1018">
        <w:rPr>
          <w:rStyle w:val="EJSDNormalTextCarattere"/>
          <w:lang w:val="it-IT"/>
        </w:rPr>
        <w:t xml:space="preserve"> rerum </w:t>
      </w:r>
      <w:proofErr w:type="spellStart"/>
      <w:r w:rsidRPr="00BD1018">
        <w:rPr>
          <w:rStyle w:val="EJSDNormalTextCarattere"/>
          <w:lang w:val="it-IT"/>
        </w:rPr>
        <w:t>facilis</w:t>
      </w:r>
      <w:proofErr w:type="spellEnd"/>
      <w:r w:rsidRPr="00BD1018">
        <w:rPr>
          <w:rStyle w:val="EJSDNormalTextCarattere"/>
          <w:lang w:val="it-IT"/>
        </w:rPr>
        <w:t xml:space="preserve"> est et </w:t>
      </w:r>
      <w:proofErr w:type="spellStart"/>
      <w:r w:rsidRPr="00BD1018">
        <w:rPr>
          <w:rStyle w:val="EJSDNormalTextCarattere"/>
          <w:lang w:val="it-IT"/>
        </w:rPr>
        <w:t>expedita</w:t>
      </w:r>
      <w:proofErr w:type="spellEnd"/>
      <w:r w:rsidRPr="00BD1018">
        <w:rPr>
          <w:rStyle w:val="EJSDNormalTextCarattere"/>
          <w:lang w:val="it-IT"/>
        </w:rPr>
        <w:t xml:space="preserve"> </w:t>
      </w:r>
      <w:proofErr w:type="spellStart"/>
      <w:r w:rsidRPr="00BD1018">
        <w:rPr>
          <w:rStyle w:val="EJSDNormalTextCarattere"/>
          <w:lang w:val="it-IT"/>
        </w:rPr>
        <w:t>distinctio</w:t>
      </w:r>
      <w:proofErr w:type="spellEnd"/>
      <w:r w:rsidRPr="00BD1018">
        <w:rPr>
          <w:rStyle w:val="EJSDNormalTextCarattere"/>
          <w:lang w:val="it-IT"/>
        </w:rPr>
        <w:t xml:space="preserve">. </w:t>
      </w:r>
      <w:proofErr w:type="spellStart"/>
      <w:r w:rsidRPr="00BD1018">
        <w:rPr>
          <w:rStyle w:val="EJSDNormalTextCarattere"/>
          <w:lang w:val="it-IT"/>
        </w:rPr>
        <w:t>Nam</w:t>
      </w:r>
      <w:proofErr w:type="spellEnd"/>
      <w:r w:rsidRPr="00BD1018">
        <w:rPr>
          <w:rStyle w:val="EJSDNormalTextCarattere"/>
          <w:lang w:val="it-IT"/>
        </w:rPr>
        <w:t xml:space="preserve"> libero tempore, </w:t>
      </w:r>
      <w:proofErr w:type="spellStart"/>
      <w:r w:rsidRPr="00BD1018">
        <w:rPr>
          <w:rStyle w:val="EJSDNormalTextCarattere"/>
          <w:lang w:val="it-IT"/>
        </w:rPr>
        <w:t>cum</w:t>
      </w:r>
      <w:proofErr w:type="spellEnd"/>
      <w:r w:rsidRPr="00BD1018">
        <w:rPr>
          <w:rStyle w:val="EJSDNormalTextCarattere"/>
          <w:lang w:val="it-IT"/>
        </w:rPr>
        <w:t xml:space="preserve"> soluta nobis est </w:t>
      </w:r>
      <w:proofErr w:type="spellStart"/>
      <w:r w:rsidRPr="00BD1018">
        <w:rPr>
          <w:rStyle w:val="EJSDNormalTextCarattere"/>
          <w:lang w:val="it-IT"/>
        </w:rPr>
        <w:t>eligendi</w:t>
      </w:r>
      <w:proofErr w:type="spellEnd"/>
      <w:r w:rsidRPr="00BD1018">
        <w:rPr>
          <w:rStyle w:val="EJSDNormalTextCarattere"/>
          <w:lang w:val="it-IT"/>
        </w:rPr>
        <w:t xml:space="preserve"> </w:t>
      </w:r>
      <w:proofErr w:type="spellStart"/>
      <w:r w:rsidRPr="00BD1018">
        <w:rPr>
          <w:rStyle w:val="EJSDNormalTextCarattere"/>
          <w:lang w:val="it-IT"/>
        </w:rPr>
        <w:t>optio</w:t>
      </w:r>
      <w:proofErr w:type="spellEnd"/>
      <w:r w:rsidRPr="00BD1018">
        <w:rPr>
          <w:rStyle w:val="EJSDNormalTextCarattere"/>
          <w:lang w:val="it-IT"/>
        </w:rPr>
        <w:t xml:space="preserve"> </w:t>
      </w:r>
      <w:proofErr w:type="spellStart"/>
      <w:r w:rsidRPr="00BD1018">
        <w:rPr>
          <w:rStyle w:val="EJSDNormalTextCarattere"/>
          <w:lang w:val="it-IT"/>
        </w:rPr>
        <w:t>cumque</w:t>
      </w:r>
      <w:proofErr w:type="spellEnd"/>
      <w:r w:rsidRPr="00BD1018">
        <w:rPr>
          <w:rStyle w:val="EJSDNormalTextCarattere"/>
          <w:lang w:val="it-IT"/>
        </w:rPr>
        <w:t xml:space="preserve"> </w:t>
      </w:r>
      <w:proofErr w:type="spellStart"/>
      <w:r w:rsidRPr="00BD1018">
        <w:rPr>
          <w:rStyle w:val="EJSDNormalTextCarattere"/>
          <w:lang w:val="it-IT"/>
        </w:rPr>
        <w:t>nihil</w:t>
      </w:r>
      <w:proofErr w:type="spellEnd"/>
      <w:r w:rsidRPr="00BD1018">
        <w:rPr>
          <w:rStyle w:val="EJSDNormalTextCarattere"/>
          <w:lang w:val="it-IT"/>
        </w:rPr>
        <w:t xml:space="preserve"> </w:t>
      </w:r>
      <w:proofErr w:type="spellStart"/>
      <w:r w:rsidRPr="00BD1018">
        <w:rPr>
          <w:rStyle w:val="EJSDNormalTextCarattere"/>
          <w:lang w:val="it-IT"/>
        </w:rPr>
        <w:t>impedit</w:t>
      </w:r>
      <w:proofErr w:type="spellEnd"/>
      <w:r w:rsidRPr="00BD1018">
        <w:rPr>
          <w:rStyle w:val="EJSDNormalTextCarattere"/>
          <w:lang w:val="it-IT"/>
        </w:rPr>
        <w:t xml:space="preserve"> quo </w:t>
      </w:r>
      <w:proofErr w:type="spellStart"/>
      <w:r w:rsidRPr="00BD1018">
        <w:rPr>
          <w:rStyle w:val="EJSDNormalTextCarattere"/>
          <w:lang w:val="it-IT"/>
        </w:rPr>
        <w:t>minus</w:t>
      </w:r>
      <w:proofErr w:type="spellEnd"/>
      <w:r w:rsidRPr="00BD1018">
        <w:rPr>
          <w:rStyle w:val="EJSDNormalTextCarattere"/>
          <w:lang w:val="it-IT"/>
        </w:rPr>
        <w:t xml:space="preserve"> id </w:t>
      </w:r>
      <w:proofErr w:type="spellStart"/>
      <w:r w:rsidRPr="00BD1018">
        <w:rPr>
          <w:rStyle w:val="EJSDNormalTextCarattere"/>
          <w:lang w:val="it-IT"/>
        </w:rPr>
        <w:t>quod</w:t>
      </w:r>
      <w:proofErr w:type="spellEnd"/>
      <w:r w:rsidRPr="00BD1018">
        <w:rPr>
          <w:rStyle w:val="EJSDNormalTextCarattere"/>
          <w:lang w:val="it-IT"/>
        </w:rPr>
        <w:t xml:space="preserve"> </w:t>
      </w:r>
      <w:proofErr w:type="spellStart"/>
      <w:r w:rsidRPr="00BD1018">
        <w:rPr>
          <w:rStyle w:val="EJSDNormalTextCarattere"/>
          <w:lang w:val="it-IT"/>
        </w:rPr>
        <w:t>maxime</w:t>
      </w:r>
      <w:proofErr w:type="spellEnd"/>
      <w:r w:rsidRPr="00BD1018">
        <w:rPr>
          <w:rStyle w:val="EJSDNormalTextCarattere"/>
          <w:lang w:val="it-IT"/>
        </w:rPr>
        <w:t xml:space="preserve"> </w:t>
      </w:r>
      <w:proofErr w:type="spellStart"/>
      <w:r w:rsidRPr="00BD1018">
        <w:rPr>
          <w:rStyle w:val="EJSDNormalTextCarattere"/>
          <w:lang w:val="it-IT"/>
        </w:rPr>
        <w:t>placeat</w:t>
      </w:r>
      <w:proofErr w:type="spellEnd"/>
      <w:r w:rsidRPr="00BD1018">
        <w:rPr>
          <w:rStyle w:val="EJSDNormalTextCarattere"/>
          <w:lang w:val="it-IT"/>
        </w:rPr>
        <w:t xml:space="preserve"> facere </w:t>
      </w:r>
      <w:proofErr w:type="spellStart"/>
      <w:r w:rsidRPr="00BD1018">
        <w:rPr>
          <w:rStyle w:val="EJSDNormalTextCarattere"/>
          <w:lang w:val="it-IT"/>
        </w:rPr>
        <w:t>possimus</w:t>
      </w:r>
      <w:proofErr w:type="spellEnd"/>
      <w:r w:rsidRPr="00BD1018">
        <w:rPr>
          <w:rStyle w:val="EJSDNormalTextCarattere"/>
          <w:lang w:val="it-IT"/>
        </w:rPr>
        <w:t xml:space="preserve">, omnis </w:t>
      </w:r>
      <w:proofErr w:type="spellStart"/>
      <w:r w:rsidRPr="00BD1018">
        <w:rPr>
          <w:rStyle w:val="EJSDNormalTextCarattere"/>
          <w:lang w:val="it-IT"/>
        </w:rPr>
        <w:t>voluptas</w:t>
      </w:r>
      <w:proofErr w:type="spellEnd"/>
      <w:r w:rsidRPr="00BD1018">
        <w:rPr>
          <w:rStyle w:val="EJSDNormalTextCarattere"/>
          <w:lang w:val="it-IT"/>
        </w:rPr>
        <w:t xml:space="preserve"> </w:t>
      </w:r>
      <w:proofErr w:type="spellStart"/>
      <w:r w:rsidRPr="00BD1018">
        <w:rPr>
          <w:rStyle w:val="EJSDNormalTextCarattere"/>
          <w:lang w:val="it-IT"/>
        </w:rPr>
        <w:t>assumenda</w:t>
      </w:r>
      <w:proofErr w:type="spellEnd"/>
      <w:r w:rsidRPr="00BD1018">
        <w:rPr>
          <w:rStyle w:val="EJSDNormalTextCarattere"/>
          <w:lang w:val="it-IT"/>
        </w:rPr>
        <w:t xml:space="preserve"> est, omnis </w:t>
      </w:r>
      <w:proofErr w:type="spellStart"/>
      <w:r w:rsidRPr="00BD1018">
        <w:rPr>
          <w:rStyle w:val="EJSDNormalTextCarattere"/>
          <w:lang w:val="it-IT"/>
        </w:rPr>
        <w:t>dolor</w:t>
      </w:r>
      <w:proofErr w:type="spellEnd"/>
      <w:r w:rsidRPr="00BD1018">
        <w:rPr>
          <w:rStyle w:val="EJSDNormalTextCarattere"/>
          <w:lang w:val="it-IT"/>
        </w:rPr>
        <w:t xml:space="preserve"> </w:t>
      </w:r>
      <w:proofErr w:type="spellStart"/>
      <w:r w:rsidRPr="00BD1018">
        <w:rPr>
          <w:rStyle w:val="EJSDNormalTextCarattere"/>
          <w:lang w:val="it-IT"/>
        </w:rPr>
        <w:t>repellendus</w:t>
      </w:r>
      <w:proofErr w:type="spellEnd"/>
      <w:r w:rsidRPr="00BD1018">
        <w:rPr>
          <w:rStyle w:val="EJSDNormalTextCarattere"/>
          <w:lang w:val="it-IT"/>
        </w:rPr>
        <w:t xml:space="preserve">. </w:t>
      </w:r>
    </w:p>
    <w:p w:rsidR="00BD1018" w:rsidRPr="00B93300" w:rsidRDefault="00BD1018" w:rsidP="00BD1018">
      <w:pPr>
        <w:pBdr>
          <w:top w:val="nil"/>
          <w:left w:val="nil"/>
          <w:bottom w:val="nil"/>
          <w:right w:val="nil"/>
          <w:between w:val="nil"/>
        </w:pBdr>
        <w:spacing w:after="0" w:line="360" w:lineRule="auto"/>
        <w:ind w:firstLine="426"/>
        <w:jc w:val="both"/>
        <w:rPr>
          <w:rStyle w:val="EJSDNormalTextCarattere"/>
          <w:lang w:val="it-IT"/>
        </w:rPr>
      </w:pPr>
    </w:p>
    <w:p w:rsidR="00271DD6" w:rsidRPr="00724CAE" w:rsidRDefault="00271DD6">
      <w:pPr>
        <w:rPr>
          <w:rFonts w:ascii="Georgia" w:eastAsia="Georgia" w:hAnsi="Georgia" w:cs="Georgia"/>
          <w:b/>
          <w:color w:val="000000"/>
          <w:sz w:val="24"/>
          <w:szCs w:val="24"/>
          <w:lang w:val="it-IT"/>
        </w:rPr>
      </w:pPr>
      <w:r w:rsidRPr="00724CAE">
        <w:rPr>
          <w:lang w:val="it-IT"/>
        </w:rPr>
        <w:br w:type="page"/>
      </w:r>
    </w:p>
    <w:p w:rsidR="00563A31" w:rsidRPr="009B0259" w:rsidRDefault="00453A15" w:rsidP="009B0259">
      <w:pPr>
        <w:pStyle w:val="EJSDReferencesTitle"/>
      </w:pPr>
      <w:r w:rsidRPr="009B0259">
        <w:lastRenderedPageBreak/>
        <w:t>References</w:t>
      </w:r>
    </w:p>
    <w:p w:rsidR="00FD3AC7" w:rsidRPr="00FD3AC7" w:rsidRDefault="00FD3AC7" w:rsidP="00FD3AC7">
      <w:pPr>
        <w:pStyle w:val="EJSDReferencesText"/>
        <w:rPr>
          <w:i/>
          <w:highlight w:val="white"/>
        </w:rPr>
      </w:pPr>
      <w:r w:rsidRPr="00FD3AC7">
        <w:rPr>
          <w:i/>
          <w:highlight w:val="white"/>
        </w:rPr>
        <w:t>&gt;&gt; Book</w:t>
      </w:r>
    </w:p>
    <w:p w:rsidR="00FD3AC7" w:rsidRPr="00FD3AC7" w:rsidRDefault="00FD3AC7" w:rsidP="00271DD6">
      <w:pPr>
        <w:pStyle w:val="EJSDReferencesText"/>
        <w:rPr>
          <w:highlight w:val="white"/>
        </w:rPr>
      </w:pPr>
      <w:r w:rsidRPr="00FD3AC7">
        <w:rPr>
          <w:highlight w:val="white"/>
        </w:rPr>
        <w:t>Author, A. A. (Year of publication). Title of work: Capital letter also for subtitle. Publisher Name. DOI (if available)</w:t>
      </w:r>
    </w:p>
    <w:p w:rsidR="00FD3AC7" w:rsidRPr="00FD3AC7" w:rsidRDefault="00FD3AC7" w:rsidP="00FD3AC7">
      <w:pPr>
        <w:spacing w:after="0"/>
        <w:jc w:val="both"/>
        <w:rPr>
          <w:rFonts w:ascii="Georgia" w:eastAsia="Georgia" w:hAnsi="Georgia" w:cs="Georgia"/>
          <w:color w:val="000000"/>
          <w:highlight w:val="white"/>
        </w:rPr>
      </w:pPr>
    </w:p>
    <w:p w:rsidR="00FD3AC7" w:rsidRPr="00FD3AC7" w:rsidRDefault="00FD3AC7" w:rsidP="00FD3AC7">
      <w:pPr>
        <w:spacing w:after="0"/>
        <w:jc w:val="both"/>
        <w:rPr>
          <w:rFonts w:ascii="Georgia" w:eastAsia="Georgia" w:hAnsi="Georgia" w:cs="Georgia"/>
          <w:i/>
          <w:color w:val="000000"/>
          <w:highlight w:val="white"/>
        </w:rPr>
      </w:pPr>
      <w:r w:rsidRPr="00FD3AC7">
        <w:rPr>
          <w:rFonts w:ascii="Georgia" w:eastAsia="Georgia" w:hAnsi="Georgia" w:cs="Georgia"/>
          <w:i/>
          <w:color w:val="000000"/>
          <w:highlight w:val="white"/>
        </w:rPr>
        <w:t>&gt;&gt; Chapter in edited book</w:t>
      </w:r>
    </w:p>
    <w:p w:rsidR="00FD3AC7" w:rsidRPr="00FD3AC7" w:rsidRDefault="00FD3AC7" w:rsidP="00271DD6">
      <w:pPr>
        <w:pStyle w:val="EJSDReferencesText"/>
        <w:rPr>
          <w:highlight w:val="white"/>
        </w:rPr>
      </w:pPr>
      <w:r w:rsidRPr="00FD3AC7">
        <w:rPr>
          <w:highlight w:val="white"/>
        </w:rPr>
        <w:t>Author, A. A., &amp; Author, B. B. (Year of publication). Title of chapter. In E. E. Editor &amp; F. F. Editor (Eds.), Title of work: Capital letter also for subtitle (pp. pages of chapter). Publisher. DOI (if available)</w:t>
      </w:r>
    </w:p>
    <w:p w:rsidR="00FD3AC7" w:rsidRPr="00FD3AC7" w:rsidRDefault="00FD3AC7" w:rsidP="00724CAE">
      <w:pPr>
        <w:pStyle w:val="EJSDReferencesText"/>
        <w:rPr>
          <w:highlight w:val="white"/>
        </w:rPr>
      </w:pPr>
    </w:p>
    <w:p w:rsidR="00FD3AC7" w:rsidRPr="00FD3AC7" w:rsidRDefault="00FD3AC7" w:rsidP="00FD3AC7">
      <w:pPr>
        <w:spacing w:after="0"/>
        <w:rPr>
          <w:rFonts w:ascii="Georgia" w:eastAsia="Georgia" w:hAnsi="Georgia" w:cs="Georgia"/>
          <w:i/>
          <w:color w:val="000000"/>
          <w:highlight w:val="white"/>
        </w:rPr>
      </w:pPr>
      <w:r w:rsidRPr="00FD3AC7">
        <w:rPr>
          <w:rFonts w:ascii="Georgia" w:eastAsia="Georgia" w:hAnsi="Georgia" w:cs="Georgia"/>
          <w:i/>
          <w:color w:val="000000"/>
          <w:highlight w:val="white"/>
        </w:rPr>
        <w:t>&gt;&gt; Journal article with digital object identif</w:t>
      </w:r>
      <w:bookmarkStart w:id="1" w:name="_GoBack"/>
      <w:bookmarkEnd w:id="1"/>
      <w:r w:rsidRPr="00FD3AC7">
        <w:rPr>
          <w:rFonts w:ascii="Georgia" w:eastAsia="Georgia" w:hAnsi="Georgia" w:cs="Georgia"/>
          <w:i/>
          <w:color w:val="000000"/>
          <w:highlight w:val="white"/>
        </w:rPr>
        <w:t>ier (</w:t>
      </w:r>
      <w:proofErr w:type="spellStart"/>
      <w:r w:rsidRPr="00FD3AC7">
        <w:rPr>
          <w:rFonts w:ascii="Georgia" w:eastAsia="Georgia" w:hAnsi="Georgia" w:cs="Georgia"/>
          <w:i/>
          <w:color w:val="000000"/>
          <w:highlight w:val="white"/>
        </w:rPr>
        <w:t>doi</w:t>
      </w:r>
      <w:proofErr w:type="spellEnd"/>
      <w:r w:rsidRPr="00FD3AC7">
        <w:rPr>
          <w:rFonts w:ascii="Georgia" w:eastAsia="Georgia" w:hAnsi="Georgia" w:cs="Georgia"/>
          <w:i/>
          <w:color w:val="000000"/>
          <w:highlight w:val="white"/>
        </w:rPr>
        <w:t>):</w:t>
      </w:r>
    </w:p>
    <w:p w:rsidR="00FD3AC7" w:rsidRPr="00FD3AC7" w:rsidRDefault="00FD3AC7" w:rsidP="00271DD6">
      <w:pPr>
        <w:pStyle w:val="EJSDReferencesText"/>
        <w:rPr>
          <w:highlight w:val="white"/>
        </w:rPr>
      </w:pPr>
      <w:r w:rsidRPr="00FD3AC7">
        <w:rPr>
          <w:highlight w:val="white"/>
        </w:rPr>
        <w:t>Autor, A. A., &amp; Author, B. B. (Year of publication). Title of journal article.  Title of Journal, Volume number (Issue number), page-page. </w:t>
      </w:r>
      <w:hyperlink r:id="rId12">
        <w:r w:rsidRPr="00FD3AC7">
          <w:rPr>
            <w:highlight w:val="white"/>
          </w:rPr>
          <w:t>DOI</w:t>
        </w:r>
      </w:hyperlink>
      <w:r w:rsidRPr="00FD3AC7">
        <w:rPr>
          <w:highlight w:val="white"/>
        </w:rPr>
        <w:t xml:space="preserve"> </w:t>
      </w:r>
    </w:p>
    <w:p w:rsidR="00FD3AC7" w:rsidRPr="00FD3AC7" w:rsidRDefault="00FD3AC7" w:rsidP="00724CAE">
      <w:pPr>
        <w:pStyle w:val="EJSDReferencesText"/>
        <w:rPr>
          <w:highlight w:val="white"/>
        </w:rPr>
      </w:pPr>
    </w:p>
    <w:p w:rsidR="00FD3AC7" w:rsidRPr="00FD3AC7" w:rsidRDefault="00FD3AC7" w:rsidP="00FD3AC7">
      <w:pPr>
        <w:spacing w:after="0"/>
        <w:rPr>
          <w:rFonts w:ascii="Georgia" w:eastAsia="Georgia" w:hAnsi="Georgia" w:cs="Georgia"/>
          <w:i/>
          <w:color w:val="000000"/>
          <w:highlight w:val="white"/>
        </w:rPr>
      </w:pPr>
      <w:r w:rsidRPr="00FD3AC7">
        <w:rPr>
          <w:rFonts w:ascii="Georgia" w:eastAsia="Georgia" w:hAnsi="Georgia" w:cs="Georgia"/>
          <w:i/>
          <w:color w:val="000000"/>
          <w:highlight w:val="white"/>
        </w:rPr>
        <w:t>&gt;&gt; Webpage or piece of online content</w:t>
      </w:r>
    </w:p>
    <w:p w:rsidR="00FD3AC7" w:rsidRPr="00FD3AC7" w:rsidRDefault="00FD3AC7" w:rsidP="00271DD6">
      <w:pPr>
        <w:pStyle w:val="EJSDReferencesText"/>
        <w:rPr>
          <w:highlight w:val="white"/>
        </w:rPr>
      </w:pPr>
      <w:proofErr w:type="spellStart"/>
      <w:r w:rsidRPr="00FD3AC7">
        <w:rPr>
          <w:highlight w:val="white"/>
        </w:rPr>
        <w:t>Lastname</w:t>
      </w:r>
      <w:proofErr w:type="spellEnd"/>
      <w:r w:rsidRPr="00FD3AC7">
        <w:rPr>
          <w:highlight w:val="white"/>
        </w:rPr>
        <w:t xml:space="preserve">, F. M. (Year, Month Date). Title of page. Site name. URL </w:t>
      </w:r>
    </w:p>
    <w:p w:rsidR="00FD3AC7" w:rsidRPr="00FD3AC7" w:rsidRDefault="00FD3AC7" w:rsidP="00724CAE">
      <w:pPr>
        <w:pStyle w:val="EJSDReferencesText"/>
        <w:rPr>
          <w:highlight w:val="white"/>
        </w:rPr>
      </w:pPr>
    </w:p>
    <w:p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 xml:space="preserve">If the resource was written by a group or organization, use the name of the group/organization as the author: </w:t>
      </w:r>
    </w:p>
    <w:p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Group name. (Year, Month Date). Title of page. Site name. URL</w:t>
      </w:r>
    </w:p>
    <w:p w:rsidR="00FD3AC7" w:rsidRPr="00FD3AC7" w:rsidRDefault="00FD3AC7" w:rsidP="00FD3AC7">
      <w:pPr>
        <w:spacing w:after="0"/>
        <w:jc w:val="both"/>
        <w:rPr>
          <w:rFonts w:ascii="Georgia" w:eastAsia="Georgia" w:hAnsi="Georgia" w:cs="Georgia"/>
          <w:color w:val="000000"/>
          <w:highlight w:val="white"/>
        </w:rPr>
      </w:pPr>
    </w:p>
    <w:p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 xml:space="preserve">If the page's author is not listed, start with the title instead. Additionally, include a retrieval date when the page's content is likely to change over time: </w:t>
      </w:r>
    </w:p>
    <w:p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Title of page. (Year, Month Date). Site name. Retrieved Month Date, Year, from URL</w:t>
      </w:r>
    </w:p>
    <w:p w:rsidR="00FD3AC7" w:rsidRPr="00FD3AC7" w:rsidRDefault="00FD3AC7" w:rsidP="00FD3AC7">
      <w:pPr>
        <w:spacing w:after="0"/>
        <w:rPr>
          <w:rFonts w:ascii="Georgia" w:eastAsia="Georgia" w:hAnsi="Georgia" w:cs="Georgia"/>
          <w:color w:val="000000"/>
          <w:highlight w:val="white"/>
        </w:rPr>
      </w:pPr>
    </w:p>
    <w:p w:rsidR="00FD3AC7" w:rsidRPr="00FD3AC7" w:rsidRDefault="00FD3AC7" w:rsidP="00FD3AC7">
      <w:pPr>
        <w:spacing w:after="0"/>
        <w:rPr>
          <w:rFonts w:ascii="Georgia" w:eastAsia="Georgia" w:hAnsi="Georgia" w:cs="Georgia"/>
          <w:color w:val="000000"/>
          <w:highlight w:val="white"/>
        </w:rPr>
      </w:pPr>
      <w:r w:rsidRPr="00FD3AC7">
        <w:rPr>
          <w:rFonts w:ascii="Georgia" w:eastAsia="Georgia" w:hAnsi="Georgia" w:cs="Georgia"/>
          <w:color w:val="000000"/>
          <w:highlight w:val="white"/>
        </w:rPr>
        <w:t xml:space="preserve">More information on APA Referencing and source-specific guidelines can be found </w:t>
      </w:r>
      <w:hyperlink r:id="rId13">
        <w:r w:rsidRPr="00FD3AC7">
          <w:rPr>
            <w:rFonts w:ascii="Georgia" w:eastAsia="Georgia" w:hAnsi="Georgia" w:cs="Georgia"/>
            <w:color w:val="0070C0"/>
            <w:highlight w:val="white"/>
            <w:u w:val="single"/>
          </w:rPr>
          <w:t>here</w:t>
        </w:r>
        <w:r w:rsidRPr="00FD3AC7">
          <w:rPr>
            <w:rFonts w:ascii="Georgia" w:eastAsia="Georgia" w:hAnsi="Georgia" w:cs="Georgia"/>
            <w:color w:val="000000"/>
            <w:highlight w:val="white"/>
          </w:rPr>
          <w:t>.</w:t>
        </w:r>
      </w:hyperlink>
      <w:r w:rsidRPr="00FD3AC7">
        <w:rPr>
          <w:rFonts w:ascii="Georgia" w:eastAsia="Georgia" w:hAnsi="Georgia" w:cs="Georgia"/>
          <w:color w:val="000000"/>
          <w:highlight w:val="white"/>
        </w:rPr>
        <w:t xml:space="preserve"> </w:t>
      </w:r>
    </w:p>
    <w:p w:rsidR="00A009A1" w:rsidRDefault="00A009A1" w:rsidP="007052ED">
      <w:pPr>
        <w:pStyle w:val="EJSDReferencesText"/>
        <w:rPr>
          <w:highlight w:val="white"/>
        </w:rPr>
      </w:pPr>
    </w:p>
    <w:p w:rsidR="00A009A1" w:rsidRDefault="00A009A1" w:rsidP="007052ED">
      <w:pPr>
        <w:pStyle w:val="EJSDReferencesText"/>
        <w:rPr>
          <w:highlight w:val="white"/>
        </w:rPr>
      </w:pPr>
    </w:p>
    <w:p w:rsidR="00A009A1" w:rsidRDefault="00A009A1" w:rsidP="007052ED">
      <w:pPr>
        <w:pStyle w:val="EJSDReferencesText"/>
        <w:rPr>
          <w:highlight w:val="white"/>
        </w:rPr>
      </w:pPr>
    </w:p>
    <w:p w:rsidR="00A009A1" w:rsidRDefault="00A009A1" w:rsidP="007052ED">
      <w:pPr>
        <w:pStyle w:val="EJSDReferencesText"/>
        <w:rPr>
          <w:highlight w:val="white"/>
        </w:rPr>
      </w:pPr>
    </w:p>
    <w:p w:rsidR="00563A31" w:rsidRPr="00FD3AC7" w:rsidRDefault="00563A31" w:rsidP="007052ED">
      <w:pPr>
        <w:pStyle w:val="EJSDReferencesText"/>
        <w:rPr>
          <w:highlight w:val="white"/>
        </w:rPr>
      </w:pPr>
    </w:p>
    <w:sectPr w:rsidR="00563A31" w:rsidRPr="00FD3AC7" w:rsidSect="009F40BE">
      <w:headerReference w:type="default" r:id="rId14"/>
      <w:footerReference w:type="default" r:id="rId15"/>
      <w:headerReference w:type="first" r:id="rId16"/>
      <w:footerReference w:type="first" r:id="rId17"/>
      <w:pgSz w:w="11906" w:h="16838"/>
      <w:pgMar w:top="1134" w:right="1440" w:bottom="1134" w:left="144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23" w:rsidRDefault="00B42B23">
      <w:pPr>
        <w:spacing w:after="0" w:line="240" w:lineRule="auto"/>
      </w:pPr>
      <w:r>
        <w:separator/>
      </w:r>
    </w:p>
  </w:endnote>
  <w:endnote w:type="continuationSeparator" w:id="0">
    <w:p w:rsidR="00B42B23" w:rsidRDefault="00B4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437322"/>
      <w:docPartObj>
        <w:docPartGallery w:val="Page Numbers (Bottom of Page)"/>
        <w:docPartUnique/>
      </w:docPartObj>
    </w:sdtPr>
    <w:sdtEndPr>
      <w:rPr>
        <w:rFonts w:ascii="Trebuchet MS" w:eastAsia="Trebuchet MS" w:hAnsi="Trebuchet MS" w:cs="Trebuchet MS"/>
        <w:noProof/>
        <w:color w:val="162976"/>
        <w:sz w:val="18"/>
        <w:szCs w:val="18"/>
      </w:rPr>
    </w:sdtEndPr>
    <w:sdtContent>
      <w:p w:rsidR="009F40BE" w:rsidRPr="00E912E8" w:rsidRDefault="009F40BE">
        <w:pPr>
          <w:pStyle w:val="Pidipagina"/>
          <w:jc w:val="right"/>
          <w:rPr>
            <w:rFonts w:ascii="Trebuchet MS" w:eastAsia="Trebuchet MS" w:hAnsi="Trebuchet MS" w:cs="Trebuchet MS"/>
            <w:noProof/>
            <w:color w:val="162976"/>
            <w:sz w:val="18"/>
            <w:szCs w:val="18"/>
          </w:rPr>
        </w:pPr>
        <w:r w:rsidRPr="00E912E8">
          <w:rPr>
            <w:rFonts w:ascii="Trebuchet MS" w:eastAsia="Trebuchet MS" w:hAnsi="Trebuchet MS" w:cs="Trebuchet MS"/>
            <w:noProof/>
            <w:color w:val="162976"/>
            <w:sz w:val="18"/>
            <w:szCs w:val="18"/>
          </w:rPr>
          <w:fldChar w:fldCharType="begin"/>
        </w:r>
        <w:r w:rsidRPr="00E912E8">
          <w:rPr>
            <w:rFonts w:ascii="Trebuchet MS" w:eastAsia="Trebuchet MS" w:hAnsi="Trebuchet MS" w:cs="Trebuchet MS"/>
            <w:noProof/>
            <w:color w:val="162976"/>
            <w:sz w:val="18"/>
            <w:szCs w:val="18"/>
          </w:rPr>
          <w:instrText>PAGE   \* MERGEFORMAT</w:instrText>
        </w:r>
        <w:r w:rsidRPr="00E912E8">
          <w:rPr>
            <w:rFonts w:ascii="Trebuchet MS" w:eastAsia="Trebuchet MS" w:hAnsi="Trebuchet MS" w:cs="Trebuchet MS"/>
            <w:noProof/>
            <w:color w:val="162976"/>
            <w:sz w:val="18"/>
            <w:szCs w:val="18"/>
          </w:rPr>
          <w:fldChar w:fldCharType="separate"/>
        </w:r>
        <w:r w:rsidR="00E912E8">
          <w:rPr>
            <w:rFonts w:ascii="Trebuchet MS" w:eastAsia="Trebuchet MS" w:hAnsi="Trebuchet MS" w:cs="Trebuchet MS"/>
            <w:noProof/>
            <w:color w:val="162976"/>
            <w:sz w:val="18"/>
            <w:szCs w:val="18"/>
          </w:rPr>
          <w:t>2</w:t>
        </w:r>
        <w:r w:rsidRPr="00E912E8">
          <w:rPr>
            <w:rFonts w:ascii="Trebuchet MS" w:eastAsia="Trebuchet MS" w:hAnsi="Trebuchet MS" w:cs="Trebuchet MS"/>
            <w:noProof/>
            <w:color w:val="162976"/>
            <w:sz w:val="18"/>
            <w:szCs w:val="18"/>
          </w:rPr>
          <w:fldChar w:fldCharType="end"/>
        </w:r>
      </w:p>
    </w:sdtContent>
  </w:sdt>
  <w:p w:rsidR="009F40BE" w:rsidRDefault="009F40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0BE" w:rsidRDefault="009F40BE">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b/>
        <w:color w:val="162976"/>
        <w:sz w:val="18"/>
        <w:szCs w:val="18"/>
        <w:lang w:val="it-IT"/>
      </w:rPr>
    </w:pPr>
  </w:p>
  <w:p w:rsidR="00563A31" w:rsidRPr="00FD3AC7" w:rsidRDefault="00453A15">
    <w:pPr>
      <w:pBdr>
        <w:top w:val="nil"/>
        <w:left w:val="nil"/>
        <w:bottom w:val="nil"/>
        <w:right w:val="nil"/>
        <w:between w:val="nil"/>
      </w:pBdr>
      <w:tabs>
        <w:tab w:val="center" w:pos="4513"/>
        <w:tab w:val="right" w:pos="9026"/>
      </w:tabs>
      <w:spacing w:after="0" w:line="240" w:lineRule="auto"/>
      <w:rPr>
        <w:rStyle w:val="EJSDCorrespondingAuthorDetailsCarattere"/>
      </w:rPr>
    </w:pPr>
    <w:r w:rsidRPr="00FD3AC7">
      <w:rPr>
        <w:rStyle w:val="EJSDCorrespondingAuthorCarattere"/>
      </w:rPr>
      <w:t>Corresponding author:</w:t>
    </w:r>
    <w:r w:rsidRPr="00CA48D9">
      <w:rPr>
        <w:rFonts w:ascii="Trebuchet MS" w:eastAsia="Trebuchet MS" w:hAnsi="Trebuchet MS" w:cs="Trebuchet MS"/>
        <w:color w:val="162976"/>
        <w:sz w:val="18"/>
        <w:szCs w:val="18"/>
      </w:rPr>
      <w:t xml:space="preserve"> </w:t>
    </w:r>
    <w:r w:rsidR="00CA48D9" w:rsidRPr="00FD3AC7">
      <w:rPr>
        <w:rStyle w:val="EJSDCorrespondingAuthorDetailsCarattere"/>
      </w:rPr>
      <w:t>Name Surname</w:t>
    </w:r>
    <w:r w:rsidRPr="00FD3AC7">
      <w:rPr>
        <w:rStyle w:val="EJSDCorrespondingAuthorDetailsCarattere"/>
      </w:rPr>
      <w:t xml:space="preserve">, </w:t>
    </w:r>
    <w:r w:rsidR="00CA48D9" w:rsidRPr="00FD3AC7">
      <w:rPr>
        <w:rStyle w:val="EJSDCorrespondingAuthorDetailsCarattere"/>
      </w:rPr>
      <w:t>Affiliation</w:t>
    </w:r>
    <w:r w:rsidRPr="00FD3AC7">
      <w:rPr>
        <w:rStyle w:val="EJSDCorrespondingAuthorDetailsCarattere"/>
      </w:rPr>
      <w:t xml:space="preserve">, </w:t>
    </w:r>
    <w:proofErr w:type="spellStart"/>
    <w:r w:rsidR="00CA48D9" w:rsidRPr="00FD3AC7">
      <w:rPr>
        <w:rStyle w:val="EJSDCorrespondingAuthorDetailsCarattere"/>
      </w:rPr>
      <w:t>preferred_e-mail@your_server_name.domain_extension</w:t>
    </w:r>
    <w:proofErr w:type="spellEnd"/>
    <w:r w:rsidR="00CA48D9" w:rsidRPr="00FD3AC7">
      <w:rPr>
        <w:rStyle w:val="EJSDCorrespondingAuthorDetailsCarattere"/>
      </w:rPr>
      <w:t xml:space="preserve"> </w:t>
    </w:r>
  </w:p>
  <w:p w:rsidR="009F40BE" w:rsidRPr="00CA48D9" w:rsidRDefault="009F40BE">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16297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23" w:rsidRDefault="00B42B23">
      <w:pPr>
        <w:spacing w:after="0" w:line="240" w:lineRule="auto"/>
      </w:pPr>
      <w:r>
        <w:separator/>
      </w:r>
    </w:p>
  </w:footnote>
  <w:footnote w:type="continuationSeparator" w:id="0">
    <w:p w:rsidR="00B42B23" w:rsidRDefault="00B42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31" w:rsidRDefault="00E912E8" w:rsidP="00DE570B">
    <w:pPr>
      <w:pBdr>
        <w:top w:val="nil"/>
        <w:left w:val="nil"/>
        <w:bottom w:val="nil"/>
        <w:right w:val="nil"/>
        <w:between w:val="nil"/>
      </w:pBdr>
      <w:tabs>
        <w:tab w:val="center" w:pos="4513"/>
        <w:tab w:val="right" w:pos="9026"/>
        <w:tab w:val="left" w:pos="4126"/>
      </w:tabs>
      <w:spacing w:after="0" w:line="240" w:lineRule="auto"/>
      <w:jc w:val="right"/>
      <w:rPr>
        <w:rFonts w:ascii="Trebuchet MS" w:eastAsia="Trebuchet MS" w:hAnsi="Trebuchet MS" w:cs="Trebuchet MS"/>
        <w:color w:val="162976"/>
        <w:sz w:val="18"/>
        <w:szCs w:val="18"/>
      </w:rPr>
    </w:pPr>
    <w:r>
      <w:rPr>
        <w:rFonts w:ascii="Trebuchet MS" w:eastAsia="Trebuchet MS" w:hAnsi="Trebuchet MS" w:cs="Trebuchet MS"/>
        <w:color w:val="162976"/>
        <w:sz w:val="18"/>
        <w:szCs w:val="18"/>
      </w:rPr>
      <w:t xml:space="preserve">                               </w:t>
    </w:r>
    <w:r w:rsidR="00453A15">
      <w:rPr>
        <w:rFonts w:ascii="Trebuchet MS" w:eastAsia="Trebuchet MS" w:hAnsi="Trebuchet MS" w:cs="Trebuchet MS"/>
        <w:color w:val="162976"/>
        <w:sz w:val="18"/>
        <w:szCs w:val="18"/>
      </w:rPr>
      <w:t>European Journal of Spatial Development</w:t>
    </w:r>
    <w:r w:rsidR="00271DD6">
      <w:rPr>
        <w:rFonts w:ascii="Trebuchet MS" w:eastAsia="Trebuchet MS" w:hAnsi="Trebuchet MS" w:cs="Trebuchet MS"/>
        <w:color w:val="162976"/>
        <w:sz w:val="18"/>
        <w:szCs w:val="18"/>
      </w:rPr>
      <w:t xml:space="preserve"> x(y)</w:t>
    </w:r>
    <w:r w:rsidR="00453A15">
      <w:rPr>
        <w:rFonts w:ascii="Trebuchet MS" w:eastAsia="Trebuchet MS" w:hAnsi="Trebuchet MS" w:cs="Trebuchet MS"/>
        <w:color w:val="162976"/>
        <w:sz w:val="18"/>
        <w:szCs w:val="18"/>
      </w:rPr>
      <w:t xml:space="preserve"> </w:t>
    </w:r>
  </w:p>
  <w:p w:rsidR="00563A31" w:rsidRDefault="00453A15">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000000"/>
      </w:rPr>
    </w:pPr>
    <w:r>
      <w:rPr>
        <w:noProof/>
        <w:lang w:val="it-IT"/>
      </w:rPr>
      <mc:AlternateContent>
        <mc:Choice Requires="wps">
          <w:drawing>
            <wp:anchor distT="0" distB="0" distL="114300" distR="114300" simplePos="0" relativeHeight="251656192" behindDoc="0" locked="0" layoutInCell="1" hidden="0" allowOverlap="1" wp14:anchorId="5E6BD62A" wp14:editId="5F57EEC6">
              <wp:simplePos x="0" y="0"/>
              <wp:positionH relativeFrom="column">
                <wp:posOffset>-40194</wp:posOffset>
              </wp:positionH>
              <wp:positionV relativeFrom="paragraph">
                <wp:posOffset>78293</wp:posOffset>
              </wp:positionV>
              <wp:extent cx="5756910" cy="12700"/>
              <wp:effectExtent l="0" t="0" r="0" b="0"/>
              <wp:wrapNone/>
              <wp:docPr id="10" name="Connettore 2 10"/>
              <wp:cNvGraphicFramePr/>
              <a:graphic xmlns:a="http://schemas.openxmlformats.org/drawingml/2006/main">
                <a:graphicData uri="http://schemas.microsoft.com/office/word/2010/wordprocessingShape">
                  <wps:wsp>
                    <wps:cNvCnPr/>
                    <wps:spPr>
                      <a:xfrm>
                        <a:off x="0" y="0"/>
                        <a:ext cx="5756910" cy="12700"/>
                      </a:xfrm>
                      <a:prstGeom prst="straightConnector1">
                        <a:avLst/>
                      </a:prstGeom>
                      <a:noFill/>
                      <a:ln w="9525" cap="flat" cmpd="sng">
                        <a:solidFill>
                          <a:srgbClr val="22A1CA"/>
                        </a:solidFill>
                        <a:prstDash val="solid"/>
                        <a:miter lim="800000"/>
                        <a:headEnd type="none" w="sm" len="sm"/>
                        <a:tailEnd type="none" w="sm" len="sm"/>
                      </a:ln>
                    </wps:spPr>
                    <wps:bodyPr/>
                  </wps:wsp>
                </a:graphicData>
              </a:graphic>
            </wp:anchor>
          </w:drawing>
        </mc:Choice>
        <mc:Fallback>
          <w:pict>
            <v:shapetype w14:anchorId="43158CB9" id="_x0000_t32" coordsize="21600,21600" o:spt="32" o:oned="t" path="m,l21600,21600e" filled="f">
              <v:path arrowok="t" fillok="f" o:connecttype="none"/>
              <o:lock v:ext="edit" shapetype="t"/>
            </v:shapetype>
            <v:shape id="Connettore 2 10" o:spid="_x0000_s1026" type="#_x0000_t32" style="position:absolute;margin-left:-3.15pt;margin-top:6.15pt;width:453.3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" strokecolor="#22a1ca">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0BE" w:rsidRDefault="001E16F1">
    <w:pPr>
      <w:pStyle w:val="Intestazione"/>
    </w:pPr>
    <w:r>
      <w:rPr>
        <w:noProof/>
        <w:lang w:val="it-IT"/>
      </w:rPr>
      <mc:AlternateContent>
        <mc:Choice Requires="wps">
          <w:drawing>
            <wp:anchor distT="0" distB="0" distL="114300" distR="114300" simplePos="0" relativeHeight="251658240" behindDoc="0" locked="0" layoutInCell="1" hidden="0" allowOverlap="1" wp14:anchorId="3587E9EA" wp14:editId="7F6DE3C4">
              <wp:simplePos x="0" y="0"/>
              <wp:positionH relativeFrom="column">
                <wp:posOffset>46404</wp:posOffset>
              </wp:positionH>
              <wp:positionV relativeFrom="paragraph">
                <wp:posOffset>644567</wp:posOffset>
              </wp:positionV>
              <wp:extent cx="5756910" cy="12700"/>
              <wp:effectExtent l="0" t="0" r="0" b="0"/>
              <wp:wrapNone/>
              <wp:docPr id="12" name="Connettore 2 12"/>
              <wp:cNvGraphicFramePr/>
              <a:graphic xmlns:a="http://schemas.openxmlformats.org/drawingml/2006/main">
                <a:graphicData uri="http://schemas.microsoft.com/office/word/2010/wordprocessingShape">
                  <wps:wsp>
                    <wps:cNvCnPr/>
                    <wps:spPr>
                      <a:xfrm>
                        <a:off x="0" y="0"/>
                        <a:ext cx="5756910" cy="12700"/>
                      </a:xfrm>
                      <a:prstGeom prst="straightConnector1">
                        <a:avLst/>
                      </a:prstGeom>
                      <a:noFill/>
                      <a:ln w="9525" cap="flat" cmpd="sng">
                        <a:solidFill>
                          <a:srgbClr val="22A1CA"/>
                        </a:solidFill>
                        <a:prstDash val="solid"/>
                        <a:miter lim="800000"/>
                        <a:headEnd type="none" w="sm" len="sm"/>
                        <a:tailEnd type="none" w="sm" len="sm"/>
                      </a:ln>
                    </wps:spPr>
                    <wps:bodyPr/>
                  </wps:wsp>
                </a:graphicData>
              </a:graphic>
            </wp:anchor>
          </w:drawing>
        </mc:Choice>
        <mc:Fallback>
          <w:pict>
            <v:shapetype w14:anchorId="064F64FE" id="_x0000_t32" coordsize="21600,21600" o:spt="32" o:oned="t" path="m,l21600,21600e" filled="f">
              <v:path arrowok="t" fillok="f" o:connecttype="none"/>
              <o:lock v:ext="edit" shapetype="t"/>
            </v:shapetype>
            <v:shape id="Connettore 2 12" o:spid="_x0000_s1026" type="#_x0000_t32" style="position:absolute;margin-left:3.65pt;margin-top:50.75pt;width:453.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" strokecolor="#22a1ca">
              <v:stroke startarrowwidth="narrow" startarrowlength="short" endarrowwidth="narrow" endarrowlength="short" joinstyle="miter"/>
            </v:shape>
          </w:pict>
        </mc:Fallback>
      </mc:AlternateContent>
    </w:r>
    <w:r w:rsidR="00971E60">
      <w:rPr>
        <w:noProof/>
        <w:lang w:val="it-IT"/>
      </w:rPr>
      <mc:AlternateContent>
        <mc:Choice Requires="wps">
          <w:drawing>
            <wp:anchor distT="0" distB="0" distL="114300" distR="114300" simplePos="0" relativeHeight="251657216" behindDoc="0" locked="0" layoutInCell="1" hidden="0" allowOverlap="1" wp14:anchorId="0E540FCF" wp14:editId="35C7D8CE">
              <wp:simplePos x="0" y="0"/>
              <wp:positionH relativeFrom="column">
                <wp:posOffset>1779926</wp:posOffset>
              </wp:positionH>
              <wp:positionV relativeFrom="paragraph">
                <wp:posOffset>421466</wp:posOffset>
              </wp:positionV>
              <wp:extent cx="4059848" cy="243645"/>
              <wp:effectExtent l="0" t="0" r="0" b="0"/>
              <wp:wrapNone/>
              <wp:docPr id="13" name="Rettangolo 13"/>
              <wp:cNvGraphicFramePr/>
              <a:graphic xmlns:a="http://schemas.openxmlformats.org/drawingml/2006/main">
                <a:graphicData uri="http://schemas.microsoft.com/office/word/2010/wordprocessingShape">
                  <wps:wsp>
                    <wps:cNvSpPr/>
                    <wps:spPr>
                      <a:xfrm>
                        <a:off x="0" y="0"/>
                        <a:ext cx="4059848" cy="243645"/>
                      </a:xfrm>
                      <a:prstGeom prst="rect">
                        <a:avLst/>
                      </a:prstGeom>
                      <a:noFill/>
                      <a:ln>
                        <a:noFill/>
                      </a:ln>
                    </wps:spPr>
                    <wps:txbx>
                      <w:txbxContent>
                        <w:p w:rsidR="00971E60" w:rsidRDefault="00971E60" w:rsidP="000A6151">
                          <w:pPr>
                            <w:pStyle w:val="EJSDDocumentType"/>
                          </w:pPr>
                          <w:r>
                            <w:t>Editorial</w:t>
                          </w:r>
                        </w:p>
                      </w:txbxContent>
                    </wps:txbx>
                    <wps:bodyPr spcFirstLastPara="1" wrap="square" lIns="91425" tIns="45700" rIns="91425" bIns="45700" anchor="t" anchorCtr="0">
                      <a:noAutofit/>
                    </wps:bodyPr>
                  </wps:wsp>
                </a:graphicData>
              </a:graphic>
            </wp:anchor>
          </w:drawing>
        </mc:Choice>
        <mc:Fallback>
          <w:pict>
            <v:rect w14:anchorId="0E540FCF" id="Rettangolo 13" o:spid="_x0000_s1029" style="position:absolute;margin-left:140.15pt;margin-top:33.2pt;width:319.65pt;height:19.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" filled="f" stroked="f">
              <v:textbox inset="2.53958mm,1.2694mm,2.53958mm,1.2694mm">
                <w:txbxContent>
                  <w:p w:rsidR="00971E60" w:rsidRDefault="00971E60" w:rsidP="000A6151">
                    <w:pPr>
                      <w:pStyle w:val="EJSDDocumentType"/>
                    </w:pPr>
                    <w:r>
                      <w:t>Editorial</w:t>
                    </w:r>
                  </w:p>
                </w:txbxContent>
              </v:textbox>
            </v:rect>
          </w:pict>
        </mc:Fallback>
      </mc:AlternateContent>
    </w:r>
    <w:r w:rsidR="00971E60" w:rsidRPr="009F40BE">
      <w:rPr>
        <w:noProof/>
        <w:lang w:val="it-IT"/>
      </w:rPr>
      <w:t xml:space="preserve"> </w:t>
    </w:r>
    <w:r w:rsidR="009F40BE" w:rsidRPr="009F40BE">
      <w:rPr>
        <w:noProof/>
        <w:lang w:val="it-IT"/>
      </w:rPr>
      <w:drawing>
        <wp:inline distT="0" distB="0" distL="0" distR="0" wp14:anchorId="06857C7C" wp14:editId="33114AE3">
          <wp:extent cx="2145600" cy="655200"/>
          <wp:effectExtent l="0" t="0" r="7620" b="0"/>
          <wp:docPr id="1" name="Immagine 1" descr="C:\Users\s3lab\OneDrive - Politecnico di Torino\EJSD\AGGIORNAMENTO_2022\logo_EJSD_titiliumweb_regular_(CAP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lab\OneDrive - Politecnico di Torino\EJSD\AGGIORNAMENTO_2022\logo_EJSD_titiliumweb_regular_(CAPTU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00" cy="655200"/>
                  </a:xfrm>
                  <a:prstGeom prst="rect">
                    <a:avLst/>
                  </a:prstGeom>
                  <a:noFill/>
                  <a:ln>
                    <a:noFill/>
                  </a:ln>
                </pic:spPr>
              </pic:pic>
            </a:graphicData>
          </a:graphic>
        </wp:inline>
      </w:drawing>
    </w:r>
    <w:r w:rsidR="00971E60" w:rsidRPr="00971E60">
      <w:rPr>
        <w:noProof/>
        <w:lang w:val="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AE"/>
    <w:rsid w:val="000120BE"/>
    <w:rsid w:val="00015561"/>
    <w:rsid w:val="000A6151"/>
    <w:rsid w:val="00127338"/>
    <w:rsid w:val="00152574"/>
    <w:rsid w:val="001E16F1"/>
    <w:rsid w:val="00253B8D"/>
    <w:rsid w:val="00271DD6"/>
    <w:rsid w:val="00357F9F"/>
    <w:rsid w:val="00370B67"/>
    <w:rsid w:val="00372EE1"/>
    <w:rsid w:val="003B6A24"/>
    <w:rsid w:val="003D3062"/>
    <w:rsid w:val="00453A15"/>
    <w:rsid w:val="00494631"/>
    <w:rsid w:val="004C2591"/>
    <w:rsid w:val="004F704A"/>
    <w:rsid w:val="00531960"/>
    <w:rsid w:val="00563A31"/>
    <w:rsid w:val="005A7253"/>
    <w:rsid w:val="006000FC"/>
    <w:rsid w:val="006409F0"/>
    <w:rsid w:val="006D5CF9"/>
    <w:rsid w:val="006D5E03"/>
    <w:rsid w:val="007052ED"/>
    <w:rsid w:val="0071107C"/>
    <w:rsid w:val="00724CAE"/>
    <w:rsid w:val="007833FD"/>
    <w:rsid w:val="00830210"/>
    <w:rsid w:val="008817A8"/>
    <w:rsid w:val="009048F5"/>
    <w:rsid w:val="00951EA8"/>
    <w:rsid w:val="00971E60"/>
    <w:rsid w:val="00973DA2"/>
    <w:rsid w:val="009B0259"/>
    <w:rsid w:val="009D2BC5"/>
    <w:rsid w:val="009D3C12"/>
    <w:rsid w:val="009F40BE"/>
    <w:rsid w:val="00A009A1"/>
    <w:rsid w:val="00A128DB"/>
    <w:rsid w:val="00A14EAA"/>
    <w:rsid w:val="00A75752"/>
    <w:rsid w:val="00A82955"/>
    <w:rsid w:val="00AA07FC"/>
    <w:rsid w:val="00B42B23"/>
    <w:rsid w:val="00B93300"/>
    <w:rsid w:val="00BD1018"/>
    <w:rsid w:val="00BE273F"/>
    <w:rsid w:val="00CA48D9"/>
    <w:rsid w:val="00D51AAC"/>
    <w:rsid w:val="00D5498D"/>
    <w:rsid w:val="00D56AE9"/>
    <w:rsid w:val="00DB4EE5"/>
    <w:rsid w:val="00DE570B"/>
    <w:rsid w:val="00DE6E61"/>
    <w:rsid w:val="00E34381"/>
    <w:rsid w:val="00E72E19"/>
    <w:rsid w:val="00E912E8"/>
    <w:rsid w:val="00EF63F7"/>
    <w:rsid w:val="00F3420D"/>
    <w:rsid w:val="00FB74A8"/>
    <w:rsid w:val="00FD3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FC030E"/>
    <w:rPr>
      <w:lang w:val="en-GB"/>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50334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0334C"/>
    <w:rPr>
      <w:lang w:val="en-GB"/>
    </w:rPr>
  </w:style>
  <w:style w:type="paragraph" w:styleId="Pidipagina">
    <w:name w:val="footer"/>
    <w:basedOn w:val="Normale"/>
    <w:link w:val="PidipaginaCarattere"/>
    <w:uiPriority w:val="99"/>
    <w:unhideWhenUsed/>
    <w:rsid w:val="0050334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0334C"/>
    <w:rPr>
      <w:lang w:val="en-GB"/>
    </w:rPr>
  </w:style>
  <w:style w:type="character" w:styleId="Collegamentoipertestuale">
    <w:name w:val="Hyperlink"/>
    <w:basedOn w:val="Carpredefinitoparagrafo"/>
    <w:uiPriority w:val="99"/>
    <w:unhideWhenUsed/>
    <w:rsid w:val="003E196F"/>
    <w:rPr>
      <w:color w:val="0563C1" w:themeColor="hyperlink"/>
      <w:u w:val="single"/>
    </w:rPr>
  </w:style>
  <w:style w:type="character" w:customStyle="1" w:styleId="Menzionenonrisolta1">
    <w:name w:val="Menzione non risolta1"/>
    <w:basedOn w:val="Carpredefinitoparagrafo"/>
    <w:uiPriority w:val="99"/>
    <w:semiHidden/>
    <w:unhideWhenUsed/>
    <w:rsid w:val="003E196F"/>
    <w:rPr>
      <w:color w:val="605E5C"/>
      <w:shd w:val="clear" w:color="auto" w:fill="E1DFDD"/>
    </w:rPr>
  </w:style>
  <w:style w:type="paragraph" w:customStyle="1" w:styleId="EJSDTitle1">
    <w:name w:val="EJSD_Title_1"/>
    <w:basedOn w:val="Normale"/>
    <w:next w:val="EJSDNormalText"/>
    <w:link w:val="EJSDTitle1Carattere"/>
    <w:qFormat/>
    <w:rsid w:val="00372EE1"/>
    <w:pPr>
      <w:spacing w:after="0" w:line="360" w:lineRule="auto"/>
      <w:jc w:val="both"/>
    </w:pPr>
    <w:rPr>
      <w:rFonts w:ascii="Trebuchet MS" w:eastAsia="Trebuchet MS" w:hAnsi="Trebuchet MS" w:cs="Trebuchet MS"/>
      <w:b/>
      <w:color w:val="162976"/>
      <w:sz w:val="32"/>
      <w:szCs w:val="32"/>
    </w:rPr>
  </w:style>
  <w:style w:type="paragraph" w:customStyle="1" w:styleId="EJSDNormalText">
    <w:name w:val="EJSD_Normal_Text"/>
    <w:basedOn w:val="Normale"/>
    <w:link w:val="EJSDNormalTextCarattere"/>
    <w:qFormat/>
    <w:rsid w:val="003D3062"/>
    <w:pPr>
      <w:pBdr>
        <w:top w:val="nil"/>
        <w:left w:val="nil"/>
        <w:bottom w:val="nil"/>
        <w:right w:val="nil"/>
        <w:between w:val="nil"/>
      </w:pBdr>
      <w:spacing w:after="0" w:line="360" w:lineRule="auto"/>
      <w:jc w:val="both"/>
    </w:pPr>
    <w:rPr>
      <w:rFonts w:ascii="Georgia" w:eastAsia="Georgia" w:hAnsi="Georgia" w:cs="Georgia"/>
      <w:color w:val="000000"/>
    </w:rPr>
  </w:style>
  <w:style w:type="character" w:customStyle="1" w:styleId="EJSDTitle1Carattere">
    <w:name w:val="EJSD_Title_1 Carattere"/>
    <w:basedOn w:val="Carpredefinitoparagrafo"/>
    <w:link w:val="EJSDTitle1"/>
    <w:rsid w:val="00372EE1"/>
    <w:rPr>
      <w:rFonts w:ascii="Trebuchet MS" w:eastAsia="Trebuchet MS" w:hAnsi="Trebuchet MS" w:cs="Trebuchet MS"/>
      <w:b/>
      <w:color w:val="162976"/>
      <w:sz w:val="32"/>
      <w:szCs w:val="32"/>
      <w:lang w:val="en-GB"/>
    </w:rPr>
  </w:style>
  <w:style w:type="paragraph" w:customStyle="1" w:styleId="FollowingParagraph">
    <w:name w:val="FollowingParagraph"/>
    <w:basedOn w:val="EJSDNormalText"/>
    <w:link w:val="FollowingParagraphChar"/>
    <w:rsid w:val="00A12EB9"/>
    <w:pPr>
      <w:ind w:firstLine="397"/>
    </w:pPr>
  </w:style>
  <w:style w:type="character" w:customStyle="1" w:styleId="EJSDNormalTextCarattere">
    <w:name w:val="EJSD_Normal_Text Carattere"/>
    <w:basedOn w:val="Carpredefinitoparagrafo"/>
    <w:link w:val="EJSDNormalText"/>
    <w:rsid w:val="003D3062"/>
    <w:rPr>
      <w:rFonts w:ascii="Georgia" w:eastAsia="Georgia" w:hAnsi="Georgia" w:cs="Georgia"/>
      <w:color w:val="000000"/>
      <w:lang w:val="en-GB"/>
    </w:rPr>
  </w:style>
  <w:style w:type="paragraph" w:customStyle="1" w:styleId="EJSDAbstractText">
    <w:name w:val="EJSD_Abstract_Text"/>
    <w:basedOn w:val="Normale"/>
    <w:link w:val="EJSDAbstractTextCarattere"/>
    <w:qFormat/>
    <w:rsid w:val="00372EE1"/>
    <w:pPr>
      <w:spacing w:after="0" w:line="240" w:lineRule="auto"/>
      <w:jc w:val="both"/>
      <w:textDirection w:val="btLr"/>
    </w:pPr>
    <w:rPr>
      <w:rFonts w:ascii="Trebuchet MS" w:eastAsia="Trebuchet MS" w:hAnsi="Trebuchet MS" w:cs="Trebuchet MS"/>
    </w:rPr>
  </w:style>
  <w:style w:type="character" w:customStyle="1" w:styleId="FollowingParagraphChar">
    <w:name w:val="FollowingParagraph Char"/>
    <w:basedOn w:val="Carpredefinitoparagrafo"/>
    <w:link w:val="FollowingParagraph"/>
    <w:rsid w:val="00A12EB9"/>
    <w:rPr>
      <w:rFonts w:ascii="Georgia" w:hAnsi="Georgia" w:cs="Times New Roman"/>
      <w:lang w:val="en-GB"/>
    </w:rPr>
  </w:style>
  <w:style w:type="paragraph" w:customStyle="1" w:styleId="EJSDAbstractTitle">
    <w:name w:val="EJSD_Abstract_Title"/>
    <w:basedOn w:val="Normale"/>
    <w:link w:val="EJSDAbstractTitleCarattere"/>
    <w:qFormat/>
    <w:rsid w:val="00372EE1"/>
    <w:pPr>
      <w:spacing w:after="0" w:line="240" w:lineRule="auto"/>
      <w:textDirection w:val="btLr"/>
    </w:pPr>
    <w:rPr>
      <w:rFonts w:ascii="Trebuchet MS" w:eastAsia="Trebuchet MS" w:hAnsi="Trebuchet MS" w:cs="Trebuchet MS"/>
      <w:b/>
    </w:rPr>
  </w:style>
  <w:style w:type="character" w:customStyle="1" w:styleId="EJSDAbstractTextCarattere">
    <w:name w:val="EJSD_Abstract_Text Carattere"/>
    <w:basedOn w:val="Carpredefinitoparagrafo"/>
    <w:link w:val="EJSDAbstractText"/>
    <w:rsid w:val="00372EE1"/>
    <w:rPr>
      <w:rFonts w:ascii="Trebuchet MS" w:eastAsia="Trebuchet MS" w:hAnsi="Trebuchet MS" w:cs="Trebuchet MS"/>
      <w:lang w:val="en-GB"/>
    </w:rPr>
  </w:style>
  <w:style w:type="paragraph" w:customStyle="1" w:styleId="ArticleTitle">
    <w:name w:val="Article Title"/>
    <w:basedOn w:val="Normale"/>
    <w:link w:val="ArticleTitleChar"/>
    <w:rsid w:val="00A12EB9"/>
    <w:pPr>
      <w:spacing w:after="0" w:line="360" w:lineRule="auto"/>
      <w:jc w:val="both"/>
    </w:pPr>
    <w:rPr>
      <w:rFonts w:ascii="Trebuchet MS" w:hAnsi="Trebuchet MS" w:cs="Times New Roman"/>
      <w:b/>
      <w:bCs/>
      <w:color w:val="162976"/>
      <w:sz w:val="28"/>
      <w:szCs w:val="28"/>
    </w:rPr>
  </w:style>
  <w:style w:type="character" w:customStyle="1" w:styleId="EJSDAbstractTitleCarattere">
    <w:name w:val="EJSD_Abstract_Title Carattere"/>
    <w:basedOn w:val="Carpredefinitoparagrafo"/>
    <w:link w:val="EJSDAbstractTitle"/>
    <w:rsid w:val="00372EE1"/>
    <w:rPr>
      <w:rFonts w:ascii="Trebuchet MS" w:eastAsia="Trebuchet MS" w:hAnsi="Trebuchet MS" w:cs="Trebuchet MS"/>
      <w:b/>
      <w:lang w:val="en-GB"/>
    </w:rPr>
  </w:style>
  <w:style w:type="paragraph" w:customStyle="1" w:styleId="AuthorName">
    <w:name w:val="Author_Name"/>
    <w:basedOn w:val="Normale"/>
    <w:link w:val="AuthorNameChar"/>
    <w:qFormat/>
    <w:rsid w:val="00A12EB9"/>
    <w:pPr>
      <w:spacing w:after="0" w:line="360" w:lineRule="auto"/>
      <w:jc w:val="both"/>
    </w:pPr>
    <w:rPr>
      <w:rFonts w:ascii="Trebuchet MS" w:hAnsi="Trebuchet MS" w:cs="Times New Roman"/>
      <w:b/>
      <w:bCs/>
    </w:rPr>
  </w:style>
  <w:style w:type="character" w:customStyle="1" w:styleId="ArticleTitleChar">
    <w:name w:val="Article Title Char"/>
    <w:basedOn w:val="Carpredefinitoparagrafo"/>
    <w:link w:val="ArticleTitle"/>
    <w:rsid w:val="00A12EB9"/>
    <w:rPr>
      <w:rFonts w:ascii="Trebuchet MS" w:hAnsi="Trebuchet MS" w:cs="Times New Roman"/>
      <w:b/>
      <w:bCs/>
      <w:color w:val="162976"/>
      <w:sz w:val="28"/>
      <w:szCs w:val="28"/>
      <w:lang w:val="en-GB"/>
    </w:rPr>
  </w:style>
  <w:style w:type="paragraph" w:customStyle="1" w:styleId="EJSDAuthorName">
    <w:name w:val="EJSD_Author_Name"/>
    <w:basedOn w:val="EJSDAuthorAffilitation"/>
    <w:link w:val="EJSDAuthorNameCarattere"/>
    <w:qFormat/>
    <w:rsid w:val="006D5E03"/>
    <w:rPr>
      <w:b/>
      <w:sz w:val="22"/>
      <w:szCs w:val="22"/>
      <w:lang w:val="en-GB"/>
    </w:rPr>
  </w:style>
  <w:style w:type="character" w:customStyle="1" w:styleId="AuthorNameChar">
    <w:name w:val="Author_Name Char"/>
    <w:basedOn w:val="Carpredefinitoparagrafo"/>
    <w:link w:val="AuthorName"/>
    <w:rsid w:val="00A12EB9"/>
    <w:rPr>
      <w:rFonts w:ascii="Trebuchet MS" w:hAnsi="Trebuchet MS" w:cs="Times New Roman"/>
      <w:b/>
      <w:bCs/>
      <w:lang w:val="en-GB"/>
    </w:rPr>
  </w:style>
  <w:style w:type="paragraph" w:customStyle="1" w:styleId="HowToCite">
    <w:name w:val="HowToCite"/>
    <w:basedOn w:val="Normale"/>
    <w:link w:val="HowToCiteChar"/>
    <w:rsid w:val="00182AA2"/>
    <w:pPr>
      <w:spacing w:after="0" w:line="240" w:lineRule="auto"/>
    </w:pPr>
    <w:rPr>
      <w:rFonts w:ascii="Trebuchet MS" w:hAnsi="Trebuchet MS"/>
      <w:color w:val="FFFFFF" w:themeColor="background1"/>
    </w:rPr>
  </w:style>
  <w:style w:type="character" w:customStyle="1" w:styleId="EJSDAuthorNameCarattere">
    <w:name w:val="EJSD_Author_Name Carattere"/>
    <w:basedOn w:val="Carpredefinitoparagrafo"/>
    <w:link w:val="EJSDAuthorName"/>
    <w:rsid w:val="006D5E03"/>
    <w:rPr>
      <w:rFonts w:ascii="Trebuchet MS" w:eastAsia="Trebuchet MS" w:hAnsi="Trebuchet MS" w:cs="Trebuchet MS"/>
      <w:b/>
      <w:lang w:val="en-GB"/>
    </w:rPr>
  </w:style>
  <w:style w:type="paragraph" w:customStyle="1" w:styleId="Correspondingauthor">
    <w:name w:val="Corresponding author"/>
    <w:basedOn w:val="Pidipagina"/>
    <w:link w:val="CorrespondingauthorChar"/>
    <w:rsid w:val="00414900"/>
    <w:rPr>
      <w:rFonts w:ascii="Trebuchet MS" w:hAnsi="Trebuchet MS" w:cs="Times New Roman"/>
      <w:noProof/>
      <w:color w:val="162976"/>
      <w:sz w:val="18"/>
      <w:szCs w:val="18"/>
    </w:rPr>
  </w:style>
  <w:style w:type="character" w:customStyle="1" w:styleId="HowToCiteChar">
    <w:name w:val="HowToCite Char"/>
    <w:basedOn w:val="Carpredefinitoparagrafo"/>
    <w:link w:val="HowToCite"/>
    <w:rsid w:val="00182AA2"/>
    <w:rPr>
      <w:rFonts w:ascii="Trebuchet MS" w:hAnsi="Trebuchet MS"/>
      <w:color w:val="FFFFFF" w:themeColor="background1"/>
      <w:lang w:val="en-GB"/>
    </w:rPr>
  </w:style>
  <w:style w:type="paragraph" w:customStyle="1" w:styleId="Heading2">
    <w:name w:val="Heading_2"/>
    <w:basedOn w:val="EJSDTitle1"/>
    <w:next w:val="EJSDNormalText"/>
    <w:link w:val="Heading2Char"/>
    <w:rsid w:val="00E52350"/>
    <w:rPr>
      <w:i/>
      <w:iCs/>
      <w:sz w:val="22"/>
      <w:szCs w:val="22"/>
    </w:rPr>
  </w:style>
  <w:style w:type="character" w:customStyle="1" w:styleId="CorrespondingauthorChar">
    <w:name w:val="Corresponding author Char"/>
    <w:basedOn w:val="PidipaginaCarattere"/>
    <w:link w:val="Correspondingauthor"/>
    <w:rsid w:val="00414900"/>
    <w:rPr>
      <w:rFonts w:ascii="Trebuchet MS" w:hAnsi="Trebuchet MS" w:cs="Times New Roman"/>
      <w:noProof/>
      <w:color w:val="162976"/>
      <w:sz w:val="18"/>
      <w:szCs w:val="18"/>
      <w:lang w:val="en-GB"/>
    </w:rPr>
  </w:style>
  <w:style w:type="paragraph" w:customStyle="1" w:styleId="Heading3">
    <w:name w:val="Heading_3"/>
    <w:basedOn w:val="Heading2"/>
    <w:link w:val="Heading3Char"/>
    <w:rsid w:val="00E52350"/>
    <w:rPr>
      <w:b w:val="0"/>
      <w:bCs/>
    </w:rPr>
  </w:style>
  <w:style w:type="character" w:customStyle="1" w:styleId="Heading2Char">
    <w:name w:val="Heading_2 Char"/>
    <w:basedOn w:val="EJSDTitle1Carattere"/>
    <w:link w:val="Heading2"/>
    <w:rsid w:val="00E52350"/>
    <w:rPr>
      <w:rFonts w:ascii="Georgia" w:eastAsia="Trebuchet MS" w:hAnsi="Georgia" w:cs="Times New Roman"/>
      <w:b/>
      <w:bCs w:val="0"/>
      <w:i/>
      <w:iCs/>
      <w:color w:val="162976"/>
      <w:sz w:val="24"/>
      <w:szCs w:val="24"/>
      <w:lang w:val="en-GB"/>
    </w:rPr>
  </w:style>
  <w:style w:type="paragraph" w:customStyle="1" w:styleId="SubordinateTitle">
    <w:name w:val="SubordinateTitle"/>
    <w:basedOn w:val="ArticleTitle"/>
    <w:link w:val="SubordinateTitleChar"/>
    <w:rsid w:val="0039001F"/>
    <w:rPr>
      <w:sz w:val="22"/>
      <w:szCs w:val="22"/>
    </w:rPr>
  </w:style>
  <w:style w:type="character" w:customStyle="1" w:styleId="Heading3Char">
    <w:name w:val="Heading_3 Char"/>
    <w:basedOn w:val="Heading2Char"/>
    <w:link w:val="Heading3"/>
    <w:rsid w:val="00E52350"/>
    <w:rPr>
      <w:rFonts w:ascii="Georgia" w:eastAsia="Trebuchet MS" w:hAnsi="Georgia" w:cs="Times New Roman"/>
      <w:b w:val="0"/>
      <w:bCs/>
      <w:i/>
      <w:iCs/>
      <w:color w:val="162976"/>
      <w:sz w:val="24"/>
      <w:szCs w:val="24"/>
      <w:lang w:val="en-GB"/>
    </w:rPr>
  </w:style>
  <w:style w:type="paragraph" w:customStyle="1" w:styleId="msonormal0">
    <w:name w:val="msonormal"/>
    <w:basedOn w:val="Normale"/>
    <w:rsid w:val="00676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ordinateTitleChar">
    <w:name w:val="SubordinateTitle Char"/>
    <w:basedOn w:val="ArticleTitleChar"/>
    <w:link w:val="SubordinateTitle"/>
    <w:rsid w:val="0039001F"/>
    <w:rPr>
      <w:rFonts w:ascii="Trebuchet MS" w:hAnsi="Trebuchet MS" w:cs="Times New Roman"/>
      <w:b/>
      <w:bCs/>
      <w:color w:val="162976"/>
      <w:sz w:val="28"/>
      <w:szCs w:val="28"/>
      <w:lang w:val="en-GB"/>
    </w:rPr>
  </w:style>
  <w:style w:type="paragraph" w:styleId="NormaleWeb">
    <w:name w:val="Normal (Web)"/>
    <w:basedOn w:val="Normale"/>
    <w:uiPriority w:val="99"/>
    <w:semiHidden/>
    <w:unhideWhenUsed/>
    <w:rsid w:val="006764D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6764D8"/>
    <w:rPr>
      <w:color w:val="800080"/>
      <w:u w:val="single"/>
    </w:rPr>
  </w:style>
  <w:style w:type="paragraph" w:customStyle="1" w:styleId="References">
    <w:name w:val="References"/>
    <w:basedOn w:val="Normale"/>
    <w:link w:val="ReferencesChar"/>
    <w:rsid w:val="00EC2A9F"/>
    <w:pPr>
      <w:spacing w:after="0"/>
      <w:ind w:left="397" w:hanging="397"/>
    </w:pPr>
    <w:rPr>
      <w:rFonts w:ascii="Georgia" w:hAnsi="Georgia"/>
    </w:rPr>
  </w:style>
  <w:style w:type="character" w:customStyle="1" w:styleId="ReferencesChar">
    <w:name w:val="References Char"/>
    <w:basedOn w:val="Carpredefinitoparagrafo"/>
    <w:link w:val="References"/>
    <w:rsid w:val="00EC2A9F"/>
    <w:rPr>
      <w:rFonts w:ascii="Georgia" w:hAnsi="Georgia"/>
      <w:lang w:val="en-GB"/>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lang w:val="en-GB"/>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D5C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CF9"/>
    <w:rPr>
      <w:rFonts w:ascii="Segoe UI" w:hAnsi="Segoe UI" w:cs="Segoe UI"/>
      <w:sz w:val="18"/>
      <w:szCs w:val="18"/>
      <w:lang w:val="en-GB"/>
    </w:rPr>
  </w:style>
  <w:style w:type="paragraph" w:customStyle="1" w:styleId="EJSDIntroductionTitle">
    <w:name w:val="EJSD_Introduction_Title"/>
    <w:basedOn w:val="Normale"/>
    <w:link w:val="EJSDIntroductionTitleCarattere"/>
    <w:qFormat/>
    <w:rsid w:val="006409F0"/>
    <w:pPr>
      <w:pBdr>
        <w:top w:val="nil"/>
        <w:left w:val="nil"/>
        <w:bottom w:val="nil"/>
        <w:right w:val="nil"/>
        <w:between w:val="nil"/>
      </w:pBdr>
      <w:spacing w:after="0" w:line="360" w:lineRule="auto"/>
      <w:jc w:val="both"/>
    </w:pPr>
    <w:rPr>
      <w:rFonts w:ascii="Georgia" w:eastAsia="Georgia" w:hAnsi="Georgia" w:cs="Georgia"/>
      <w:b/>
      <w:color w:val="000000"/>
      <w:sz w:val="24"/>
      <w:szCs w:val="24"/>
    </w:rPr>
  </w:style>
  <w:style w:type="paragraph" w:customStyle="1" w:styleId="EJSDKeywordsTitle">
    <w:name w:val="EJSD_Keywords_Title"/>
    <w:basedOn w:val="Normale"/>
    <w:link w:val="EJSDKeywordsTitleCarattere"/>
    <w:qFormat/>
    <w:rsid w:val="00CA48D9"/>
    <w:pPr>
      <w:spacing w:after="0" w:line="240" w:lineRule="auto"/>
      <w:textDirection w:val="btLr"/>
    </w:pPr>
    <w:rPr>
      <w:rFonts w:ascii="Trebuchet MS" w:eastAsia="Trebuchet MS" w:hAnsi="Trebuchet MS" w:cs="Trebuchet MS"/>
      <w:b/>
      <w:sz w:val="18"/>
      <w:szCs w:val="18"/>
    </w:rPr>
  </w:style>
  <w:style w:type="character" w:customStyle="1" w:styleId="EJSDIntroductionTitleCarattere">
    <w:name w:val="EJSD_Introduction_Title Carattere"/>
    <w:basedOn w:val="Carpredefinitoparagrafo"/>
    <w:link w:val="EJSDIntroductionTitle"/>
    <w:rsid w:val="006409F0"/>
    <w:rPr>
      <w:rFonts w:ascii="Georgia" w:eastAsia="Georgia" w:hAnsi="Georgia" w:cs="Georgia"/>
      <w:b/>
      <w:color w:val="000000"/>
      <w:sz w:val="24"/>
      <w:szCs w:val="24"/>
      <w:lang w:val="en-GB"/>
    </w:rPr>
  </w:style>
  <w:style w:type="paragraph" w:customStyle="1" w:styleId="EJSDKeywords">
    <w:name w:val="EJSD_Keywords"/>
    <w:basedOn w:val="Normale"/>
    <w:link w:val="EJSDKeywordsCarattere"/>
    <w:qFormat/>
    <w:rsid w:val="00CA48D9"/>
    <w:pPr>
      <w:spacing w:after="0" w:line="240" w:lineRule="auto"/>
      <w:textDirection w:val="btLr"/>
    </w:pPr>
    <w:rPr>
      <w:rFonts w:ascii="Trebuchet MS" w:eastAsia="Trebuchet MS" w:hAnsi="Trebuchet MS" w:cs="Trebuchet MS"/>
      <w:sz w:val="18"/>
      <w:szCs w:val="18"/>
    </w:rPr>
  </w:style>
  <w:style w:type="character" w:customStyle="1" w:styleId="EJSDKeywordsTitleCarattere">
    <w:name w:val="EJSD_Keywords_Title Carattere"/>
    <w:basedOn w:val="Carpredefinitoparagrafo"/>
    <w:link w:val="EJSDKeywordsTitle"/>
    <w:rsid w:val="00CA48D9"/>
    <w:rPr>
      <w:rFonts w:ascii="Trebuchet MS" w:eastAsia="Trebuchet MS" w:hAnsi="Trebuchet MS" w:cs="Trebuchet MS"/>
      <w:b/>
      <w:sz w:val="18"/>
      <w:szCs w:val="18"/>
      <w:lang w:val="en-GB"/>
    </w:rPr>
  </w:style>
  <w:style w:type="paragraph" w:customStyle="1" w:styleId="EJSDAuthorAffilitation">
    <w:name w:val="EJSD_Author_Affilitation"/>
    <w:basedOn w:val="Normale"/>
    <w:link w:val="EJSDAuthorAffilitationCarattere"/>
    <w:qFormat/>
    <w:rsid w:val="006D5E03"/>
    <w:pPr>
      <w:spacing w:after="0" w:line="240" w:lineRule="auto"/>
      <w:jc w:val="both"/>
    </w:pPr>
    <w:rPr>
      <w:rFonts w:ascii="Trebuchet MS" w:eastAsia="Trebuchet MS" w:hAnsi="Trebuchet MS" w:cs="Trebuchet MS"/>
      <w:sz w:val="18"/>
      <w:szCs w:val="18"/>
      <w:lang w:val="it-IT"/>
    </w:rPr>
  </w:style>
  <w:style w:type="character" w:customStyle="1" w:styleId="EJSDKeywordsCarattere">
    <w:name w:val="EJSD_Keywords Carattere"/>
    <w:basedOn w:val="Carpredefinitoparagrafo"/>
    <w:link w:val="EJSDKeywords"/>
    <w:rsid w:val="00CA48D9"/>
    <w:rPr>
      <w:rFonts w:ascii="Trebuchet MS" w:eastAsia="Trebuchet MS" w:hAnsi="Trebuchet MS" w:cs="Trebuchet MS"/>
      <w:sz w:val="18"/>
      <w:szCs w:val="18"/>
      <w:lang w:val="en-GB"/>
    </w:rPr>
  </w:style>
  <w:style w:type="paragraph" w:customStyle="1" w:styleId="EJSDTitle2">
    <w:name w:val="EJSD_Title_2"/>
    <w:basedOn w:val="Normale"/>
    <w:link w:val="EJSDTitle2Carattere"/>
    <w:qFormat/>
    <w:rsid w:val="000120BE"/>
    <w:pPr>
      <w:pBdr>
        <w:top w:val="nil"/>
        <w:left w:val="nil"/>
        <w:bottom w:val="nil"/>
        <w:right w:val="nil"/>
        <w:between w:val="nil"/>
      </w:pBdr>
      <w:spacing w:after="0" w:line="360" w:lineRule="auto"/>
      <w:jc w:val="both"/>
    </w:pPr>
    <w:rPr>
      <w:rFonts w:ascii="Georgia" w:eastAsia="Georgia" w:hAnsi="Georgia" w:cs="Georgia"/>
      <w:b/>
      <w:color w:val="000000"/>
      <w:sz w:val="24"/>
      <w:szCs w:val="24"/>
    </w:rPr>
  </w:style>
  <w:style w:type="character" w:customStyle="1" w:styleId="EJSDAuthorAffilitationCarattere">
    <w:name w:val="EJSD_Author_Affilitation Carattere"/>
    <w:basedOn w:val="EJSDAuthorNameCarattere"/>
    <w:link w:val="EJSDAuthorAffilitation"/>
    <w:rsid w:val="006D5E03"/>
    <w:rPr>
      <w:rFonts w:ascii="Trebuchet MS" w:eastAsia="Trebuchet MS" w:hAnsi="Trebuchet MS" w:cs="Trebuchet MS"/>
      <w:b w:val="0"/>
      <w:sz w:val="18"/>
      <w:szCs w:val="18"/>
      <w:lang w:val="en-GB"/>
    </w:rPr>
  </w:style>
  <w:style w:type="character" w:customStyle="1" w:styleId="EJSDTitle2Carattere">
    <w:name w:val="EJSD_Title_2 Carattere"/>
    <w:basedOn w:val="Carpredefinitoparagrafo"/>
    <w:link w:val="EJSDTitle2"/>
    <w:rsid w:val="000120BE"/>
    <w:rPr>
      <w:rFonts w:ascii="Georgia" w:eastAsia="Georgia" w:hAnsi="Georgia" w:cs="Georgia"/>
      <w:b/>
      <w:color w:val="000000"/>
      <w:sz w:val="24"/>
      <w:szCs w:val="24"/>
      <w:lang w:val="en-GB"/>
    </w:rPr>
  </w:style>
  <w:style w:type="paragraph" w:customStyle="1" w:styleId="EJSDTitle3">
    <w:name w:val="EJSD_Title_3"/>
    <w:basedOn w:val="Normale"/>
    <w:link w:val="EJSDTitle3Carattere"/>
    <w:qFormat/>
    <w:rsid w:val="00D51AAC"/>
    <w:pPr>
      <w:pBdr>
        <w:top w:val="nil"/>
        <w:left w:val="nil"/>
        <w:bottom w:val="nil"/>
        <w:right w:val="nil"/>
        <w:between w:val="nil"/>
      </w:pBdr>
      <w:spacing w:after="0" w:line="360" w:lineRule="auto"/>
      <w:jc w:val="both"/>
    </w:pPr>
    <w:rPr>
      <w:rFonts w:ascii="Trebuchet MS" w:eastAsia="Trebuchet MS" w:hAnsi="Trebuchet MS" w:cs="Trebuchet MS"/>
      <w:b/>
      <w:color w:val="162976"/>
    </w:rPr>
  </w:style>
  <w:style w:type="paragraph" w:customStyle="1" w:styleId="EJSDReferencesTitle">
    <w:name w:val="EJSD_References_Title"/>
    <w:basedOn w:val="Normale"/>
    <w:link w:val="EJSDReferencesTitleCarattere"/>
    <w:qFormat/>
    <w:rsid w:val="009B0259"/>
    <w:pPr>
      <w:pBdr>
        <w:top w:val="nil"/>
        <w:left w:val="nil"/>
        <w:bottom w:val="nil"/>
        <w:right w:val="nil"/>
        <w:between w:val="nil"/>
      </w:pBdr>
      <w:spacing w:after="0" w:line="360" w:lineRule="auto"/>
      <w:jc w:val="both"/>
    </w:pPr>
    <w:rPr>
      <w:rFonts w:ascii="Georgia" w:eastAsia="Georgia" w:hAnsi="Georgia" w:cs="Georgia"/>
      <w:b/>
      <w:color w:val="000000"/>
      <w:sz w:val="24"/>
      <w:szCs w:val="24"/>
    </w:rPr>
  </w:style>
  <w:style w:type="character" w:customStyle="1" w:styleId="EJSDTitle3Carattere">
    <w:name w:val="EJSD_Title_3 Carattere"/>
    <w:basedOn w:val="EJSDTitle2Carattere"/>
    <w:link w:val="EJSDTitle3"/>
    <w:rsid w:val="00D51AAC"/>
    <w:rPr>
      <w:rFonts w:ascii="Trebuchet MS" w:eastAsia="Trebuchet MS" w:hAnsi="Trebuchet MS" w:cs="Trebuchet MS"/>
      <w:b/>
      <w:color w:val="162976"/>
      <w:sz w:val="24"/>
      <w:szCs w:val="24"/>
      <w:lang w:val="en-GB"/>
    </w:rPr>
  </w:style>
  <w:style w:type="paragraph" w:customStyle="1" w:styleId="EJSDReferencesText">
    <w:name w:val="EJSD_References_Text"/>
    <w:basedOn w:val="Normale"/>
    <w:link w:val="EJSDReferencesTextCarattere"/>
    <w:qFormat/>
    <w:rsid w:val="00DE6E61"/>
    <w:pPr>
      <w:pBdr>
        <w:top w:val="nil"/>
        <w:left w:val="nil"/>
        <w:bottom w:val="nil"/>
        <w:right w:val="nil"/>
        <w:between w:val="nil"/>
      </w:pBdr>
      <w:spacing w:after="6" w:line="240" w:lineRule="auto"/>
      <w:ind w:left="397" w:hanging="397"/>
    </w:pPr>
    <w:rPr>
      <w:rFonts w:ascii="Georgia" w:eastAsia="Georgia" w:hAnsi="Georgia" w:cs="Georgia"/>
      <w:color w:val="000000"/>
    </w:rPr>
  </w:style>
  <w:style w:type="character" w:customStyle="1" w:styleId="EJSDReferencesTitleCarattere">
    <w:name w:val="EJSD_References_Title Carattere"/>
    <w:basedOn w:val="Carpredefinitoparagrafo"/>
    <w:link w:val="EJSDReferencesTitle"/>
    <w:rsid w:val="009B0259"/>
    <w:rPr>
      <w:rFonts w:ascii="Georgia" w:eastAsia="Georgia" w:hAnsi="Georgia" w:cs="Georgia"/>
      <w:b/>
      <w:color w:val="000000"/>
      <w:sz w:val="24"/>
      <w:szCs w:val="24"/>
      <w:lang w:val="en-GB"/>
    </w:rPr>
  </w:style>
  <w:style w:type="character" w:styleId="Menzionenonrisolta">
    <w:name w:val="Unresolved Mention"/>
    <w:basedOn w:val="Carpredefinitoparagrafo"/>
    <w:uiPriority w:val="99"/>
    <w:semiHidden/>
    <w:unhideWhenUsed/>
    <w:rsid w:val="00D56AE9"/>
    <w:rPr>
      <w:color w:val="605E5C"/>
      <w:shd w:val="clear" w:color="auto" w:fill="E1DFDD"/>
    </w:rPr>
  </w:style>
  <w:style w:type="character" w:customStyle="1" w:styleId="EJSDReferencesTextCarattere">
    <w:name w:val="EJSD_References_Text Carattere"/>
    <w:basedOn w:val="Carpredefinitoparagrafo"/>
    <w:link w:val="EJSDReferencesText"/>
    <w:rsid w:val="00DE6E61"/>
    <w:rPr>
      <w:rFonts w:ascii="Georgia" w:eastAsia="Georgia" w:hAnsi="Georgia" w:cs="Georgia"/>
      <w:color w:val="000000"/>
      <w:lang w:val="en-GB"/>
    </w:rPr>
  </w:style>
  <w:style w:type="paragraph" w:customStyle="1" w:styleId="EJSDCorrespondingAuthor">
    <w:name w:val="EJSD_Corresponding_Author"/>
    <w:basedOn w:val="Normale"/>
    <w:link w:val="EJSDCorrespondingAuthorCarattere"/>
    <w:qFormat/>
    <w:rsid w:val="00FD3AC7"/>
    <w:pPr>
      <w:pBdr>
        <w:top w:val="nil"/>
        <w:left w:val="nil"/>
        <w:bottom w:val="nil"/>
        <w:right w:val="nil"/>
        <w:between w:val="nil"/>
      </w:pBdr>
      <w:tabs>
        <w:tab w:val="center" w:pos="4513"/>
        <w:tab w:val="right" w:pos="9026"/>
      </w:tabs>
      <w:spacing w:after="0" w:line="240" w:lineRule="auto"/>
    </w:pPr>
    <w:rPr>
      <w:rFonts w:ascii="Trebuchet MS" w:eastAsia="Trebuchet MS" w:hAnsi="Trebuchet MS" w:cs="Trebuchet MS"/>
      <w:b/>
      <w:color w:val="162976"/>
      <w:sz w:val="18"/>
      <w:szCs w:val="18"/>
    </w:rPr>
  </w:style>
  <w:style w:type="paragraph" w:customStyle="1" w:styleId="EJSDCorrespondingAuthorDetails">
    <w:name w:val="EJSD_Corresponding_Author_Details"/>
    <w:basedOn w:val="Normale"/>
    <w:link w:val="EJSDCorrespondingAuthorDetailsCarattere"/>
    <w:qFormat/>
    <w:rsid w:val="00FD3AC7"/>
    <w:pPr>
      <w:pBdr>
        <w:top w:val="nil"/>
        <w:left w:val="nil"/>
        <w:bottom w:val="nil"/>
        <w:right w:val="nil"/>
        <w:between w:val="nil"/>
      </w:pBdr>
      <w:tabs>
        <w:tab w:val="center" w:pos="4513"/>
        <w:tab w:val="right" w:pos="9026"/>
      </w:tabs>
      <w:spacing w:after="0" w:line="240" w:lineRule="auto"/>
    </w:pPr>
    <w:rPr>
      <w:rFonts w:ascii="Trebuchet MS" w:eastAsia="Trebuchet MS" w:hAnsi="Trebuchet MS" w:cs="Trebuchet MS"/>
      <w:color w:val="162976"/>
      <w:sz w:val="18"/>
      <w:szCs w:val="18"/>
    </w:rPr>
  </w:style>
  <w:style w:type="character" w:customStyle="1" w:styleId="EJSDCorrespondingAuthorCarattere">
    <w:name w:val="EJSD_Corresponding_Author Carattere"/>
    <w:basedOn w:val="Carpredefinitoparagrafo"/>
    <w:link w:val="EJSDCorrespondingAuthor"/>
    <w:rsid w:val="00FD3AC7"/>
    <w:rPr>
      <w:rFonts w:ascii="Trebuchet MS" w:eastAsia="Trebuchet MS" w:hAnsi="Trebuchet MS" w:cs="Trebuchet MS"/>
      <w:b/>
      <w:color w:val="162976"/>
      <w:sz w:val="18"/>
      <w:szCs w:val="18"/>
      <w:lang w:val="en-GB"/>
    </w:rPr>
  </w:style>
  <w:style w:type="paragraph" w:customStyle="1" w:styleId="EJSDDocumentType">
    <w:name w:val="EJSD_Document_Type"/>
    <w:basedOn w:val="Normale"/>
    <w:link w:val="EJSDDocumentTypeCarattere"/>
    <w:qFormat/>
    <w:rsid w:val="000A6151"/>
    <w:pPr>
      <w:spacing w:after="0" w:line="360" w:lineRule="auto"/>
      <w:jc w:val="right"/>
      <w:textDirection w:val="btLr"/>
    </w:pPr>
    <w:rPr>
      <w:rFonts w:ascii="Trebuchet MS" w:eastAsia="Trebuchet MS" w:hAnsi="Trebuchet MS" w:cs="Trebuchet MS"/>
      <w:b/>
      <w:color w:val="162976"/>
    </w:rPr>
  </w:style>
  <w:style w:type="character" w:customStyle="1" w:styleId="EJSDCorrespondingAuthorDetailsCarattere">
    <w:name w:val="EJSD_Corresponding_Author_Details Carattere"/>
    <w:basedOn w:val="Carpredefinitoparagrafo"/>
    <w:link w:val="EJSDCorrespondingAuthorDetails"/>
    <w:rsid w:val="00FD3AC7"/>
    <w:rPr>
      <w:rFonts w:ascii="Trebuchet MS" w:eastAsia="Trebuchet MS" w:hAnsi="Trebuchet MS" w:cs="Trebuchet MS"/>
      <w:color w:val="162976"/>
      <w:sz w:val="18"/>
      <w:szCs w:val="18"/>
      <w:lang w:val="en-GB"/>
    </w:rPr>
  </w:style>
  <w:style w:type="character" w:customStyle="1" w:styleId="EJSDDocumentTypeCarattere">
    <w:name w:val="EJSD_Document_Type Carattere"/>
    <w:basedOn w:val="Carpredefinitoparagrafo"/>
    <w:link w:val="EJSDDocumentType"/>
    <w:rsid w:val="000A6151"/>
    <w:rPr>
      <w:rFonts w:ascii="Trebuchet MS" w:eastAsia="Trebuchet MS" w:hAnsi="Trebuchet MS" w:cs="Trebuchet MS"/>
      <w:b/>
      <w:color w:val="162976"/>
      <w:lang w:val="en-GB"/>
    </w:rPr>
  </w:style>
  <w:style w:type="paragraph" w:styleId="Didascalia">
    <w:name w:val="caption"/>
    <w:basedOn w:val="Normale"/>
    <w:next w:val="Normale"/>
    <w:uiPriority w:val="35"/>
    <w:unhideWhenUsed/>
    <w:qFormat/>
    <w:rsid w:val="009048F5"/>
    <w:pPr>
      <w:spacing w:after="200" w:line="240" w:lineRule="auto"/>
    </w:pPr>
    <w:rPr>
      <w:i/>
      <w:iCs/>
      <w:color w:val="44546A" w:themeColor="text2"/>
      <w:sz w:val="18"/>
      <w:szCs w:val="18"/>
    </w:rPr>
  </w:style>
  <w:style w:type="paragraph" w:customStyle="1" w:styleId="EJSDImageCaption">
    <w:name w:val="EJSD_Image_Caption"/>
    <w:basedOn w:val="Didascalia"/>
    <w:link w:val="EJSDImageCaptionCarattere"/>
    <w:qFormat/>
    <w:rsid w:val="009048F5"/>
    <w:pPr>
      <w:jc w:val="center"/>
    </w:pPr>
  </w:style>
  <w:style w:type="table" w:styleId="Grigliatabella">
    <w:name w:val="Table Grid"/>
    <w:basedOn w:val="Tabellanormale"/>
    <w:uiPriority w:val="39"/>
    <w:rsid w:val="00A1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SDImageCaptionCarattere">
    <w:name w:val="EJSD_Image_Caption Carattere"/>
    <w:basedOn w:val="Carpredefinitoparagrafo"/>
    <w:link w:val="EJSDImageCaption"/>
    <w:rsid w:val="009048F5"/>
    <w:rPr>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purdue.edu/owl/research_and_citation/apa_style/apa_formatting_and_style_guide/general_forma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x.doi.org/10.1037/pspp000009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22346F990534888ECEC47F6A87C7C" ma:contentTypeVersion="34" ma:contentTypeDescription="Create a new document." ma:contentTypeScope="" ma:versionID="dab9db304aedda8f6680a09a5f8eaa79">
  <xsd:schema xmlns:xsd="http://www.w3.org/2001/XMLSchema" xmlns:xs="http://www.w3.org/2001/XMLSchema" xmlns:p="http://schemas.microsoft.com/office/2006/metadata/properties" xmlns:ns3="b6e5bd04-0d17-4e46-931b-d9f708d88644" xmlns:ns4="9c710b91-2153-4777-b768-0ac49acc7b5b" targetNamespace="http://schemas.microsoft.com/office/2006/metadata/properties" ma:root="true" ma:fieldsID="ba36e68b7bc672f9379c35fe43247cca" ns3:_="" ns4:_="">
    <xsd:import namespace="b6e5bd04-0d17-4e46-931b-d9f708d88644"/>
    <xsd:import namespace="9c710b91-2153-4777-b768-0ac49acc7b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5bd04-0d17-4e46-931b-d9f708d88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10b91-2153-4777-b768-0ac49acc7b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0M/GGfpS5Zo7vjr0f4wWxdfi5xQ==">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Invited_Teachers xmlns="b6e5bd04-0d17-4e46-931b-d9f708d88644" xsi:nil="true"/>
    <Invited_Students xmlns="b6e5bd04-0d17-4e46-931b-d9f708d88644" xsi:nil="true"/>
    <IsNotebookLocked xmlns="b6e5bd04-0d17-4e46-931b-d9f708d88644" xsi:nil="true"/>
    <FolderType xmlns="b6e5bd04-0d17-4e46-931b-d9f708d88644" xsi:nil="true"/>
    <Has_Teacher_Only_SectionGroup xmlns="b6e5bd04-0d17-4e46-931b-d9f708d88644" xsi:nil="true"/>
    <Is_Collaboration_Space_Locked xmlns="b6e5bd04-0d17-4e46-931b-d9f708d88644" xsi:nil="true"/>
    <Teachers xmlns="b6e5bd04-0d17-4e46-931b-d9f708d88644">
      <UserInfo>
        <DisplayName/>
        <AccountId xsi:nil="true"/>
        <AccountType/>
      </UserInfo>
    </Teachers>
    <Self_Registration_Enabled xmlns="b6e5bd04-0d17-4e46-931b-d9f708d88644" xsi:nil="true"/>
    <CultureName xmlns="b6e5bd04-0d17-4e46-931b-d9f708d88644" xsi:nil="true"/>
    <TeamsChannelId xmlns="b6e5bd04-0d17-4e46-931b-d9f708d88644" xsi:nil="true"/>
    <NotebookType xmlns="b6e5bd04-0d17-4e46-931b-d9f708d88644" xsi:nil="true"/>
    <Student_Groups xmlns="b6e5bd04-0d17-4e46-931b-d9f708d88644">
      <UserInfo>
        <DisplayName/>
        <AccountId xsi:nil="true"/>
        <AccountType/>
      </UserInfo>
    </Student_Groups>
    <Templates xmlns="b6e5bd04-0d17-4e46-931b-d9f708d88644" xsi:nil="true"/>
    <DefaultSectionNames xmlns="b6e5bd04-0d17-4e46-931b-d9f708d88644" xsi:nil="true"/>
    <AppVersion xmlns="b6e5bd04-0d17-4e46-931b-d9f708d88644" xsi:nil="true"/>
    <LMS_Mappings xmlns="b6e5bd04-0d17-4e46-931b-d9f708d88644" xsi:nil="true"/>
    <Owner xmlns="b6e5bd04-0d17-4e46-931b-d9f708d88644">
      <UserInfo>
        <DisplayName/>
        <AccountId xsi:nil="true"/>
        <AccountType/>
      </UserInfo>
    </Owner>
    <Students xmlns="b6e5bd04-0d17-4e46-931b-d9f708d88644">
      <UserInfo>
        <DisplayName/>
        <AccountId xsi:nil="true"/>
        <AccountType/>
      </UserInfo>
    </Students>
    <Distribution_Groups xmlns="b6e5bd04-0d17-4e46-931b-d9f708d88644" xsi:nil="true"/>
    <Math_Settings xmlns="b6e5bd04-0d17-4e46-931b-d9f708d8864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C35A-3C72-41F9-B981-B515479C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5bd04-0d17-4e46-931b-d9f708d88644"/>
    <ds:schemaRef ds:uri="9c710b91-2153-4777-b768-0ac49acc7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83B65-426B-4572-9250-93BE48A7B69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742EB08-BF83-4776-84C2-13CA926749A9}">
  <ds:schemaRefs>
    <ds:schemaRef ds:uri="http://schemas.microsoft.com/office/2006/metadata/properties"/>
    <ds:schemaRef ds:uri="http://schemas.microsoft.com/office/infopath/2007/PartnerControls"/>
    <ds:schemaRef ds:uri="b6e5bd04-0d17-4e46-931b-d9f708d88644"/>
  </ds:schemaRefs>
</ds:datastoreItem>
</file>

<file path=customXml/itemProps5.xml><?xml version="1.0" encoding="utf-8"?>
<ds:datastoreItem xmlns:ds="http://schemas.openxmlformats.org/officeDocument/2006/customXml" ds:itemID="{160A2F6F-8F31-44F7-AE1B-BA82CAF5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 Proposal_NL_DOTX_update_20220214.dotx</Template>
  <TotalTime>4</TotalTime>
  <Pages>4</Pages>
  <Words>909</Words>
  <Characters>5187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POLITECNICO DI TORINO</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S3+LAB</dc:creator>
  <cp:lastModifiedBy>FRANCESCO FIERMONTE</cp:lastModifiedBy>
  <cp:revision>2</cp:revision>
  <dcterms:created xsi:type="dcterms:W3CDTF">2022-02-14T07:52:00Z</dcterms:created>
  <dcterms:modified xsi:type="dcterms:W3CDTF">2022-02-14T09:59:00Z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0x01010091522346F990534888ECEC47F6A87C7C</vt:lpwstr>
  </property>
</Properties>
</file>